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1421775A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157A52">
              <w:t xml:space="preserve"> </w:t>
            </w:r>
            <w:r w:rsidR="009D64C4">
              <w:t xml:space="preserve">October </w:t>
            </w:r>
            <w:r w:rsidR="00143674">
              <w:t>5th-9th</w:t>
            </w:r>
            <w:r w:rsidR="009D64C4">
              <w:t xml:space="preserve">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151320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243C1E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243C1E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243C1E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243C1E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243C1E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06F982C" w14:textId="1232F307" w:rsidR="00ED5E0E" w:rsidRDefault="00760486" w:rsidP="00272E3F">
            <w:pPr>
              <w:pStyle w:val="Dates"/>
              <w:jc w:val="left"/>
            </w:pPr>
            <w:r>
              <w:t xml:space="preserve">Community Helpers </w:t>
            </w:r>
            <w:proofErr w:type="gramStart"/>
            <w:r>
              <w:t xml:space="preserve">intro </w:t>
            </w:r>
            <w:r w:rsidR="00243C1E">
              <w:t xml:space="preserve"> sort</w:t>
            </w:r>
            <w:proofErr w:type="gramEnd"/>
          </w:p>
          <w:p w14:paraId="7705C6B5" w14:textId="40EA19ED" w:rsidR="00760486" w:rsidRDefault="00760486" w:rsidP="00272E3F">
            <w:pPr>
              <w:pStyle w:val="Dates"/>
              <w:jc w:val="left"/>
            </w:pPr>
          </w:p>
          <w:p w14:paraId="6FF17436" w14:textId="6ED8421A" w:rsidR="001A52C2" w:rsidRDefault="001A52C2" w:rsidP="00272E3F">
            <w:pPr>
              <w:pStyle w:val="Dates"/>
              <w:jc w:val="left"/>
            </w:pPr>
            <w:r>
              <w:t xml:space="preserve">4 Squares more squares </w:t>
            </w:r>
          </w:p>
          <w:p w14:paraId="796CDF7F" w14:textId="60C6F54F" w:rsidR="001A52C2" w:rsidRDefault="001A52C2" w:rsidP="00272E3F">
            <w:pPr>
              <w:pStyle w:val="Dates"/>
              <w:jc w:val="left"/>
            </w:pPr>
          </w:p>
          <w:p w14:paraId="4BBDC060" w14:textId="6CD44FA9" w:rsidR="001A52C2" w:rsidRDefault="001A52C2" w:rsidP="00272E3F">
            <w:pPr>
              <w:pStyle w:val="Dates"/>
              <w:jc w:val="left"/>
            </w:pPr>
            <w:r>
              <w:t xml:space="preserve">Name writing / writing center </w:t>
            </w:r>
          </w:p>
          <w:p w14:paraId="5C381738" w14:textId="77777777" w:rsidR="00760486" w:rsidRDefault="00760486" w:rsidP="00272E3F">
            <w:pPr>
              <w:pStyle w:val="Dates"/>
              <w:jc w:val="left"/>
            </w:pPr>
          </w:p>
          <w:p w14:paraId="27E46B78" w14:textId="50AE0E83" w:rsidR="00ED5E0E" w:rsidRDefault="00ED5E0E" w:rsidP="00272E3F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1B705B9D" w14:textId="411C698D" w:rsidR="00272E3F" w:rsidRDefault="00272E3F" w:rsidP="00272E3F">
            <w:pPr>
              <w:pStyle w:val="Dates"/>
              <w:jc w:val="left"/>
            </w:pPr>
            <w:r>
              <w:t xml:space="preserve">Writing Center </w:t>
            </w:r>
          </w:p>
          <w:p w14:paraId="7A0A2FDE" w14:textId="625E3A74" w:rsidR="00ED5E0E" w:rsidRDefault="00ED5E0E" w:rsidP="00272E3F">
            <w:pPr>
              <w:pStyle w:val="Dates"/>
              <w:jc w:val="left"/>
            </w:pPr>
          </w:p>
          <w:p w14:paraId="44905E9A" w14:textId="5B0D8F22" w:rsidR="009D64C4" w:rsidRDefault="001A52C2" w:rsidP="00272E3F">
            <w:pPr>
              <w:pStyle w:val="Dates"/>
              <w:jc w:val="left"/>
            </w:pPr>
            <w:r>
              <w:t xml:space="preserve">Community Helper Graph </w:t>
            </w:r>
          </w:p>
          <w:p w14:paraId="3238E9C3" w14:textId="77777777" w:rsidR="001A52C2" w:rsidRDefault="001A52C2" w:rsidP="00272E3F">
            <w:pPr>
              <w:pStyle w:val="Dates"/>
              <w:jc w:val="left"/>
            </w:pPr>
          </w:p>
          <w:p w14:paraId="54C82658" w14:textId="7F1B9FB8" w:rsidR="001A52C2" w:rsidRDefault="001A52C2" w:rsidP="00272E3F">
            <w:pPr>
              <w:pStyle w:val="Dates"/>
              <w:jc w:val="left"/>
            </w:pPr>
            <w:r>
              <w:t>Sensory Construction table</w:t>
            </w:r>
          </w:p>
          <w:p w14:paraId="5673F6BB" w14:textId="5EF43E79" w:rsidR="009D64C4" w:rsidRDefault="009D64C4" w:rsidP="00272E3F">
            <w:pPr>
              <w:pStyle w:val="Dates"/>
              <w:jc w:val="left"/>
            </w:pPr>
          </w:p>
          <w:p w14:paraId="00FBB257" w14:textId="6FD2468B" w:rsidR="00272E3F" w:rsidRDefault="00272E3F" w:rsidP="00272E3F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A96483E" w14:textId="77777777" w:rsidR="009D64C4" w:rsidRDefault="00272E3F" w:rsidP="002F3E90">
            <w:pPr>
              <w:pStyle w:val="Dates"/>
              <w:jc w:val="left"/>
            </w:pPr>
            <w:r>
              <w:t>Writing Center</w:t>
            </w:r>
          </w:p>
          <w:p w14:paraId="04C55006" w14:textId="3A0E1B21" w:rsidR="00272E3F" w:rsidRDefault="00272E3F" w:rsidP="002F3E90">
            <w:pPr>
              <w:pStyle w:val="Dates"/>
              <w:jc w:val="left"/>
            </w:pPr>
            <w:r>
              <w:t xml:space="preserve"> </w:t>
            </w: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D598B71" w:rsidR="002F3E90" w:rsidRDefault="002F3E90" w:rsidP="002F3E90">
            <w:pPr>
              <w:pStyle w:val="Dates"/>
              <w:jc w:val="left"/>
            </w:pPr>
          </w:p>
          <w:p w14:paraId="3CB3D62D" w14:textId="77777777" w:rsidR="00D95AF0" w:rsidRDefault="00D95AF0" w:rsidP="002F3E90">
            <w:pPr>
              <w:pStyle w:val="Dates"/>
              <w:jc w:val="left"/>
            </w:pPr>
            <w:r>
              <w:t xml:space="preserve"> </w:t>
            </w:r>
          </w:p>
          <w:p w14:paraId="05EDF890" w14:textId="55FC02AA" w:rsidR="00E177C7" w:rsidRDefault="00E177C7" w:rsidP="002F3E90">
            <w:pPr>
              <w:pStyle w:val="Dates"/>
              <w:jc w:val="left"/>
            </w:pPr>
            <w:r>
              <w:t xml:space="preserve"> </w:t>
            </w:r>
            <w:r w:rsidR="001A52C2">
              <w:t xml:space="preserve">Deliver the mail letter find and color </w:t>
            </w:r>
          </w:p>
          <w:p w14:paraId="6F0FA36C" w14:textId="77777777" w:rsidR="00E177C7" w:rsidRDefault="00E177C7" w:rsidP="002F3E90">
            <w:pPr>
              <w:pStyle w:val="Dates"/>
              <w:jc w:val="left"/>
            </w:pPr>
          </w:p>
          <w:p w14:paraId="52F55B9E" w14:textId="5628EC4C" w:rsidR="00E177C7" w:rsidRDefault="00E177C7" w:rsidP="002F3E90">
            <w:pPr>
              <w:pStyle w:val="Dates"/>
              <w:jc w:val="left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22E30AC2" w14:textId="737F5A46" w:rsidR="00272E3F" w:rsidRDefault="00D95AF0" w:rsidP="00272E3F">
            <w:pPr>
              <w:pStyle w:val="Dates"/>
              <w:jc w:val="left"/>
            </w:pPr>
            <w:r>
              <w:t xml:space="preserve">Name Writing Center </w:t>
            </w:r>
          </w:p>
          <w:p w14:paraId="77B7133B" w14:textId="28010001" w:rsidR="00E177C7" w:rsidRDefault="00E177C7" w:rsidP="00272E3F">
            <w:pPr>
              <w:pStyle w:val="Dates"/>
              <w:jc w:val="left"/>
            </w:pPr>
          </w:p>
          <w:p w14:paraId="4969F8B6" w14:textId="0B3E1AA7" w:rsidR="001A52C2" w:rsidRDefault="001A52C2" w:rsidP="00272E3F">
            <w:pPr>
              <w:pStyle w:val="Dates"/>
              <w:jc w:val="left"/>
            </w:pPr>
            <w:r>
              <w:t xml:space="preserve">Letter writing </w:t>
            </w:r>
          </w:p>
          <w:p w14:paraId="1AA97F24" w14:textId="77777777" w:rsidR="00E177C7" w:rsidRDefault="00E177C7" w:rsidP="00272E3F">
            <w:pPr>
              <w:pStyle w:val="Dates"/>
              <w:jc w:val="left"/>
            </w:pPr>
          </w:p>
          <w:p w14:paraId="7BE7D289" w14:textId="689136DB" w:rsidR="00D95AF0" w:rsidRDefault="00D95AF0" w:rsidP="00272E3F">
            <w:pPr>
              <w:pStyle w:val="Dates"/>
              <w:jc w:val="left"/>
            </w:pPr>
            <w:r>
              <w:t xml:space="preserve">4 Squares more squares </w:t>
            </w:r>
          </w:p>
          <w:p w14:paraId="25F2669F" w14:textId="5F57AD4A" w:rsidR="001A52C2" w:rsidRDefault="001A52C2" w:rsidP="00272E3F">
            <w:pPr>
              <w:pStyle w:val="Dates"/>
              <w:jc w:val="left"/>
            </w:pPr>
          </w:p>
          <w:p w14:paraId="419FCD52" w14:textId="77777777" w:rsidR="001A52C2" w:rsidRDefault="001A52C2" w:rsidP="00272E3F">
            <w:pPr>
              <w:pStyle w:val="Dates"/>
              <w:jc w:val="left"/>
            </w:pPr>
          </w:p>
          <w:p w14:paraId="0C9AB93E" w14:textId="77777777" w:rsidR="00D95AF0" w:rsidRDefault="00D95AF0" w:rsidP="00272E3F">
            <w:pPr>
              <w:pStyle w:val="Dates"/>
              <w:jc w:val="left"/>
            </w:pPr>
          </w:p>
          <w:p w14:paraId="29C89617" w14:textId="7617687D" w:rsidR="00D95AF0" w:rsidRDefault="00D95AF0" w:rsidP="00272E3F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EBE1" w14:textId="77777777" w:rsidR="00ED5E0E" w:rsidRDefault="00ED5E0E" w:rsidP="002F3E90">
            <w:pPr>
              <w:pStyle w:val="Dates"/>
              <w:jc w:val="left"/>
            </w:pPr>
          </w:p>
          <w:p w14:paraId="43BDB76F" w14:textId="77777777" w:rsidR="00ED5E0E" w:rsidRDefault="00ED5E0E" w:rsidP="002F3E90">
            <w:pPr>
              <w:pStyle w:val="Dates"/>
              <w:jc w:val="left"/>
            </w:pPr>
            <w:r>
              <w:t xml:space="preserve">Big Centers </w:t>
            </w:r>
          </w:p>
          <w:p w14:paraId="1E635661" w14:textId="2A9489AC" w:rsidR="00D95AF0" w:rsidRDefault="00D95AF0" w:rsidP="002F3E90">
            <w:pPr>
              <w:pStyle w:val="Dates"/>
              <w:jc w:val="left"/>
            </w:pPr>
          </w:p>
          <w:p w14:paraId="1F725EE2" w14:textId="23DC6AC1" w:rsidR="001A52C2" w:rsidRDefault="001A52C2" w:rsidP="002F3E90">
            <w:pPr>
              <w:pStyle w:val="Dates"/>
              <w:jc w:val="left"/>
            </w:pPr>
            <w:r>
              <w:t xml:space="preserve">Community Helpers book </w:t>
            </w:r>
          </w:p>
          <w:p w14:paraId="59F828B5" w14:textId="203E833E" w:rsidR="001A52C2" w:rsidRDefault="001A52C2" w:rsidP="002F3E90">
            <w:pPr>
              <w:pStyle w:val="Dates"/>
              <w:jc w:val="left"/>
            </w:pPr>
          </w:p>
          <w:p w14:paraId="193DB30C" w14:textId="77777777" w:rsidR="001A52C2" w:rsidRDefault="001A52C2" w:rsidP="002F3E90">
            <w:pPr>
              <w:pStyle w:val="Dates"/>
              <w:jc w:val="left"/>
            </w:pPr>
          </w:p>
          <w:p w14:paraId="0F32BF8F" w14:textId="6FC3D91B" w:rsidR="00E177C7" w:rsidRDefault="00243C1E" w:rsidP="002F3E90">
            <w:pPr>
              <w:pStyle w:val="Dates"/>
              <w:jc w:val="left"/>
            </w:pPr>
            <w:r>
              <w:t>Community sort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272E3F">
        <w:trPr>
          <w:trHeight w:hRule="exact" w:val="225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700ECBBA" w:rsidR="0032511F" w:rsidRDefault="0032511F" w:rsidP="002F3E90">
            <w:pPr>
              <w:pStyle w:val="Dates"/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13A82C1D" w:rsidR="0032511F" w:rsidRDefault="00143674" w:rsidP="00143674">
            <w:pPr>
              <w:pStyle w:val="Dates"/>
              <w:jc w:val="left"/>
            </w:pPr>
            <w:r>
              <w:t xml:space="preserve">Music – Miss Willow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2CE34113" w:rsidR="0032511F" w:rsidRDefault="006D0848" w:rsidP="002F3E90">
            <w:pPr>
              <w:pStyle w:val="Dates"/>
            </w:pPr>
            <w:r>
              <w:t>Cooking</w:t>
            </w:r>
            <w:r w:rsidR="009D64C4">
              <w:t xml:space="preserve">- </w:t>
            </w:r>
            <w:r w:rsidR="00143674">
              <w:t>Ants on a log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79B690EC" w14:textId="41302ACB" w:rsidR="0032511F" w:rsidRDefault="006D0848" w:rsidP="002F3E90">
            <w:pPr>
              <w:pStyle w:val="Dates"/>
            </w:pPr>
            <w:r>
              <w:t>Science</w:t>
            </w:r>
            <w:r w:rsidR="009D64C4">
              <w:t>/Yoga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6BE29548" w14:textId="5632464D" w:rsidR="0032511F" w:rsidRDefault="006D0848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6E85EC8E" w14:textId="14FD2FA1" w:rsidR="0032511F" w:rsidRDefault="00143674" w:rsidP="002F3E90">
            <w:pPr>
              <w:pStyle w:val="Dates"/>
              <w:jc w:val="left"/>
            </w:pPr>
            <w:proofErr w:type="spellStart"/>
            <w:r>
              <w:t>Mummys</w:t>
            </w:r>
            <w:proofErr w:type="spellEnd"/>
            <w:r>
              <w:t>- craft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D06C395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46153368" w14:textId="5A31FD9A" w:rsidR="0032511F" w:rsidRDefault="0032511F" w:rsidP="002F3E90">
            <w:pPr>
              <w:pStyle w:val="Dates"/>
            </w:pPr>
            <w:r>
              <w:t>2:15-</w:t>
            </w:r>
            <w:r w:rsidR="00087179">
              <w:t>2:50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FD7571E" w14:textId="17990F63" w:rsidR="00C469E8" w:rsidRDefault="00087179" w:rsidP="002F3E90">
            <w:pPr>
              <w:pStyle w:val="Dates"/>
              <w:jc w:val="center"/>
            </w:pPr>
            <w:r>
              <w:t>Outside</w:t>
            </w:r>
          </w:p>
          <w:p w14:paraId="3661F1AD" w14:textId="5EEB9C48" w:rsidR="00157A52" w:rsidRDefault="00157A52" w:rsidP="002F3E90">
            <w:pPr>
              <w:pStyle w:val="Dates"/>
              <w:jc w:val="center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66814BF8" w14:textId="6BD5BF44" w:rsidR="0032511F" w:rsidRDefault="00087179" w:rsidP="00157A52">
            <w:pPr>
              <w:pStyle w:val="Dates"/>
            </w:pPr>
            <w:r>
              <w:t>Outside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094C45EF" w14:textId="6DC079A1" w:rsidR="0032511F" w:rsidRDefault="00087179" w:rsidP="002F3E90">
            <w:pPr>
              <w:pStyle w:val="Dates"/>
            </w:pPr>
            <w:r>
              <w:t>Outside</w:t>
            </w:r>
            <w:r w:rsidR="00ED5E0E">
              <w:t xml:space="preserve"> </w:t>
            </w:r>
            <w:r w:rsidR="00272E3F"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3FF1DBC8" w14:textId="24CB1CC8" w:rsidR="0032511F" w:rsidRDefault="00087179" w:rsidP="002F3E90">
            <w:pPr>
              <w:pStyle w:val="Dates"/>
              <w:jc w:val="left"/>
            </w:pPr>
            <w:r>
              <w:t>Outside</w:t>
            </w:r>
          </w:p>
          <w:p w14:paraId="4E239753" w14:textId="3FD5D55E" w:rsidR="00C469E8" w:rsidRDefault="00C469E8" w:rsidP="002F3E90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18885D12" w14:textId="075DB766" w:rsidR="00ED5E0E" w:rsidRDefault="00087179" w:rsidP="002F3E90">
            <w:pPr>
              <w:pStyle w:val="Dates"/>
              <w:jc w:val="left"/>
            </w:pPr>
            <w:r>
              <w:t>Outside</w:t>
            </w:r>
            <w:r w:rsidR="00D95AF0">
              <w:t xml:space="preserve"> </w:t>
            </w:r>
          </w:p>
          <w:p w14:paraId="46711927" w14:textId="67E203F5" w:rsidR="00C469E8" w:rsidRDefault="00C469E8" w:rsidP="002F3E90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7BDECA60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FB1BB8" w:rsidRDefault="00FB1BB8">
      <w:pPr>
        <w:spacing w:before="0" w:after="0"/>
      </w:pPr>
      <w:r>
        <w:separator/>
      </w:r>
    </w:p>
  </w:endnote>
  <w:endnote w:type="continuationSeparator" w:id="0">
    <w:p w14:paraId="31C32A9A" w14:textId="77777777" w:rsidR="00FB1BB8" w:rsidRDefault="00FB1B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FB1BB8" w:rsidRDefault="00FB1BB8">
      <w:pPr>
        <w:spacing w:before="0" w:after="0"/>
      </w:pPr>
      <w:r>
        <w:separator/>
      </w:r>
    </w:p>
  </w:footnote>
  <w:footnote w:type="continuationSeparator" w:id="0">
    <w:p w14:paraId="6714B5EC" w14:textId="77777777" w:rsidR="00FB1BB8" w:rsidRDefault="00FB1B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87179"/>
    <w:rsid w:val="00124ADC"/>
    <w:rsid w:val="00143674"/>
    <w:rsid w:val="00151320"/>
    <w:rsid w:val="00157A52"/>
    <w:rsid w:val="00193E15"/>
    <w:rsid w:val="001A52C2"/>
    <w:rsid w:val="00243C1E"/>
    <w:rsid w:val="0025748C"/>
    <w:rsid w:val="00272E3F"/>
    <w:rsid w:val="002F3E90"/>
    <w:rsid w:val="002F7032"/>
    <w:rsid w:val="00320970"/>
    <w:rsid w:val="0032511F"/>
    <w:rsid w:val="00375B27"/>
    <w:rsid w:val="004D1DAE"/>
    <w:rsid w:val="005B0C48"/>
    <w:rsid w:val="00680C6B"/>
    <w:rsid w:val="006D0848"/>
    <w:rsid w:val="00760486"/>
    <w:rsid w:val="00812DAD"/>
    <w:rsid w:val="0081356A"/>
    <w:rsid w:val="00925ED9"/>
    <w:rsid w:val="00997C7D"/>
    <w:rsid w:val="009A164A"/>
    <w:rsid w:val="009A7C5B"/>
    <w:rsid w:val="009D64C4"/>
    <w:rsid w:val="009E6706"/>
    <w:rsid w:val="00BC6A26"/>
    <w:rsid w:val="00BF0FEE"/>
    <w:rsid w:val="00BF4383"/>
    <w:rsid w:val="00C403CB"/>
    <w:rsid w:val="00C41633"/>
    <w:rsid w:val="00C469E8"/>
    <w:rsid w:val="00CB00F4"/>
    <w:rsid w:val="00D86D82"/>
    <w:rsid w:val="00D95AF0"/>
    <w:rsid w:val="00E177C7"/>
    <w:rsid w:val="00E30AB8"/>
    <w:rsid w:val="00EA415B"/>
    <w:rsid w:val="00ED5E0E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2020-10-02T20:18:00Z</dcterms:created>
  <dcterms:modified xsi:type="dcterms:W3CDTF">2020-10-02T20:18:00Z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