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58A4F5A8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9D64C4">
              <w:t xml:space="preserve">October </w:t>
            </w:r>
            <w:r w:rsidR="00666821">
              <w:t>26</w:t>
            </w:r>
            <w:r w:rsidR="00B71E26">
              <w:t>-</w:t>
            </w:r>
            <w:r w:rsidR="00666821">
              <w:t>30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666821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666821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666821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666821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666821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06F982C" w14:textId="2553B285" w:rsidR="00ED5E0E" w:rsidRDefault="00692212" w:rsidP="00272E3F">
            <w:pPr>
              <w:pStyle w:val="Dates"/>
              <w:jc w:val="left"/>
            </w:pPr>
            <w:r>
              <w:t xml:space="preserve">Big Centers </w:t>
            </w:r>
          </w:p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7705C6B5" w14:textId="5AF62B1E" w:rsidR="00760486" w:rsidRDefault="00666821" w:rsidP="00272E3F">
            <w:pPr>
              <w:pStyle w:val="Dates"/>
              <w:jc w:val="left"/>
            </w:pPr>
            <w:r>
              <w:t xml:space="preserve">“Little old lady…” book and act </w:t>
            </w:r>
          </w:p>
          <w:p w14:paraId="5C381738" w14:textId="77777777" w:rsidR="00760486" w:rsidRDefault="00760486" w:rsidP="00272E3F">
            <w:pPr>
              <w:pStyle w:val="Dates"/>
              <w:jc w:val="left"/>
            </w:pP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6E94D27D" w:rsidR="00272E3F" w:rsidRDefault="00692212" w:rsidP="00272E3F">
            <w:pPr>
              <w:pStyle w:val="Dates"/>
              <w:jc w:val="left"/>
            </w:pPr>
            <w:r>
              <w:t xml:space="preserve">Name </w:t>
            </w:r>
            <w:r w:rsidR="00272E3F">
              <w:t xml:space="preserve">Writing Center </w:t>
            </w:r>
          </w:p>
          <w:p w14:paraId="7A0A2FDE" w14:textId="625E3A74" w:rsidR="00ED5E0E" w:rsidRDefault="00ED5E0E" w:rsidP="00272E3F">
            <w:pPr>
              <w:pStyle w:val="Dates"/>
              <w:jc w:val="left"/>
            </w:pPr>
          </w:p>
          <w:p w14:paraId="1DEB6854" w14:textId="4C85B035" w:rsidR="00692212" w:rsidRDefault="007911C3" w:rsidP="00272E3F">
            <w:pPr>
              <w:pStyle w:val="Dates"/>
              <w:jc w:val="left"/>
            </w:pPr>
            <w:r>
              <w:t xml:space="preserve">Pumpkin seed roll and count </w:t>
            </w:r>
          </w:p>
          <w:p w14:paraId="3FC5AE48" w14:textId="1DBBCF82" w:rsidR="007911C3" w:rsidRDefault="007911C3" w:rsidP="00272E3F">
            <w:pPr>
              <w:pStyle w:val="Dates"/>
              <w:jc w:val="left"/>
            </w:pPr>
          </w:p>
          <w:p w14:paraId="49146F6A" w14:textId="4E232C2E" w:rsidR="007911C3" w:rsidRDefault="00666821" w:rsidP="00272E3F">
            <w:pPr>
              <w:pStyle w:val="Dates"/>
              <w:jc w:val="left"/>
            </w:pPr>
            <w:r>
              <w:t xml:space="preserve">Bone yard sensory </w:t>
            </w:r>
          </w:p>
          <w:p w14:paraId="4F6159DC" w14:textId="64C12DE1" w:rsidR="007911C3" w:rsidRDefault="007911C3" w:rsidP="00272E3F">
            <w:pPr>
              <w:pStyle w:val="Dates"/>
              <w:jc w:val="left"/>
            </w:pPr>
          </w:p>
          <w:p w14:paraId="6209EC39" w14:textId="77777777" w:rsidR="007911C3" w:rsidRDefault="007911C3" w:rsidP="00272E3F">
            <w:pPr>
              <w:pStyle w:val="Dates"/>
              <w:jc w:val="left"/>
            </w:pPr>
          </w:p>
          <w:p w14:paraId="00FBB257" w14:textId="6FD2468B" w:rsidR="00272E3F" w:rsidRDefault="00272E3F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3CB3D62D" w14:textId="77777777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05EDF890" w14:textId="159FE41D" w:rsidR="00E177C7" w:rsidRDefault="00E177C7" w:rsidP="002F3E90">
            <w:pPr>
              <w:pStyle w:val="Dates"/>
              <w:jc w:val="left"/>
            </w:pPr>
            <w:r>
              <w:t xml:space="preserve"> </w:t>
            </w:r>
            <w:r w:rsidR="00666821">
              <w:t xml:space="preserve">Halloween craft </w:t>
            </w:r>
          </w:p>
          <w:p w14:paraId="31FEE316" w14:textId="1A5A7F76" w:rsidR="00666821" w:rsidRDefault="00666821" w:rsidP="002F3E90">
            <w:pPr>
              <w:pStyle w:val="Dates"/>
              <w:jc w:val="left"/>
            </w:pPr>
          </w:p>
          <w:p w14:paraId="1CD89BC0" w14:textId="11010446" w:rsidR="00666821" w:rsidRDefault="00666821" w:rsidP="002F3E90">
            <w:pPr>
              <w:pStyle w:val="Dates"/>
              <w:jc w:val="left"/>
            </w:pPr>
            <w:r>
              <w:t xml:space="preserve">Writing center </w:t>
            </w:r>
          </w:p>
          <w:p w14:paraId="52F55B9E" w14:textId="4D918A1D" w:rsidR="00E177C7" w:rsidRDefault="00E177C7" w:rsidP="002F3E90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419FCD52" w14:textId="7F34B257" w:rsidR="001A52C2" w:rsidRDefault="00666821" w:rsidP="00272E3F">
            <w:pPr>
              <w:pStyle w:val="Dates"/>
              <w:jc w:val="left"/>
            </w:pPr>
            <w:r>
              <w:t xml:space="preserve">Name writing </w:t>
            </w:r>
          </w:p>
          <w:p w14:paraId="23AAAB91" w14:textId="6584AC2B" w:rsidR="00666821" w:rsidRDefault="00666821" w:rsidP="00272E3F">
            <w:pPr>
              <w:pStyle w:val="Dates"/>
              <w:jc w:val="left"/>
            </w:pPr>
          </w:p>
          <w:p w14:paraId="2DCDED4D" w14:textId="02812389" w:rsidR="00666821" w:rsidRDefault="00666821" w:rsidP="00272E3F">
            <w:pPr>
              <w:pStyle w:val="Dates"/>
              <w:jc w:val="left"/>
            </w:pPr>
            <w:r>
              <w:t xml:space="preserve">Letter sound and write </w:t>
            </w:r>
          </w:p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49D5DCA8" w14:textId="3C7B33F0" w:rsidR="00666821" w:rsidRDefault="00666821" w:rsidP="00272E3F">
            <w:pPr>
              <w:pStyle w:val="Dates"/>
              <w:jc w:val="left"/>
            </w:pPr>
            <w:r>
              <w:t xml:space="preserve">Pumpkin graph </w:t>
            </w:r>
          </w:p>
          <w:p w14:paraId="5D844BF6" w14:textId="37630B0A" w:rsidR="00666821" w:rsidRDefault="00666821" w:rsidP="00272E3F">
            <w:pPr>
              <w:pStyle w:val="Dates"/>
              <w:jc w:val="left"/>
            </w:pPr>
          </w:p>
          <w:p w14:paraId="6DAB3CF8" w14:textId="66D75540" w:rsidR="00666821" w:rsidRDefault="00666821" w:rsidP="00272E3F">
            <w:pPr>
              <w:pStyle w:val="Dates"/>
              <w:jc w:val="left"/>
            </w:pPr>
            <w:r>
              <w:t xml:space="preserve">Ice bones melt </w:t>
            </w: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7F7C30AE" w14:textId="77777777" w:rsidR="00E177C7" w:rsidRDefault="00666821" w:rsidP="002F3E90">
            <w:pPr>
              <w:pStyle w:val="Dates"/>
              <w:jc w:val="left"/>
            </w:pPr>
            <w:r>
              <w:t xml:space="preserve">Halloween Party </w:t>
            </w:r>
          </w:p>
          <w:p w14:paraId="25A6D6D1" w14:textId="77777777" w:rsidR="00666821" w:rsidRDefault="00666821" w:rsidP="002F3E90">
            <w:pPr>
              <w:pStyle w:val="Dates"/>
              <w:jc w:val="left"/>
            </w:pPr>
            <w:r>
              <w:t xml:space="preserve">-snacks </w:t>
            </w:r>
          </w:p>
          <w:p w14:paraId="0F32BF8F" w14:textId="1D9218E3" w:rsidR="00666821" w:rsidRDefault="00666821" w:rsidP="002F3E90">
            <w:pPr>
              <w:pStyle w:val="Dates"/>
              <w:jc w:val="left"/>
            </w:pPr>
            <w:r>
              <w:t>-crafts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13A82C1D" w:rsidR="0032511F" w:rsidRDefault="00143674" w:rsidP="00143674">
            <w:pPr>
              <w:pStyle w:val="Dates"/>
              <w:jc w:val="left"/>
            </w:pPr>
            <w:r>
              <w:t xml:space="preserve">Music –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18972F37" w:rsidR="0032511F" w:rsidRDefault="006D0848" w:rsidP="002F3E90">
            <w:pPr>
              <w:pStyle w:val="Dates"/>
            </w:pPr>
            <w:r>
              <w:t>Cooking</w:t>
            </w:r>
            <w:r w:rsidR="00692212">
              <w:t xml:space="preserve">- </w:t>
            </w:r>
            <w:r w:rsidR="00666821">
              <w:t xml:space="preserve">Ghost bars </w:t>
            </w:r>
            <w:r w:rsidR="007911C3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424E175" w14:textId="77777777" w:rsidR="00666821" w:rsidRDefault="00666821" w:rsidP="002F3E90">
            <w:pPr>
              <w:pStyle w:val="Dates"/>
            </w:pPr>
            <w:r>
              <w:t>Yoga</w:t>
            </w:r>
          </w:p>
          <w:p w14:paraId="12C11922" w14:textId="77777777" w:rsidR="00666821" w:rsidRDefault="00666821" w:rsidP="002F3E90">
            <w:pPr>
              <w:pStyle w:val="Dates"/>
            </w:pPr>
          </w:p>
          <w:p w14:paraId="79B690EC" w14:textId="75A79C04" w:rsidR="0032511F" w:rsidRDefault="00666821" w:rsidP="002F3E90">
            <w:pPr>
              <w:pStyle w:val="Dates"/>
            </w:pPr>
            <w:r>
              <w:t xml:space="preserve">Ghost blowing art 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73B3B654" w:rsidR="0032511F" w:rsidRDefault="00666821" w:rsidP="002F3E90">
            <w:pPr>
              <w:pStyle w:val="Dates"/>
              <w:jc w:val="left"/>
            </w:pPr>
            <w:r>
              <w:t>Story time and activity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30E7FE26" w:rsidR="0032511F" w:rsidRDefault="00666821" w:rsidP="002F3E90">
            <w:pPr>
              <w:pStyle w:val="Dates"/>
              <w:jc w:val="left"/>
            </w:pPr>
            <w:r>
              <w:t>Virtual art museum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92212"/>
    <w:rsid w:val="006C14E2"/>
    <w:rsid w:val="006D0848"/>
    <w:rsid w:val="00760486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B71E26"/>
    <w:rsid w:val="00BC6A26"/>
    <w:rsid w:val="00BF0FEE"/>
    <w:rsid w:val="00BF4383"/>
    <w:rsid w:val="00C403CB"/>
    <w:rsid w:val="00C41633"/>
    <w:rsid w:val="00C469E8"/>
    <w:rsid w:val="00CB00F4"/>
    <w:rsid w:val="00D86D82"/>
    <w:rsid w:val="00D95AF0"/>
    <w:rsid w:val="00E177C7"/>
    <w:rsid w:val="00E30AB8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2020-10-21T16:33:00Z</dcterms:created>
  <dcterms:modified xsi:type="dcterms:W3CDTF">2020-10-21T16:33:00Z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