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33C697F1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9D64C4">
              <w:t xml:space="preserve">October </w:t>
            </w:r>
            <w:r w:rsidR="00B71E26">
              <w:t>19-21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7911C3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7911C3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7911C3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7911C3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7911C3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06F982C" w14:textId="2553B285" w:rsidR="00ED5E0E" w:rsidRDefault="00692212" w:rsidP="00272E3F">
            <w:pPr>
              <w:pStyle w:val="Dates"/>
              <w:jc w:val="left"/>
            </w:pPr>
            <w:r>
              <w:t xml:space="preserve">Big Centers </w:t>
            </w:r>
          </w:p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4413EE27" w14:textId="3D5E1AA2" w:rsidR="00692212" w:rsidRDefault="007911C3" w:rsidP="00272E3F">
            <w:pPr>
              <w:pStyle w:val="Dates"/>
              <w:jc w:val="left"/>
            </w:pPr>
            <w:r>
              <w:t xml:space="preserve">Pumpkins on a gate name activity </w:t>
            </w:r>
          </w:p>
          <w:p w14:paraId="7705C6B5" w14:textId="40EA19ED" w:rsidR="00760486" w:rsidRDefault="00760486" w:rsidP="00272E3F">
            <w:pPr>
              <w:pStyle w:val="Dates"/>
              <w:jc w:val="left"/>
            </w:pPr>
          </w:p>
          <w:p w14:paraId="5C381738" w14:textId="77777777" w:rsidR="00760486" w:rsidRDefault="00760486" w:rsidP="00272E3F">
            <w:pPr>
              <w:pStyle w:val="Dates"/>
              <w:jc w:val="left"/>
            </w:pPr>
          </w:p>
          <w:p w14:paraId="27E46B78" w14:textId="50AE0E83" w:rsidR="00ED5E0E" w:rsidRDefault="00ED5E0E" w:rsidP="00272E3F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1B705B9D" w14:textId="6E94D27D" w:rsidR="00272E3F" w:rsidRDefault="00692212" w:rsidP="00272E3F">
            <w:pPr>
              <w:pStyle w:val="Dates"/>
              <w:jc w:val="left"/>
            </w:pPr>
            <w:r>
              <w:t xml:space="preserve">Name </w:t>
            </w:r>
            <w:r w:rsidR="00272E3F">
              <w:t xml:space="preserve">Writing Center </w:t>
            </w:r>
          </w:p>
          <w:p w14:paraId="7A0A2FDE" w14:textId="625E3A74" w:rsidR="00ED5E0E" w:rsidRDefault="00ED5E0E" w:rsidP="00272E3F">
            <w:pPr>
              <w:pStyle w:val="Dates"/>
              <w:jc w:val="left"/>
            </w:pPr>
          </w:p>
          <w:p w14:paraId="1DEB6854" w14:textId="4C85B035" w:rsidR="00692212" w:rsidRDefault="007911C3" w:rsidP="00272E3F">
            <w:pPr>
              <w:pStyle w:val="Dates"/>
              <w:jc w:val="left"/>
            </w:pPr>
            <w:r>
              <w:t xml:space="preserve">Pumpkin seed roll and count </w:t>
            </w:r>
          </w:p>
          <w:p w14:paraId="3FC5AE48" w14:textId="1DBBCF82" w:rsidR="007911C3" w:rsidRDefault="007911C3" w:rsidP="00272E3F">
            <w:pPr>
              <w:pStyle w:val="Dates"/>
              <w:jc w:val="left"/>
            </w:pPr>
          </w:p>
          <w:p w14:paraId="49146F6A" w14:textId="77777777" w:rsidR="007911C3" w:rsidRDefault="007911C3" w:rsidP="00272E3F">
            <w:pPr>
              <w:pStyle w:val="Dates"/>
              <w:jc w:val="left"/>
            </w:pPr>
          </w:p>
          <w:p w14:paraId="12E71D22" w14:textId="3033D439" w:rsidR="007911C3" w:rsidRDefault="007911C3" w:rsidP="00272E3F">
            <w:pPr>
              <w:pStyle w:val="Dates"/>
              <w:jc w:val="left"/>
            </w:pPr>
            <w:r>
              <w:t xml:space="preserve">Sand table </w:t>
            </w:r>
          </w:p>
          <w:p w14:paraId="4F6159DC" w14:textId="64C12DE1" w:rsidR="007911C3" w:rsidRDefault="007911C3" w:rsidP="00272E3F">
            <w:pPr>
              <w:pStyle w:val="Dates"/>
              <w:jc w:val="left"/>
            </w:pPr>
          </w:p>
          <w:p w14:paraId="6209EC39" w14:textId="77777777" w:rsidR="007911C3" w:rsidRDefault="007911C3" w:rsidP="00272E3F">
            <w:pPr>
              <w:pStyle w:val="Dates"/>
              <w:jc w:val="left"/>
            </w:pPr>
          </w:p>
          <w:p w14:paraId="3B04D9CF" w14:textId="37E4ABC2" w:rsidR="007911C3" w:rsidRDefault="007911C3" w:rsidP="00272E3F">
            <w:pPr>
              <w:pStyle w:val="Dates"/>
              <w:jc w:val="left"/>
            </w:pPr>
            <w:r>
              <w:t xml:space="preserve">Carpet Play </w:t>
            </w:r>
          </w:p>
          <w:p w14:paraId="00FBB257" w14:textId="6FD2468B" w:rsidR="00272E3F" w:rsidRDefault="00272E3F" w:rsidP="007911C3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A96483E" w14:textId="77777777" w:rsidR="009D64C4" w:rsidRDefault="00272E3F" w:rsidP="002F3E90">
            <w:pPr>
              <w:pStyle w:val="Dates"/>
              <w:jc w:val="left"/>
            </w:pPr>
            <w:r>
              <w:t>Writing Center</w:t>
            </w:r>
          </w:p>
          <w:p w14:paraId="04C55006" w14:textId="3A0E1B21" w:rsidR="00272E3F" w:rsidRDefault="00272E3F" w:rsidP="002F3E90">
            <w:pPr>
              <w:pStyle w:val="Dates"/>
              <w:jc w:val="left"/>
            </w:pPr>
            <w:r>
              <w:t xml:space="preserve"> </w:t>
            </w: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77777777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05EDF890" w14:textId="57A73E82" w:rsidR="00E177C7" w:rsidRDefault="00E177C7" w:rsidP="002F3E90">
            <w:pPr>
              <w:pStyle w:val="Dates"/>
              <w:jc w:val="left"/>
            </w:pPr>
            <w:r>
              <w:t xml:space="preserve"> </w:t>
            </w:r>
            <w:r w:rsidR="007911C3">
              <w:t xml:space="preserve">Pumpkin cut and explore science </w:t>
            </w:r>
          </w:p>
          <w:p w14:paraId="52F55B9E" w14:textId="4D918A1D" w:rsidR="00E177C7" w:rsidRDefault="00E177C7" w:rsidP="002F3E90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5F2669F" w14:textId="2BB65CF1" w:rsidR="001A52C2" w:rsidRDefault="007911C3" w:rsidP="00272E3F">
            <w:pPr>
              <w:pStyle w:val="Dates"/>
              <w:jc w:val="left"/>
            </w:pPr>
            <w:r>
              <w:t xml:space="preserve">No school </w:t>
            </w:r>
          </w:p>
          <w:p w14:paraId="419FCD52" w14:textId="77777777" w:rsidR="001A52C2" w:rsidRDefault="001A52C2" w:rsidP="00272E3F">
            <w:pPr>
              <w:pStyle w:val="Dates"/>
              <w:jc w:val="left"/>
            </w:pP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9C89617" w14:textId="7617687D" w:rsidR="00D95AF0" w:rsidRDefault="00D95AF0" w:rsidP="00272E3F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0F32BF8F" w14:textId="74C90D30" w:rsidR="00E177C7" w:rsidRDefault="007911C3" w:rsidP="002F3E90">
            <w:pPr>
              <w:pStyle w:val="Dates"/>
              <w:jc w:val="left"/>
            </w:pPr>
            <w:r>
              <w:t xml:space="preserve">No School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700ECBBA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13A82C1D" w:rsidR="0032511F" w:rsidRDefault="00143674" w:rsidP="00143674">
            <w:pPr>
              <w:pStyle w:val="Dates"/>
              <w:jc w:val="left"/>
            </w:pPr>
            <w:r>
              <w:t xml:space="preserve">Music –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0829F416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7911C3">
              <w:t xml:space="preserve">Pumpkin Muffins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2BC6645F" w:rsidR="0032511F" w:rsidRDefault="007911C3" w:rsidP="002F3E90">
            <w:pPr>
              <w:pStyle w:val="Dates"/>
            </w:pPr>
            <w:r>
              <w:t xml:space="preserve">No School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4424B2D7" w:rsidR="0032511F" w:rsidRDefault="0032511F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4EEDB760" w:rsidR="0032511F" w:rsidRDefault="0032511F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5A31FD9A" w:rsidR="0032511F" w:rsidRDefault="0032511F" w:rsidP="002F3E90">
            <w:pPr>
              <w:pStyle w:val="Dates"/>
            </w:pPr>
            <w:r>
              <w:t>2:15-</w:t>
            </w:r>
            <w:r w:rsidR="00087179">
              <w:t>2:50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17990F63" w:rsidR="00C469E8" w:rsidRDefault="00087179" w:rsidP="002F3E90">
            <w:pPr>
              <w:pStyle w:val="Dates"/>
              <w:jc w:val="center"/>
            </w:pPr>
            <w:r>
              <w:t>Outside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6BD5BF44" w:rsidR="0032511F" w:rsidRDefault="00087179" w:rsidP="00157A52">
            <w:pPr>
              <w:pStyle w:val="Dates"/>
            </w:pPr>
            <w:r>
              <w:t>Outside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6DC079A1" w:rsidR="0032511F" w:rsidRDefault="00087179" w:rsidP="002F3E90">
            <w:pPr>
              <w:pStyle w:val="Dates"/>
            </w:pPr>
            <w:r>
              <w:t>Outside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24CB1CC8" w:rsidR="0032511F" w:rsidRDefault="00087179" w:rsidP="002F3E90">
            <w:pPr>
              <w:pStyle w:val="Dates"/>
              <w:jc w:val="left"/>
            </w:pPr>
            <w:r>
              <w:t>Outside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8885D12" w14:textId="075DB766" w:rsidR="00ED5E0E" w:rsidRDefault="00087179" w:rsidP="002F3E90">
            <w:pPr>
              <w:pStyle w:val="Dates"/>
              <w:jc w:val="left"/>
            </w:pPr>
            <w:r>
              <w:t>Outside</w:t>
            </w:r>
            <w:r w:rsidR="00D95AF0">
              <w:t xml:space="preserve">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80C6B"/>
    <w:rsid w:val="00692212"/>
    <w:rsid w:val="006C14E2"/>
    <w:rsid w:val="006D0848"/>
    <w:rsid w:val="00760486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B71E26"/>
    <w:rsid w:val="00BC6A26"/>
    <w:rsid w:val="00BF0FEE"/>
    <w:rsid w:val="00BF4383"/>
    <w:rsid w:val="00C403CB"/>
    <w:rsid w:val="00C41633"/>
    <w:rsid w:val="00C469E8"/>
    <w:rsid w:val="00CB00F4"/>
    <w:rsid w:val="00D86D82"/>
    <w:rsid w:val="00D95AF0"/>
    <w:rsid w:val="00E177C7"/>
    <w:rsid w:val="00E30AB8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2020-10-16T18:31:00Z</dcterms:created>
  <dcterms:modified xsi:type="dcterms:W3CDTF">2020-10-16T18:31:00Z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