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381F7386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9D64C4">
              <w:t xml:space="preserve">October </w:t>
            </w:r>
            <w:r w:rsidR="00692212">
              <w:t>12-16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692212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692212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692212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692212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692212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06F982C" w14:textId="2553B285" w:rsidR="00ED5E0E" w:rsidRDefault="00692212" w:rsidP="00272E3F">
            <w:pPr>
              <w:pStyle w:val="Dates"/>
              <w:jc w:val="left"/>
            </w:pPr>
            <w:r>
              <w:t xml:space="preserve">Big Centers </w:t>
            </w:r>
          </w:p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4413EE27" w14:textId="06E459E5" w:rsidR="00692212" w:rsidRDefault="00692212" w:rsidP="00272E3F">
            <w:pPr>
              <w:pStyle w:val="Dates"/>
              <w:jc w:val="left"/>
            </w:pPr>
            <w:r>
              <w:t xml:space="preserve">Number 2 Dot </w:t>
            </w:r>
          </w:p>
          <w:p w14:paraId="7705C6B5" w14:textId="40EA19ED" w:rsidR="00760486" w:rsidRDefault="00760486" w:rsidP="00272E3F">
            <w:pPr>
              <w:pStyle w:val="Dates"/>
              <w:jc w:val="left"/>
            </w:pPr>
          </w:p>
          <w:p w14:paraId="5C381738" w14:textId="77777777" w:rsidR="00760486" w:rsidRDefault="00760486" w:rsidP="00272E3F">
            <w:pPr>
              <w:pStyle w:val="Dates"/>
              <w:jc w:val="left"/>
            </w:pPr>
          </w:p>
          <w:p w14:paraId="27E46B78" w14:textId="50AE0E83" w:rsidR="00ED5E0E" w:rsidRDefault="00ED5E0E" w:rsidP="00272E3F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1B705B9D" w14:textId="6E94D27D" w:rsidR="00272E3F" w:rsidRDefault="00692212" w:rsidP="00272E3F">
            <w:pPr>
              <w:pStyle w:val="Dates"/>
              <w:jc w:val="left"/>
            </w:pPr>
            <w:r>
              <w:t xml:space="preserve">Name </w:t>
            </w:r>
            <w:r w:rsidR="00272E3F">
              <w:t xml:space="preserve">Writing Center </w:t>
            </w:r>
          </w:p>
          <w:p w14:paraId="7A0A2FDE" w14:textId="625E3A74" w:rsidR="00ED5E0E" w:rsidRDefault="00ED5E0E" w:rsidP="00272E3F">
            <w:pPr>
              <w:pStyle w:val="Dates"/>
              <w:jc w:val="left"/>
            </w:pPr>
          </w:p>
          <w:p w14:paraId="3238E9C3" w14:textId="3EEF41B6" w:rsidR="001A52C2" w:rsidRDefault="00692212" w:rsidP="00272E3F">
            <w:pPr>
              <w:pStyle w:val="Dates"/>
              <w:jc w:val="left"/>
            </w:pPr>
            <w:r>
              <w:t xml:space="preserve">Halloween hole punch </w:t>
            </w:r>
          </w:p>
          <w:p w14:paraId="5673F6BB" w14:textId="7BB8BF47" w:rsidR="009D64C4" w:rsidRDefault="009D64C4" w:rsidP="00272E3F">
            <w:pPr>
              <w:pStyle w:val="Dates"/>
              <w:jc w:val="left"/>
            </w:pPr>
          </w:p>
          <w:p w14:paraId="798EF0AA" w14:textId="4D71B2F6" w:rsidR="00692212" w:rsidRDefault="00692212" w:rsidP="00272E3F">
            <w:pPr>
              <w:pStyle w:val="Dates"/>
              <w:jc w:val="left"/>
            </w:pPr>
            <w:r>
              <w:t>4 squares more squares</w:t>
            </w:r>
          </w:p>
          <w:p w14:paraId="1DEB6854" w14:textId="6B0E13A3" w:rsidR="00692212" w:rsidRDefault="00692212" w:rsidP="00272E3F">
            <w:pPr>
              <w:pStyle w:val="Dates"/>
              <w:jc w:val="left"/>
            </w:pPr>
          </w:p>
          <w:p w14:paraId="16144C1A" w14:textId="1EDA9326" w:rsidR="00692212" w:rsidRDefault="00692212" w:rsidP="00272E3F">
            <w:pPr>
              <w:pStyle w:val="Dates"/>
              <w:jc w:val="left"/>
            </w:pPr>
            <w:r>
              <w:t>Sensory table</w:t>
            </w:r>
          </w:p>
          <w:p w14:paraId="00FBB257" w14:textId="6FD2468B" w:rsidR="00272E3F" w:rsidRDefault="00272E3F" w:rsidP="00272E3F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A96483E" w14:textId="77777777" w:rsidR="009D64C4" w:rsidRDefault="00272E3F" w:rsidP="002F3E90">
            <w:pPr>
              <w:pStyle w:val="Dates"/>
              <w:jc w:val="left"/>
            </w:pPr>
            <w:r>
              <w:t>Writing Center</w:t>
            </w:r>
          </w:p>
          <w:p w14:paraId="04C55006" w14:textId="3A0E1B21" w:rsidR="00272E3F" w:rsidRDefault="00272E3F" w:rsidP="002F3E90">
            <w:pPr>
              <w:pStyle w:val="Dates"/>
              <w:jc w:val="left"/>
            </w:pPr>
            <w:r>
              <w:t xml:space="preserve"> </w:t>
            </w: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77777777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05EDF890" w14:textId="7B7F17F4" w:rsidR="00E177C7" w:rsidRDefault="00E177C7" w:rsidP="002F3E90">
            <w:pPr>
              <w:pStyle w:val="Dates"/>
              <w:jc w:val="left"/>
            </w:pPr>
            <w:r>
              <w:t xml:space="preserve"> </w:t>
            </w:r>
            <w:r w:rsidR="00692212">
              <w:t xml:space="preserve">Number find and trace </w:t>
            </w:r>
            <w:r w:rsidR="001A52C2">
              <w:t xml:space="preserve"> </w:t>
            </w:r>
          </w:p>
          <w:p w14:paraId="6F0FA36C" w14:textId="77777777" w:rsidR="00E177C7" w:rsidRDefault="00E177C7" w:rsidP="002F3E90">
            <w:pPr>
              <w:pStyle w:val="Dates"/>
              <w:jc w:val="left"/>
            </w:pPr>
          </w:p>
          <w:p w14:paraId="52F55B9E" w14:textId="561438DF" w:rsidR="00E177C7" w:rsidRDefault="00692212" w:rsidP="002F3E90">
            <w:pPr>
              <w:pStyle w:val="Dates"/>
              <w:jc w:val="left"/>
            </w:pPr>
            <w:r>
              <w:t xml:space="preserve">Number dot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30AC2" w14:textId="737F5A46" w:rsidR="00272E3F" w:rsidRDefault="00D95AF0" w:rsidP="00272E3F">
            <w:pPr>
              <w:pStyle w:val="Dates"/>
              <w:jc w:val="left"/>
            </w:pPr>
            <w:r>
              <w:t xml:space="preserve">Name Writing Center </w:t>
            </w:r>
          </w:p>
          <w:p w14:paraId="77B7133B" w14:textId="28010001" w:rsidR="00E177C7" w:rsidRDefault="00E177C7" w:rsidP="00272E3F">
            <w:pPr>
              <w:pStyle w:val="Dates"/>
              <w:jc w:val="left"/>
            </w:pPr>
          </w:p>
          <w:p w14:paraId="4969F8B6" w14:textId="2BC112BB" w:rsidR="001A52C2" w:rsidRDefault="00692212" w:rsidP="00272E3F">
            <w:pPr>
              <w:pStyle w:val="Dates"/>
              <w:jc w:val="left"/>
            </w:pPr>
            <w:r>
              <w:t xml:space="preserve">Number Bingo </w:t>
            </w:r>
          </w:p>
          <w:p w14:paraId="1AA97F24" w14:textId="77777777" w:rsidR="00E177C7" w:rsidRDefault="00E177C7" w:rsidP="00272E3F">
            <w:pPr>
              <w:pStyle w:val="Dates"/>
              <w:jc w:val="left"/>
            </w:pPr>
          </w:p>
          <w:p w14:paraId="25F2669F" w14:textId="321D1DDF" w:rsidR="001A52C2" w:rsidRDefault="00692212" w:rsidP="00272E3F">
            <w:pPr>
              <w:pStyle w:val="Dates"/>
              <w:jc w:val="left"/>
            </w:pPr>
            <w:r>
              <w:t xml:space="preserve">Community helper sort </w:t>
            </w:r>
          </w:p>
          <w:p w14:paraId="419FCD52" w14:textId="77777777" w:rsidR="001A52C2" w:rsidRDefault="001A52C2" w:rsidP="00272E3F">
            <w:pPr>
              <w:pStyle w:val="Dates"/>
              <w:jc w:val="left"/>
            </w:pP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9C89617" w14:textId="7617687D" w:rsidR="00D95AF0" w:rsidRDefault="00D95AF0" w:rsidP="00272E3F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3BDB76F" w14:textId="77777777" w:rsidR="00ED5E0E" w:rsidRDefault="00ED5E0E" w:rsidP="002F3E90">
            <w:pPr>
              <w:pStyle w:val="Dates"/>
              <w:jc w:val="left"/>
            </w:pPr>
            <w:r>
              <w:t xml:space="preserve">Big Centers </w:t>
            </w:r>
          </w:p>
          <w:p w14:paraId="1E635661" w14:textId="2A9489AC" w:rsidR="00D95AF0" w:rsidRDefault="00D95AF0" w:rsidP="002F3E90">
            <w:pPr>
              <w:pStyle w:val="Dates"/>
              <w:jc w:val="left"/>
            </w:pPr>
          </w:p>
          <w:p w14:paraId="59F828B5" w14:textId="203E833E" w:rsidR="001A52C2" w:rsidRDefault="001A52C2" w:rsidP="002F3E90">
            <w:pPr>
              <w:pStyle w:val="Dates"/>
              <w:jc w:val="left"/>
            </w:pPr>
          </w:p>
          <w:p w14:paraId="193DB30C" w14:textId="77777777" w:rsidR="001A52C2" w:rsidRDefault="001A52C2" w:rsidP="002F3E90">
            <w:pPr>
              <w:pStyle w:val="Dates"/>
              <w:jc w:val="left"/>
            </w:pPr>
          </w:p>
          <w:p w14:paraId="0F32BF8F" w14:textId="007EF10A" w:rsidR="00E177C7" w:rsidRDefault="00692212" w:rsidP="002F3E90">
            <w:pPr>
              <w:pStyle w:val="Dates"/>
              <w:jc w:val="left"/>
            </w:pPr>
            <w:r>
              <w:t xml:space="preserve">Painting pumpkins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700ECBBA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13A82C1D" w:rsidR="0032511F" w:rsidRDefault="00143674" w:rsidP="00143674">
            <w:pPr>
              <w:pStyle w:val="Dates"/>
              <w:jc w:val="left"/>
            </w:pPr>
            <w:r>
              <w:t xml:space="preserve">Music –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1CC0DBE4" w:rsidR="0032511F" w:rsidRDefault="006D0848" w:rsidP="002F3E90">
            <w:pPr>
              <w:pStyle w:val="Dates"/>
            </w:pPr>
            <w:r>
              <w:t>Cooking</w:t>
            </w:r>
            <w:r w:rsidR="00692212">
              <w:t>- orange cinnamon rolls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41302ACB" w:rsidR="0032511F" w:rsidRDefault="006D0848" w:rsidP="002F3E90">
            <w:pPr>
              <w:pStyle w:val="Dates"/>
            </w:pPr>
            <w:r>
              <w:t>Science</w:t>
            </w:r>
            <w:r w:rsidR="009D64C4">
              <w:t>/Yoga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5632464D" w:rsidR="0032511F" w:rsidRDefault="006D0848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13ED6B85" w:rsidR="0032511F" w:rsidRDefault="00692212" w:rsidP="002F3E90">
            <w:pPr>
              <w:pStyle w:val="Dates"/>
              <w:jc w:val="left"/>
            </w:pPr>
            <w:r>
              <w:t xml:space="preserve">Small centers/ craft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5A31FD9A" w:rsidR="0032511F" w:rsidRDefault="0032511F" w:rsidP="002F3E90">
            <w:pPr>
              <w:pStyle w:val="Dates"/>
            </w:pPr>
            <w:r>
              <w:t>2:15-</w:t>
            </w:r>
            <w:r w:rsidR="00087179">
              <w:t>2:50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17990F63" w:rsidR="00C469E8" w:rsidRDefault="00087179" w:rsidP="002F3E90">
            <w:pPr>
              <w:pStyle w:val="Dates"/>
              <w:jc w:val="center"/>
            </w:pPr>
            <w:r>
              <w:t>Outside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6BD5BF44" w:rsidR="0032511F" w:rsidRDefault="00087179" w:rsidP="00157A52">
            <w:pPr>
              <w:pStyle w:val="Dates"/>
            </w:pPr>
            <w:r>
              <w:t>Outside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6DC079A1" w:rsidR="0032511F" w:rsidRDefault="00087179" w:rsidP="002F3E90">
            <w:pPr>
              <w:pStyle w:val="Dates"/>
            </w:pPr>
            <w:r>
              <w:t>Outside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24CB1CC8" w:rsidR="0032511F" w:rsidRDefault="00087179" w:rsidP="002F3E90">
            <w:pPr>
              <w:pStyle w:val="Dates"/>
              <w:jc w:val="left"/>
            </w:pPr>
            <w:r>
              <w:t>Outside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8885D12" w14:textId="075DB766" w:rsidR="00ED5E0E" w:rsidRDefault="00087179" w:rsidP="002F3E90">
            <w:pPr>
              <w:pStyle w:val="Dates"/>
              <w:jc w:val="left"/>
            </w:pPr>
            <w:r>
              <w:t>Outside</w:t>
            </w:r>
            <w:r w:rsidR="00D95AF0">
              <w:t xml:space="preserve">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FB1BB8" w:rsidRDefault="00FB1BB8">
      <w:pPr>
        <w:spacing w:before="0" w:after="0"/>
      </w:pPr>
      <w:r>
        <w:separator/>
      </w:r>
    </w:p>
  </w:endnote>
  <w:endnote w:type="continuationSeparator" w:id="0">
    <w:p w14:paraId="31C32A9A" w14:textId="77777777" w:rsidR="00FB1BB8" w:rsidRDefault="00FB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FB1BB8" w:rsidRDefault="00FB1BB8">
      <w:pPr>
        <w:spacing w:before="0" w:after="0"/>
      </w:pPr>
      <w:r>
        <w:separator/>
      </w:r>
    </w:p>
  </w:footnote>
  <w:footnote w:type="continuationSeparator" w:id="0">
    <w:p w14:paraId="6714B5EC" w14:textId="77777777" w:rsidR="00FB1BB8" w:rsidRDefault="00FB1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80C6B"/>
    <w:rsid w:val="00692212"/>
    <w:rsid w:val="006D0848"/>
    <w:rsid w:val="00760486"/>
    <w:rsid w:val="00812DAD"/>
    <w:rsid w:val="0081356A"/>
    <w:rsid w:val="00925ED9"/>
    <w:rsid w:val="00997C7D"/>
    <w:rsid w:val="009A164A"/>
    <w:rsid w:val="009A7C5B"/>
    <w:rsid w:val="009D64C4"/>
    <w:rsid w:val="009E6706"/>
    <w:rsid w:val="00BC6A26"/>
    <w:rsid w:val="00BF0FEE"/>
    <w:rsid w:val="00BF4383"/>
    <w:rsid w:val="00C403CB"/>
    <w:rsid w:val="00C41633"/>
    <w:rsid w:val="00C469E8"/>
    <w:rsid w:val="00CB00F4"/>
    <w:rsid w:val="00D86D82"/>
    <w:rsid w:val="00D95AF0"/>
    <w:rsid w:val="00E177C7"/>
    <w:rsid w:val="00E30AB8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2020-10-08T02:34:00Z</dcterms:created>
  <dcterms:modified xsi:type="dcterms:W3CDTF">2020-10-08T02:34:00Z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