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3C73AD29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6AFA0887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157A52">
              <w:t xml:space="preserve"> </w:t>
            </w:r>
            <w:r w:rsidR="00AA3742">
              <w:t>November 2-6</w:t>
            </w:r>
            <w:r w:rsidR="009D64C4">
              <w:t xml:space="preserve"> </w:t>
            </w:r>
            <w:r w:rsidR="00375B27">
              <w:fldChar w:fldCharType="begin"/>
            </w:r>
            <w:r w:rsidR="00375B27">
              <w:instrText xml:space="preserve"> DOCVARIABLE  MonthStart \@  yyyy   \* MERGEFORMAT </w:instrText>
            </w:r>
            <w:r w:rsidR="00375B27">
              <w:fldChar w:fldCharType="separate"/>
            </w:r>
            <w:r w:rsidR="00151320">
              <w:t>2020</w:t>
            </w:r>
            <w:r w:rsidR="00375B27">
              <w:fldChar w:fldCharType="end"/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D95B8C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D95B8C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D95B8C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D95B8C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D95B8C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0D1EEA64" w:rsidR="00EA415B" w:rsidRDefault="00C469E8" w:rsidP="00C469E8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6F46CC3" w14:textId="39FD4384" w:rsidR="00692212" w:rsidRDefault="00692212" w:rsidP="00272E3F">
            <w:pPr>
              <w:pStyle w:val="Dates"/>
              <w:jc w:val="left"/>
            </w:pPr>
          </w:p>
          <w:p w14:paraId="5C381738" w14:textId="10B87898" w:rsidR="00760486" w:rsidRDefault="00AA3742" w:rsidP="00272E3F">
            <w:pPr>
              <w:pStyle w:val="Dates"/>
              <w:jc w:val="left"/>
            </w:pPr>
            <w:r>
              <w:t>Writing</w:t>
            </w:r>
          </w:p>
          <w:p w14:paraId="0FF70F1A" w14:textId="140B0E8C" w:rsidR="00AA3742" w:rsidRDefault="00AA3742" w:rsidP="00272E3F">
            <w:pPr>
              <w:pStyle w:val="Dates"/>
              <w:jc w:val="left"/>
            </w:pPr>
          </w:p>
          <w:p w14:paraId="0739C9E2" w14:textId="13D4E493" w:rsidR="00AA3742" w:rsidRDefault="00AA3742" w:rsidP="00272E3F">
            <w:pPr>
              <w:pStyle w:val="Dates"/>
              <w:jc w:val="left"/>
            </w:pPr>
            <w:r>
              <w:t xml:space="preserve">Dinosaur rhyming </w:t>
            </w:r>
          </w:p>
          <w:p w14:paraId="69518AAE" w14:textId="784226A6" w:rsidR="00AA3742" w:rsidRDefault="00AA3742" w:rsidP="00272E3F">
            <w:pPr>
              <w:pStyle w:val="Dates"/>
              <w:jc w:val="left"/>
            </w:pPr>
          </w:p>
          <w:p w14:paraId="1CD1AEA9" w14:textId="0AA4E2A3" w:rsidR="00AA3742" w:rsidRDefault="00AA3742" w:rsidP="00272E3F">
            <w:pPr>
              <w:pStyle w:val="Dates"/>
              <w:jc w:val="left"/>
            </w:pPr>
            <w:r>
              <w:t>Pla</w:t>
            </w:r>
            <w:r w:rsidR="00771108">
              <w:t>y-do</w:t>
            </w:r>
            <w:r>
              <w:t xml:space="preserve"> dinosaurs </w:t>
            </w:r>
          </w:p>
          <w:p w14:paraId="27E46B78" w14:textId="50AE0E83" w:rsidR="00ED5E0E" w:rsidRDefault="00ED5E0E" w:rsidP="00272E3F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7A0A2FDE" w14:textId="4BA702E7" w:rsidR="00ED5E0E" w:rsidRDefault="00AA3742" w:rsidP="00272E3F">
            <w:pPr>
              <w:pStyle w:val="Dates"/>
              <w:jc w:val="left"/>
            </w:pPr>
            <w:r>
              <w:t xml:space="preserve">Writing center </w:t>
            </w:r>
          </w:p>
          <w:p w14:paraId="78F7E2D9" w14:textId="77777777" w:rsidR="00AA3742" w:rsidRDefault="00AA3742" w:rsidP="00272E3F">
            <w:pPr>
              <w:pStyle w:val="Dates"/>
              <w:jc w:val="left"/>
            </w:pPr>
          </w:p>
          <w:p w14:paraId="3FC5AE48" w14:textId="3D2CCD3D" w:rsidR="007911C3" w:rsidRDefault="00AA3742" w:rsidP="00272E3F">
            <w:pPr>
              <w:pStyle w:val="Dates"/>
              <w:jc w:val="left"/>
            </w:pPr>
            <w:r>
              <w:t xml:space="preserve">Sensory Table </w:t>
            </w:r>
          </w:p>
          <w:p w14:paraId="7ACA70C7" w14:textId="43557768" w:rsidR="00AA3742" w:rsidRDefault="00AA3742" w:rsidP="00272E3F">
            <w:pPr>
              <w:pStyle w:val="Dates"/>
              <w:jc w:val="left"/>
            </w:pPr>
          </w:p>
          <w:p w14:paraId="40D2A706" w14:textId="744BC542" w:rsidR="00AA3742" w:rsidRDefault="00AA3742" w:rsidP="00272E3F">
            <w:pPr>
              <w:pStyle w:val="Dates"/>
              <w:jc w:val="left"/>
            </w:pPr>
            <w:r>
              <w:t xml:space="preserve">Dinosaur number correspondence </w:t>
            </w:r>
          </w:p>
          <w:p w14:paraId="4F6159DC" w14:textId="64C12DE1" w:rsidR="007911C3" w:rsidRDefault="007911C3" w:rsidP="00272E3F">
            <w:pPr>
              <w:pStyle w:val="Dates"/>
              <w:jc w:val="left"/>
            </w:pPr>
          </w:p>
          <w:p w14:paraId="6209EC39" w14:textId="77777777" w:rsidR="007911C3" w:rsidRDefault="007911C3" w:rsidP="00272E3F">
            <w:pPr>
              <w:pStyle w:val="Dates"/>
              <w:jc w:val="left"/>
            </w:pPr>
          </w:p>
          <w:p w14:paraId="00FBB257" w14:textId="6FD2468B" w:rsidR="00272E3F" w:rsidRDefault="00272E3F" w:rsidP="00666821">
            <w:pPr>
              <w:pStyle w:val="Dates"/>
              <w:jc w:val="left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0D147517" w:rsidR="00272E3F" w:rsidRDefault="00272E3F" w:rsidP="002F3E90">
            <w:pPr>
              <w:pStyle w:val="Dates"/>
              <w:jc w:val="left"/>
            </w:pPr>
          </w:p>
          <w:p w14:paraId="4A339EE0" w14:textId="49E0F522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78AC5073" w14:textId="5D598B71" w:rsidR="002F3E90" w:rsidRDefault="002F3E90" w:rsidP="002F3E90">
            <w:pPr>
              <w:pStyle w:val="Dates"/>
              <w:jc w:val="left"/>
            </w:pPr>
          </w:p>
          <w:p w14:paraId="3CB3D62D" w14:textId="59650A23" w:rsidR="00D95AF0" w:rsidRDefault="00D95AF0" w:rsidP="002F3E90">
            <w:pPr>
              <w:pStyle w:val="Dates"/>
              <w:jc w:val="left"/>
            </w:pPr>
            <w:r>
              <w:t xml:space="preserve"> </w:t>
            </w:r>
          </w:p>
          <w:p w14:paraId="6AC250E3" w14:textId="77777777" w:rsidR="00E177C7" w:rsidRDefault="00E177C7" w:rsidP="00AA3742">
            <w:pPr>
              <w:pStyle w:val="Dates"/>
              <w:jc w:val="left"/>
            </w:pPr>
            <w:r>
              <w:t xml:space="preserve"> </w:t>
            </w:r>
            <w:r w:rsidR="00771108">
              <w:t xml:space="preserve">Volcano painting </w:t>
            </w:r>
          </w:p>
          <w:p w14:paraId="6C151108" w14:textId="77777777" w:rsidR="00771108" w:rsidRDefault="00771108" w:rsidP="00AA3742">
            <w:pPr>
              <w:pStyle w:val="Dates"/>
              <w:jc w:val="left"/>
            </w:pPr>
          </w:p>
          <w:p w14:paraId="52F55B9E" w14:textId="42B07E28" w:rsidR="00771108" w:rsidRDefault="00771108" w:rsidP="00AA3742">
            <w:pPr>
              <w:pStyle w:val="Dates"/>
              <w:jc w:val="left"/>
            </w:pPr>
            <w:r>
              <w:t xml:space="preserve">Green writing book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419FCD52" w14:textId="60DE327C" w:rsidR="001A52C2" w:rsidRDefault="00AA3742" w:rsidP="00272E3F">
            <w:pPr>
              <w:pStyle w:val="Dates"/>
              <w:jc w:val="left"/>
            </w:pPr>
            <w:r>
              <w:t xml:space="preserve">Big Center play </w:t>
            </w:r>
          </w:p>
          <w:p w14:paraId="4743A207" w14:textId="08ABBE5D" w:rsidR="00AA3742" w:rsidRDefault="00AA3742" w:rsidP="00272E3F">
            <w:pPr>
              <w:pStyle w:val="Dates"/>
              <w:jc w:val="left"/>
            </w:pPr>
          </w:p>
          <w:p w14:paraId="3FB2A4C4" w14:textId="77777777" w:rsidR="00AA3742" w:rsidRDefault="00AA3742" w:rsidP="00272E3F">
            <w:pPr>
              <w:pStyle w:val="Dates"/>
              <w:jc w:val="left"/>
            </w:pPr>
          </w:p>
          <w:p w14:paraId="23AAAB91" w14:textId="5BEFEC55" w:rsidR="00666821" w:rsidRDefault="00771108" w:rsidP="00272E3F">
            <w:pPr>
              <w:pStyle w:val="Dates"/>
              <w:jc w:val="left"/>
            </w:pPr>
            <w:r>
              <w:t xml:space="preserve">Dinosaur masks </w:t>
            </w:r>
          </w:p>
          <w:p w14:paraId="2F3CF625" w14:textId="50BBA5D6" w:rsidR="00666821" w:rsidRDefault="00666821" w:rsidP="00272E3F">
            <w:pPr>
              <w:pStyle w:val="Dates"/>
              <w:jc w:val="left"/>
            </w:pPr>
          </w:p>
          <w:p w14:paraId="5D844BF6" w14:textId="37630B0A" w:rsidR="00666821" w:rsidRDefault="00666821" w:rsidP="00272E3F">
            <w:pPr>
              <w:pStyle w:val="Dates"/>
              <w:jc w:val="left"/>
            </w:pPr>
          </w:p>
          <w:p w14:paraId="0C9AB93E" w14:textId="77777777" w:rsidR="00D95AF0" w:rsidRDefault="00D95AF0" w:rsidP="00272E3F">
            <w:pPr>
              <w:pStyle w:val="Dates"/>
              <w:jc w:val="left"/>
            </w:pPr>
          </w:p>
          <w:p w14:paraId="29C89617" w14:textId="7617687D" w:rsidR="00D95AF0" w:rsidRDefault="00D95AF0" w:rsidP="00272E3F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21C5EBE1" w14:textId="77777777" w:rsidR="00ED5E0E" w:rsidRDefault="00ED5E0E" w:rsidP="002F3E90">
            <w:pPr>
              <w:pStyle w:val="Dates"/>
              <w:jc w:val="left"/>
            </w:pPr>
          </w:p>
          <w:p w14:paraId="40D8890D" w14:textId="77777777" w:rsidR="00666821" w:rsidRDefault="00AA3742" w:rsidP="002F3E90">
            <w:pPr>
              <w:pStyle w:val="Dates"/>
              <w:jc w:val="left"/>
            </w:pPr>
            <w:r>
              <w:t>Big Center play</w:t>
            </w:r>
          </w:p>
          <w:p w14:paraId="21070692" w14:textId="77777777" w:rsidR="00AA3742" w:rsidRDefault="00AA3742" w:rsidP="002F3E90">
            <w:pPr>
              <w:pStyle w:val="Dates"/>
              <w:jc w:val="left"/>
            </w:pPr>
          </w:p>
          <w:p w14:paraId="0F32BF8F" w14:textId="2AB87DD5" w:rsidR="00AA3742" w:rsidRDefault="00AA3742" w:rsidP="002F3E90">
            <w:pPr>
              <w:pStyle w:val="Dates"/>
              <w:jc w:val="left"/>
            </w:pPr>
            <w:r>
              <w:t xml:space="preserve">Dinosaur </w:t>
            </w:r>
            <w:proofErr w:type="gramStart"/>
            <w:r w:rsidR="00771108">
              <w:t>letter</w:t>
            </w:r>
            <w:proofErr w:type="gramEnd"/>
            <w:r w:rsidR="00771108">
              <w:t xml:space="preserve"> </w:t>
            </w:r>
            <w:r>
              <w:t xml:space="preserve">find and dap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272E3F">
        <w:trPr>
          <w:trHeight w:hRule="exact" w:val="225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700ECBBA" w:rsidR="0032511F" w:rsidRDefault="0032511F" w:rsidP="002F3E90">
            <w:pPr>
              <w:pStyle w:val="Dates"/>
            </w:pP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13A82C1D" w:rsidR="0032511F" w:rsidRDefault="00143674" w:rsidP="00143674">
            <w:pPr>
              <w:pStyle w:val="Dates"/>
              <w:jc w:val="left"/>
            </w:pPr>
            <w:r>
              <w:t xml:space="preserve">Music – Miss Willow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7C664606" w:rsidR="0032511F" w:rsidRDefault="006D0848" w:rsidP="002F3E90">
            <w:pPr>
              <w:pStyle w:val="Dates"/>
            </w:pPr>
            <w:r>
              <w:t>Cooking</w:t>
            </w:r>
            <w:r w:rsidR="00692212">
              <w:t xml:space="preserve">- </w:t>
            </w:r>
            <w:r w:rsidR="00AA3742">
              <w:t>Tar cups</w:t>
            </w:r>
            <w:r w:rsidR="00666821">
              <w:t xml:space="preserve"> </w:t>
            </w:r>
            <w:r w:rsidR="007911C3">
              <w:t xml:space="preserve">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12C11922" w14:textId="67F6D207" w:rsidR="00666821" w:rsidRDefault="00771108" w:rsidP="002F3E90">
            <w:pPr>
              <w:pStyle w:val="Dates"/>
            </w:pPr>
            <w:r>
              <w:t xml:space="preserve">Color Science </w:t>
            </w:r>
          </w:p>
          <w:p w14:paraId="79B690EC" w14:textId="7A994D69" w:rsidR="0032511F" w:rsidRDefault="0032511F" w:rsidP="002F3E90">
            <w:pPr>
              <w:pStyle w:val="Dates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0E6D6788" w14:textId="77777777" w:rsidR="0032511F" w:rsidRDefault="00AA3742" w:rsidP="002F3E90">
            <w:pPr>
              <w:pStyle w:val="Dates"/>
              <w:jc w:val="left"/>
            </w:pPr>
            <w:r>
              <w:t xml:space="preserve">Spooky hand melt </w:t>
            </w:r>
          </w:p>
          <w:p w14:paraId="6BE29548" w14:textId="3B5C7B53" w:rsidR="00AA3742" w:rsidRDefault="00AA3742" w:rsidP="002F3E90">
            <w:pPr>
              <w:pStyle w:val="Dates"/>
              <w:jc w:val="left"/>
            </w:pPr>
            <w:r>
              <w:t xml:space="preserve">Art with Miss </w:t>
            </w:r>
            <w:proofErr w:type="spellStart"/>
            <w:r>
              <w:t>Tasen</w:t>
            </w:r>
            <w:proofErr w:type="spellEnd"/>
            <w:r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704B1261" w14:textId="5B37DD04" w:rsidR="00AA3742" w:rsidRDefault="00AA3742" w:rsidP="002F3E90">
            <w:pPr>
              <w:pStyle w:val="Dates"/>
              <w:jc w:val="left"/>
            </w:pPr>
            <w:r>
              <w:t xml:space="preserve">ACPL Storytime </w:t>
            </w:r>
          </w:p>
          <w:p w14:paraId="6E85EC8E" w14:textId="66F8C710" w:rsidR="0032511F" w:rsidRDefault="00AA3742" w:rsidP="002F3E90">
            <w:pPr>
              <w:pStyle w:val="Dates"/>
              <w:jc w:val="left"/>
            </w:pPr>
            <w:r>
              <w:t xml:space="preserve">Friday </w:t>
            </w:r>
            <w:r w:rsidR="00771108">
              <w:t>Tabletops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D06C395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46153368" w14:textId="5A31FD9A" w:rsidR="0032511F" w:rsidRDefault="0032511F" w:rsidP="002F3E90">
            <w:pPr>
              <w:pStyle w:val="Dates"/>
            </w:pPr>
            <w:r>
              <w:t>2:15-</w:t>
            </w:r>
            <w:r w:rsidR="00087179">
              <w:t>2:50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FD7571E" w14:textId="17990F63" w:rsidR="00C469E8" w:rsidRDefault="00087179" w:rsidP="002F3E90">
            <w:pPr>
              <w:pStyle w:val="Dates"/>
              <w:jc w:val="center"/>
            </w:pPr>
            <w:r>
              <w:t>Outside</w:t>
            </w:r>
          </w:p>
          <w:p w14:paraId="3661F1AD" w14:textId="5EEB9C48" w:rsidR="00157A52" w:rsidRDefault="00157A52" w:rsidP="002F3E90">
            <w:pPr>
              <w:pStyle w:val="Dates"/>
              <w:jc w:val="center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66814BF8" w14:textId="6BD5BF44" w:rsidR="0032511F" w:rsidRDefault="00087179" w:rsidP="00157A52">
            <w:pPr>
              <w:pStyle w:val="Dates"/>
            </w:pPr>
            <w:r>
              <w:t>Outside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094C45EF" w14:textId="6DC079A1" w:rsidR="0032511F" w:rsidRDefault="00087179" w:rsidP="002F3E90">
            <w:pPr>
              <w:pStyle w:val="Dates"/>
            </w:pPr>
            <w:r>
              <w:t>Outside</w:t>
            </w:r>
            <w:r w:rsidR="00ED5E0E">
              <w:t xml:space="preserve"> </w:t>
            </w:r>
            <w:r w:rsidR="00272E3F"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3FF1DBC8" w14:textId="24CB1CC8" w:rsidR="0032511F" w:rsidRDefault="00087179" w:rsidP="002F3E90">
            <w:pPr>
              <w:pStyle w:val="Dates"/>
              <w:jc w:val="left"/>
            </w:pPr>
            <w:r>
              <w:t>Outside</w:t>
            </w:r>
          </w:p>
          <w:p w14:paraId="4E239753" w14:textId="3FD5D55E" w:rsidR="00C469E8" w:rsidRDefault="00C469E8" w:rsidP="002F3E90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18885D12" w14:textId="075DB766" w:rsidR="00ED5E0E" w:rsidRDefault="00087179" w:rsidP="002F3E90">
            <w:pPr>
              <w:pStyle w:val="Dates"/>
              <w:jc w:val="left"/>
            </w:pPr>
            <w:r>
              <w:t>Outside</w:t>
            </w:r>
            <w:r w:rsidR="00D95AF0">
              <w:t xml:space="preserve"> </w:t>
            </w:r>
          </w:p>
          <w:p w14:paraId="46711927" w14:textId="67E203F5" w:rsidR="00C469E8" w:rsidRDefault="00C469E8" w:rsidP="002F3E90">
            <w:pPr>
              <w:pStyle w:val="Dates"/>
              <w:jc w:val="left"/>
            </w:pP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7BDECA60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0A7E94" w:rsidRDefault="000A7E94">
      <w:pPr>
        <w:spacing w:before="0" w:after="0"/>
      </w:pPr>
      <w:r>
        <w:separator/>
      </w:r>
    </w:p>
  </w:endnote>
  <w:endnote w:type="continuationSeparator" w:id="0">
    <w:p w14:paraId="31C32A9A" w14:textId="77777777" w:rsidR="000A7E94" w:rsidRDefault="000A7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0A7E94" w:rsidRDefault="000A7E94">
      <w:pPr>
        <w:spacing w:before="0" w:after="0"/>
      </w:pPr>
      <w:r>
        <w:separator/>
      </w:r>
    </w:p>
  </w:footnote>
  <w:footnote w:type="continuationSeparator" w:id="0">
    <w:p w14:paraId="6714B5EC" w14:textId="77777777" w:rsidR="000A7E94" w:rsidRDefault="000A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87179"/>
    <w:rsid w:val="000A7E94"/>
    <w:rsid w:val="00124ADC"/>
    <w:rsid w:val="00143674"/>
    <w:rsid w:val="00151320"/>
    <w:rsid w:val="00157A52"/>
    <w:rsid w:val="00193E15"/>
    <w:rsid w:val="001A52C2"/>
    <w:rsid w:val="00243C1E"/>
    <w:rsid w:val="0025748C"/>
    <w:rsid w:val="00272E3F"/>
    <w:rsid w:val="002F3E90"/>
    <w:rsid w:val="002F7032"/>
    <w:rsid w:val="00320970"/>
    <w:rsid w:val="0032511F"/>
    <w:rsid w:val="00375B27"/>
    <w:rsid w:val="004D1DAE"/>
    <w:rsid w:val="005B0C48"/>
    <w:rsid w:val="00666821"/>
    <w:rsid w:val="00680C6B"/>
    <w:rsid w:val="00692212"/>
    <w:rsid w:val="006C14E2"/>
    <w:rsid w:val="006D0848"/>
    <w:rsid w:val="00760486"/>
    <w:rsid w:val="00771108"/>
    <w:rsid w:val="007911C3"/>
    <w:rsid w:val="00812DAD"/>
    <w:rsid w:val="0081356A"/>
    <w:rsid w:val="00925ED9"/>
    <w:rsid w:val="00997C7D"/>
    <w:rsid w:val="009A164A"/>
    <w:rsid w:val="009A7C5B"/>
    <w:rsid w:val="009D64C4"/>
    <w:rsid w:val="009E6706"/>
    <w:rsid w:val="00AA3742"/>
    <w:rsid w:val="00B71E26"/>
    <w:rsid w:val="00BC6A26"/>
    <w:rsid w:val="00BF0FEE"/>
    <w:rsid w:val="00BF4383"/>
    <w:rsid w:val="00C403CB"/>
    <w:rsid w:val="00C41633"/>
    <w:rsid w:val="00C469E8"/>
    <w:rsid w:val="00CB00F4"/>
    <w:rsid w:val="00D86D82"/>
    <w:rsid w:val="00D95AF0"/>
    <w:rsid w:val="00D95B8C"/>
    <w:rsid w:val="00E177C7"/>
    <w:rsid w:val="00E30AB8"/>
    <w:rsid w:val="00EA415B"/>
    <w:rsid w:val="00ED5E0E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0578C0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2020-10-30T20:52:00Z</dcterms:created>
  <dcterms:modified xsi:type="dcterms:W3CDTF">2020-10-30T20:52:00Z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