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14:paraId="4A381A59" w14:textId="28F7782E" w:rsidR="004F0D34" w:rsidRPr="00FE0AEA" w:rsidRDefault="00354516" w:rsidP="006B696A">
                <w:pPr>
                  <w:pStyle w:val="NewsletterDate"/>
                </w:pPr>
                <w:r>
                  <w:rPr>
                    <w:color w:val="auto"/>
                  </w:rPr>
                  <w:t>November 2, 2020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475B8DC0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37FB48C7" w14:textId="62CF32D6" w:rsidR="00300F9F" w:rsidRDefault="002E1D96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</w:t>
            </w:r>
            <w:r w:rsidR="0048721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start a new </w:t>
            </w:r>
            <w:r w:rsidR="0048150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two-week</w:t>
            </w:r>
            <w:r w:rsidR="0048721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unit on Dinosaurs this week</w:t>
            </w:r>
            <w:r w:rsidR="00300F9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! </w:t>
            </w:r>
            <w:r w:rsidR="0048721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talk about what a </w:t>
            </w:r>
            <w:r w:rsidR="0048150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paleontologist</w:t>
            </w:r>
            <w:r w:rsidR="0048721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does, melt frozen dinosaur bones, continue rhyming skills and introduce syllables. </w:t>
            </w:r>
          </w:p>
          <w:p w14:paraId="79A91CBD" w14:textId="67C08AD9" w:rsidR="0048721B" w:rsidRDefault="0048721B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9014E0A" w14:textId="23F7BF19" w:rsidR="00300F9F" w:rsidRDefault="0048721B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Our Halloween party was so fun! I sent out some pictures and a parade video on the </w:t>
            </w:r>
            <w:r w:rsidR="0048150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ProCare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app.  The kids were all so cute! Thank you for all the goodies that were sent.</w:t>
            </w:r>
          </w:p>
          <w:p w14:paraId="726AE9EF" w14:textId="0A9D7D73" w:rsidR="0014495C" w:rsidRDefault="0014495C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6E24F8F" w14:textId="1442CC51" w:rsidR="0014495C" w:rsidRDefault="0014495C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have normal hours on November 3</w:t>
            </w:r>
            <w:r w:rsidRPr="0014495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The school district has no school. </w:t>
            </w:r>
          </w:p>
          <w:p w14:paraId="61A4EC9B" w14:textId="0F15E475" w:rsidR="00435038" w:rsidRDefault="00435038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5EA106E" w14:textId="0323A1B3" w:rsidR="00435038" w:rsidRDefault="00435038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Domino’s Pizza Night is November 5</w:t>
            </w:r>
            <w:r w:rsidRPr="0043503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</w:t>
            </w:r>
          </w:p>
          <w:p w14:paraId="7C17FFA9" w14:textId="3FB7F64C" w:rsidR="00300F9F" w:rsidRDefault="00300F9F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1F76972" w14:textId="0246CF27" w:rsidR="00300F9F" w:rsidRPr="005F4D42" w:rsidRDefault="0048721B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</w:t>
            </w:r>
          </w:p>
          <w:p w14:paraId="4DB04FF9" w14:textId="1DFE7F04" w:rsidR="00437CDC" w:rsidRDefault="004920E2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--Laura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3C406A51" w14:textId="3BD2282D" w:rsidR="00853238" w:rsidRPr="00300F9F" w:rsidRDefault="00300F9F" w:rsidP="00300F9F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300F9F">
              <w:rPr>
                <w:rFonts w:ascii="Comic Sans MS" w:hAnsi="Comic Sans MS"/>
                <w:color w:val="7030A0"/>
                <w:sz w:val="22"/>
                <w:szCs w:val="22"/>
              </w:rPr>
              <w:t xml:space="preserve">Thanksgiving Break 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-Closed Nov. 25</w:t>
            </w:r>
            <w:r w:rsidRPr="00300F9F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-27</w:t>
            </w:r>
            <w:r w:rsidRPr="00300F9F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26421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2385"/>
    <w:rsid w:val="002263D7"/>
    <w:rsid w:val="00261B6E"/>
    <w:rsid w:val="002E1D96"/>
    <w:rsid w:val="00300F9F"/>
    <w:rsid w:val="00306B13"/>
    <w:rsid w:val="0031698D"/>
    <w:rsid w:val="003516AE"/>
    <w:rsid w:val="00354516"/>
    <w:rsid w:val="00383D66"/>
    <w:rsid w:val="003B21B4"/>
    <w:rsid w:val="003B6895"/>
    <w:rsid w:val="003E21F0"/>
    <w:rsid w:val="003E7336"/>
    <w:rsid w:val="00435038"/>
    <w:rsid w:val="00437CDC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71626"/>
    <w:rsid w:val="00795096"/>
    <w:rsid w:val="007B2312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847D8"/>
    <w:rsid w:val="008A18A4"/>
    <w:rsid w:val="008A5906"/>
    <w:rsid w:val="008C6625"/>
    <w:rsid w:val="008E32C7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D2FC6"/>
    <w:rsid w:val="00CD3E4D"/>
    <w:rsid w:val="00CD7B4D"/>
    <w:rsid w:val="00CF1D3A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84920"/>
    <w:rsid w:val="00E93E23"/>
    <w:rsid w:val="00E95250"/>
    <w:rsid w:val="00ED4F35"/>
    <w:rsid w:val="00ED4F68"/>
    <w:rsid w:val="00EE034B"/>
    <w:rsid w:val="00EF4A62"/>
    <w:rsid w:val="00F141E0"/>
    <w:rsid w:val="00F16E8A"/>
    <w:rsid w:val="00F4516F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103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November 2, 2020</cp:keywords>
  <dc:description/>
  <cp:lastModifiedBy>Shelly McFate</cp:lastModifiedBy>
  <cp:revision>2</cp:revision>
  <cp:lastPrinted>2020-10-30T20:29:00Z</cp:lastPrinted>
  <dcterms:created xsi:type="dcterms:W3CDTF">2020-10-30T20:49:00Z</dcterms:created>
  <dcterms:modified xsi:type="dcterms:W3CDTF">2020-10-30T20:49:00Z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