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87C85D4" w:rsidR="004F0D34" w:rsidRPr="00FE0AEA" w:rsidRDefault="002E1D96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October </w:t>
                </w:r>
                <w:r w:rsidR="0061576A">
                  <w:rPr>
                    <w:color w:val="auto"/>
                  </w:rPr>
                  <w:t>19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4A8385C" w14:textId="69D5F56B" w:rsidR="002263D7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</w:t>
            </w:r>
            <w:r w:rsidR="002263D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start a new unit on pumpkins this week. We will (I will </w:t>
            </w:r>
            <w:r w:rsidR="002263D7" w:rsidRPr="002263D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 w:val="0"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263D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) cut open a pumpkin so we can see and feel what is inside. We will make yummy pumpkins muffins for cooking. </w:t>
            </w:r>
          </w:p>
          <w:p w14:paraId="3773A142" w14:textId="77777777" w:rsidR="002263D7" w:rsidRDefault="002263D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D62BB05" w14:textId="6727ED6D" w:rsidR="00C336C8" w:rsidRDefault="002263D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for bringing back the comment sheet by Monday or Tuesday. </w:t>
            </w:r>
            <w:r w:rsidR="0061576A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Conferences are on Wednesday. </w:t>
            </w:r>
          </w:p>
          <w:p w14:paraId="0B850BFA" w14:textId="0A291F1C" w:rsidR="00C336C8" w:rsidRDefault="00C336C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D225B81" w14:textId="6D3DD1E1" w:rsidR="003E7336" w:rsidRPr="005F4D42" w:rsidRDefault="00C336C8" w:rsidP="003E73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 will </w:t>
            </w:r>
            <w:r w:rsidR="0061576A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just have you email me with what you would like to bring for treats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  <w:r w:rsidR="0061576A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So far, I have cookies and brownies and napkins.  I still need plates and individual drinks and maybe a couple more snacks?  Thank you! </w:t>
            </w:r>
            <w:proofErr w:type="gramStart"/>
            <w:r w:rsidR="00EF4A6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="00EF4A6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party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will be on Friday, October 30</w:t>
            </w:r>
            <w:r w:rsidRPr="00C336C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9:30 a.m. 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6FBCF441" w14:textId="77777777" w:rsidR="00A85D5E" w:rsidRDefault="00A85D5E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F3D2E1" w14:textId="73E83483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21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11:30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a.m.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  <w:r w:rsidR="002263D7">
              <w:rPr>
                <w:rFonts w:ascii="Comic Sans MS" w:hAnsi="Comic Sans MS"/>
                <w:color w:val="7030A0"/>
                <w:sz w:val="22"/>
                <w:szCs w:val="22"/>
              </w:rPr>
              <w:t xml:space="preserve">EaRLY 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Release</w:t>
            </w:r>
          </w:p>
          <w:p w14:paraId="1ACB575D" w14:textId="77777777" w:rsidR="00A85D5E" w:rsidRDefault="00A85D5E" w:rsidP="00A85D5E">
            <w:pPr>
              <w:pStyle w:val="SectionLabelALLCAPS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57AD417" w14:textId="3158B1E6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22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Parent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Teacher Conferences </w:t>
            </w:r>
          </w:p>
          <w:p w14:paraId="605924A0" w14:textId="716A494A" w:rsidR="004612E5" w:rsidRPr="004920E2" w:rsidRDefault="004612E5" w:rsidP="004612E5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5F1461E4" w:rsidR="00853238" w:rsidRPr="005F4D42" w:rsidRDefault="00613577" w:rsidP="0061357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ab/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263D7"/>
    <w:rsid w:val="00261B6E"/>
    <w:rsid w:val="002E1D96"/>
    <w:rsid w:val="00306B13"/>
    <w:rsid w:val="0031698D"/>
    <w:rsid w:val="003516AE"/>
    <w:rsid w:val="00383D66"/>
    <w:rsid w:val="003B21B4"/>
    <w:rsid w:val="003B6895"/>
    <w:rsid w:val="003E21F0"/>
    <w:rsid w:val="003E7336"/>
    <w:rsid w:val="00437CDC"/>
    <w:rsid w:val="00451E7A"/>
    <w:rsid w:val="004612E5"/>
    <w:rsid w:val="0047573F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126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keywords>October 19, 2020</cp:keywords>
  <cp:lastModifiedBy>Shelly McFate</cp:lastModifiedBy>
  <cp:revision>2</cp:revision>
  <cp:lastPrinted>2020-09-04T19:20:00Z</cp:lastPrinted>
  <dcterms:created xsi:type="dcterms:W3CDTF">2020-10-16T18:03:00Z</dcterms:created>
  <dcterms:modified xsi:type="dcterms:W3CDTF">2020-10-16T18:03:00Z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