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554A49CF" w:rsidR="004F0D34" w:rsidRPr="00FE0AEA" w:rsidRDefault="002E1D96" w:rsidP="006B696A">
                <w:pPr>
                  <w:pStyle w:val="NewsletterDate"/>
                </w:pPr>
                <w:r>
                  <w:rPr>
                    <w:color w:val="auto"/>
                  </w:rPr>
                  <w:t>October 5</w:t>
                </w:r>
                <w:r w:rsidR="00547D0B" w:rsidRPr="005F4D42">
                  <w:rPr>
                    <w:color w:val="auto"/>
                  </w:rPr>
                  <w:t>, 20</w:t>
                </w:r>
                <w:r w:rsidR="005F4D42" w:rsidRPr="005F4D42">
                  <w:rPr>
                    <w:color w:val="auto"/>
                  </w:rPr>
                  <w:t>20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475B8DC0" w:rsidR="006B696A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1E59DBAA" w14:textId="7DFFEE67" w:rsidR="002E1D96" w:rsidRDefault="002E1D96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start a new unit on community helpers this week.  </w:t>
            </w:r>
            <w:r w:rsidR="00C82FBB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Spanish starts on Wednesday at 10:15.</w:t>
            </w:r>
          </w:p>
          <w:p w14:paraId="0823F863" w14:textId="66FC9E97" w:rsidR="002E1D96" w:rsidRDefault="002E1D96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045D02A4" w14:textId="680C6898" w:rsidR="002E1D96" w:rsidRDefault="002E1D96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Parent/Teacher Conferences will </w:t>
            </w:r>
            <w:r w:rsidR="003E7336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be held on October 21</w:t>
            </w:r>
            <w:r w:rsidR="003E7336" w:rsidRPr="003E7336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st</w:t>
            </w:r>
            <w:r w:rsidR="003E7336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 They are 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optional and will be held via zoom or a phone call. An information sheet will be coming home along with an assessment sheet of your child.  Please fill out and return the information sheet to school.  I will use this to address any questions you have if you opt for a zoom</w:t>
            </w:r>
            <w:r w:rsidR="003E7336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/phone call 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meeting.</w:t>
            </w:r>
          </w:p>
          <w:p w14:paraId="43996888" w14:textId="6F4BF395" w:rsidR="002E1D96" w:rsidRDefault="002E1D96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3917D4D0" w14:textId="783768A1" w:rsidR="003E7336" w:rsidRDefault="002E1D96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Parent/Teacher sign ups will be sent to you by Shelly in the next week or so. </w:t>
            </w:r>
            <w:r w:rsidR="00C82FBB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It will look similar to the open house sign-up.</w:t>
            </w:r>
          </w:p>
          <w:p w14:paraId="1893374B" w14:textId="77777777" w:rsidR="003E7336" w:rsidRDefault="003E7336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7D225B81" w14:textId="4A846F79" w:rsidR="003E7336" w:rsidRPr="005F4D42" w:rsidRDefault="003E7336" w:rsidP="003E7336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We will be having a Halloween party and costumes are welcome. Unfort</w:t>
            </w:r>
            <w:r w:rsidR="00C82FBB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unately,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it can only be the kids in the room this year.  </w:t>
            </w:r>
            <w:r w:rsidR="00C82FBB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I will post a snack sign up soon.  I will let you know when it’s posted.</w:t>
            </w:r>
            <w:r w:rsidR="00A821E5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Thanks!</w:t>
            </w:r>
          </w:p>
          <w:p w14:paraId="4DB04FF9" w14:textId="1DFE7F04" w:rsidR="00437CDC" w:rsidRDefault="004920E2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--Laura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6FBCF441" w14:textId="77777777" w:rsidR="00A85D5E" w:rsidRDefault="00A85D5E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09F3D2E1" w14:textId="0E0EF751" w:rsidR="004612E5" w:rsidRDefault="004612E5" w:rsidP="004612E5">
            <w:pPr>
              <w:pStyle w:val="SectionLabelALLCAPS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OctoBer 21</w:t>
            </w:r>
            <w:r w:rsidRPr="004612E5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11:30</w:t>
            </w:r>
            <w:r w:rsidR="00A85D5E">
              <w:rPr>
                <w:rFonts w:ascii="Comic Sans MS" w:hAnsi="Comic Sans MS"/>
                <w:color w:val="7030A0"/>
                <w:sz w:val="22"/>
                <w:szCs w:val="22"/>
              </w:rPr>
              <w:t xml:space="preserve"> a.m.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Release</w:t>
            </w:r>
          </w:p>
          <w:p w14:paraId="1ACB575D" w14:textId="77777777" w:rsidR="00A85D5E" w:rsidRDefault="00A85D5E" w:rsidP="00A85D5E">
            <w:pPr>
              <w:pStyle w:val="SectionLabelALLCAPS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757AD417" w14:textId="3158B1E6" w:rsidR="004612E5" w:rsidRDefault="004612E5" w:rsidP="004612E5">
            <w:pPr>
              <w:pStyle w:val="SectionLabelALLCAPS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October 22</w:t>
            </w:r>
            <w:r w:rsidRPr="004612E5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-23</w:t>
            </w:r>
            <w:r w:rsidRPr="004612E5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Closed</w:t>
            </w:r>
            <w:r w:rsidR="00A85D5E">
              <w:rPr>
                <w:rFonts w:ascii="Comic Sans MS" w:hAnsi="Comic Sans MS"/>
                <w:color w:val="7030A0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Parent</w:t>
            </w:r>
            <w:r w:rsidR="00A85D5E">
              <w:rPr>
                <w:rFonts w:ascii="Comic Sans MS" w:hAnsi="Comic Sans MS"/>
                <w:color w:val="7030A0"/>
                <w:sz w:val="22"/>
                <w:szCs w:val="22"/>
              </w:rPr>
              <w:t>/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Teacher Conferences </w:t>
            </w:r>
          </w:p>
          <w:p w14:paraId="605924A0" w14:textId="716A494A" w:rsidR="004612E5" w:rsidRPr="004920E2" w:rsidRDefault="004612E5" w:rsidP="004612E5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3C406A51" w14:textId="5F1461E4" w:rsidR="00853238" w:rsidRPr="005F4D42" w:rsidRDefault="00613577" w:rsidP="00613577">
            <w:pPr>
              <w:pStyle w:val="SectionLabelALLCAPS"/>
              <w:tabs>
                <w:tab w:val="left" w:pos="981"/>
              </w:tabs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ab/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428AA"/>
    <w:rsid w:val="0008008E"/>
    <w:rsid w:val="000805EA"/>
    <w:rsid w:val="000C7D92"/>
    <w:rsid w:val="000E2A91"/>
    <w:rsid w:val="000F0843"/>
    <w:rsid w:val="000F3AD0"/>
    <w:rsid w:val="000F46F0"/>
    <w:rsid w:val="00127B84"/>
    <w:rsid w:val="001855BE"/>
    <w:rsid w:val="001A6C4B"/>
    <w:rsid w:val="001C0B04"/>
    <w:rsid w:val="001C55A3"/>
    <w:rsid w:val="001D22C0"/>
    <w:rsid w:val="001F7C38"/>
    <w:rsid w:val="00202385"/>
    <w:rsid w:val="00261B6E"/>
    <w:rsid w:val="002E1D96"/>
    <w:rsid w:val="00306B13"/>
    <w:rsid w:val="0031698D"/>
    <w:rsid w:val="003516AE"/>
    <w:rsid w:val="00383D66"/>
    <w:rsid w:val="003B21B4"/>
    <w:rsid w:val="003B6895"/>
    <w:rsid w:val="003E21F0"/>
    <w:rsid w:val="003E7336"/>
    <w:rsid w:val="00437CDC"/>
    <w:rsid w:val="00451E7A"/>
    <w:rsid w:val="004612E5"/>
    <w:rsid w:val="0047573F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7D0B"/>
    <w:rsid w:val="00591DA5"/>
    <w:rsid w:val="005A3D35"/>
    <w:rsid w:val="005E5DB5"/>
    <w:rsid w:val="005F4D42"/>
    <w:rsid w:val="00600FA0"/>
    <w:rsid w:val="00613577"/>
    <w:rsid w:val="00615239"/>
    <w:rsid w:val="006634F9"/>
    <w:rsid w:val="00690C71"/>
    <w:rsid w:val="006B696A"/>
    <w:rsid w:val="00771626"/>
    <w:rsid w:val="00795096"/>
    <w:rsid w:val="007B2312"/>
    <w:rsid w:val="007C6AC9"/>
    <w:rsid w:val="007D6C9E"/>
    <w:rsid w:val="007E1E06"/>
    <w:rsid w:val="007F74B6"/>
    <w:rsid w:val="008041CC"/>
    <w:rsid w:val="00806C3A"/>
    <w:rsid w:val="00853238"/>
    <w:rsid w:val="00853391"/>
    <w:rsid w:val="00855A8D"/>
    <w:rsid w:val="0085708E"/>
    <w:rsid w:val="008A18A4"/>
    <w:rsid w:val="008A5906"/>
    <w:rsid w:val="008C6625"/>
    <w:rsid w:val="008E32C7"/>
    <w:rsid w:val="00915242"/>
    <w:rsid w:val="00915937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21E5"/>
    <w:rsid w:val="00A85D5E"/>
    <w:rsid w:val="00AA71A8"/>
    <w:rsid w:val="00AA72C5"/>
    <w:rsid w:val="00AD10E8"/>
    <w:rsid w:val="00AD1D74"/>
    <w:rsid w:val="00AD2428"/>
    <w:rsid w:val="00B210A5"/>
    <w:rsid w:val="00B555C2"/>
    <w:rsid w:val="00BA0E7B"/>
    <w:rsid w:val="00BB1F73"/>
    <w:rsid w:val="00BB788E"/>
    <w:rsid w:val="00BE25CF"/>
    <w:rsid w:val="00BF19F1"/>
    <w:rsid w:val="00C243F9"/>
    <w:rsid w:val="00C5306F"/>
    <w:rsid w:val="00C8228D"/>
    <w:rsid w:val="00C82FBB"/>
    <w:rsid w:val="00CB2495"/>
    <w:rsid w:val="00CD2FC6"/>
    <w:rsid w:val="00CD3E4D"/>
    <w:rsid w:val="00CD7B4D"/>
    <w:rsid w:val="00CF1D3A"/>
    <w:rsid w:val="00D06254"/>
    <w:rsid w:val="00D35EE6"/>
    <w:rsid w:val="00D5181E"/>
    <w:rsid w:val="00D72464"/>
    <w:rsid w:val="00D72AB0"/>
    <w:rsid w:val="00D878E7"/>
    <w:rsid w:val="00DC0FCB"/>
    <w:rsid w:val="00DC14C4"/>
    <w:rsid w:val="00DD60A4"/>
    <w:rsid w:val="00E01829"/>
    <w:rsid w:val="00E84920"/>
    <w:rsid w:val="00E93E23"/>
    <w:rsid w:val="00E95250"/>
    <w:rsid w:val="00ED4F35"/>
    <w:rsid w:val="00ED4F68"/>
    <w:rsid w:val="00EE034B"/>
    <w:rsid w:val="00F141E0"/>
    <w:rsid w:val="00F16E8A"/>
    <w:rsid w:val="00F4516F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34C99C"/>
  <w15:docId w15:val="{2D1FAE08-CAF4-48F9-A6AB-34E78081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</TotalTime>
  <Pages>2</Pages>
  <Words>168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October 5, 2020</cp:keywords>
  <cp:lastModifiedBy>Shelly McFate</cp:lastModifiedBy>
  <cp:revision>2</cp:revision>
  <cp:lastPrinted>2020-09-04T19:20:00Z</cp:lastPrinted>
  <dcterms:created xsi:type="dcterms:W3CDTF">2020-10-02T20:14:00Z</dcterms:created>
  <dcterms:modified xsi:type="dcterms:W3CDTF">2020-10-02T20:14:00Z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