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021F65F6" w:rsidR="004F0D34" w:rsidRPr="00FE0AEA" w:rsidRDefault="002E1D96" w:rsidP="006B696A">
                <w:pPr>
                  <w:pStyle w:val="NewsletterDate"/>
                </w:pPr>
                <w:r>
                  <w:rPr>
                    <w:color w:val="auto"/>
                  </w:rPr>
                  <w:t xml:space="preserve">October </w:t>
                </w:r>
                <w:r w:rsidR="00C336C8">
                  <w:rPr>
                    <w:color w:val="auto"/>
                  </w:rPr>
                  <w:t>12</w:t>
                </w:r>
                <w:r w:rsidR="00547D0B" w:rsidRPr="005F4D42">
                  <w:rPr>
                    <w:color w:val="auto"/>
                  </w:rPr>
                  <w:t>, 20</w:t>
                </w:r>
                <w:r w:rsidR="005F4D42" w:rsidRPr="005F4D42">
                  <w:rPr>
                    <w:color w:val="auto"/>
                  </w:rPr>
                  <w:t>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475B8DC0" w:rsidR="006B696A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1E59DBAA" w14:textId="0AACA146" w:rsidR="002E1D96" w:rsidRDefault="002E1D9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</w:t>
            </w:r>
            <w:r w:rsidR="00C336C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continue our unit on community helpers this week.  Spanish started this week and the kids loved it!</w:t>
            </w:r>
          </w:p>
          <w:p w14:paraId="56E1B54B" w14:textId="2BF4E786" w:rsidR="00C336C8" w:rsidRDefault="00C336C8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D62BB05" w14:textId="536C893A" w:rsidR="00C336C8" w:rsidRDefault="00C336C8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 will be sending an assessment data sheet, along with a question sheet for you to fill out and return on Friday, October 16</w:t>
            </w:r>
            <w:r w:rsidRPr="00C336C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 It is just for information if you decide to do the optional parent/teacher conferences.  Thank you!</w:t>
            </w:r>
          </w:p>
          <w:p w14:paraId="0B850BFA" w14:textId="0A291F1C" w:rsidR="00C336C8" w:rsidRDefault="00C336C8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69B2BDE" w14:textId="61763EFC" w:rsidR="00C336C8" w:rsidRDefault="00C336C8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Extra clothes might need to be changed out so they are more weather appropriate. If you send warmer extra clothes in the kid</w:t>
            </w:r>
            <w:r w:rsidR="00EF4A6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’s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bags, we will switch them out.  Thank you!</w:t>
            </w:r>
          </w:p>
          <w:p w14:paraId="0823F863" w14:textId="66FC9E97" w:rsidR="002E1D96" w:rsidRDefault="002E1D96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D225B81" w14:textId="5ACE59E5" w:rsidR="003E7336" w:rsidRPr="005F4D42" w:rsidRDefault="00C336C8" w:rsidP="003E7336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 will be posting the Halloween party snack sign up by the end of the week. </w:t>
            </w:r>
            <w:r w:rsidR="00EF4A6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party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will be on Friday, October 30</w:t>
            </w:r>
            <w:r w:rsidRPr="00C336C8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at 9:30 a.m. </w:t>
            </w:r>
          </w:p>
          <w:p w14:paraId="4DB04FF9" w14:textId="1DFE7F04" w:rsidR="00437CDC" w:rsidRDefault="004920E2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--Laura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6FBCF441" w14:textId="77777777" w:rsidR="00A85D5E" w:rsidRDefault="00A85D5E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09F3D2E1" w14:textId="0E0EF751" w:rsidR="004612E5" w:rsidRDefault="004612E5" w:rsidP="004612E5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OctoBer 21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st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11:30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 xml:space="preserve"> a.m.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Release</w:t>
            </w:r>
          </w:p>
          <w:p w14:paraId="1ACB575D" w14:textId="77777777" w:rsidR="00A85D5E" w:rsidRDefault="00A85D5E" w:rsidP="00A85D5E">
            <w:pPr>
              <w:pStyle w:val="SectionLabelALLCAPS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757AD417" w14:textId="3158B1E6" w:rsidR="004612E5" w:rsidRDefault="004612E5" w:rsidP="004612E5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October 22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-23</w:t>
            </w:r>
            <w:r w:rsidRPr="004612E5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rd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Closed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>-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Parent</w:t>
            </w:r>
            <w:r w:rsidR="00A85D5E">
              <w:rPr>
                <w:rFonts w:ascii="Comic Sans MS" w:hAnsi="Comic Sans MS"/>
                <w:color w:val="7030A0"/>
                <w:sz w:val="22"/>
                <w:szCs w:val="22"/>
              </w:rPr>
              <w:t>/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Teacher Conferences </w:t>
            </w:r>
          </w:p>
          <w:p w14:paraId="605924A0" w14:textId="716A494A" w:rsidR="004612E5" w:rsidRPr="004920E2" w:rsidRDefault="004612E5" w:rsidP="004612E5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3C406A51" w14:textId="5F1461E4" w:rsidR="00853238" w:rsidRPr="005F4D42" w:rsidRDefault="00613577" w:rsidP="00613577">
            <w:pPr>
              <w:pStyle w:val="SectionLabelALLCAPS"/>
              <w:tabs>
                <w:tab w:val="left" w:pos="981"/>
              </w:tabs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ab/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428AA"/>
    <w:rsid w:val="0008008E"/>
    <w:rsid w:val="000805EA"/>
    <w:rsid w:val="000C7D92"/>
    <w:rsid w:val="000E2A91"/>
    <w:rsid w:val="000F0843"/>
    <w:rsid w:val="000F3AD0"/>
    <w:rsid w:val="000F46F0"/>
    <w:rsid w:val="00127B84"/>
    <w:rsid w:val="001855BE"/>
    <w:rsid w:val="001A6C4B"/>
    <w:rsid w:val="001C0B04"/>
    <w:rsid w:val="001C55A3"/>
    <w:rsid w:val="001D22C0"/>
    <w:rsid w:val="001F7C38"/>
    <w:rsid w:val="00202385"/>
    <w:rsid w:val="00261B6E"/>
    <w:rsid w:val="002E1D96"/>
    <w:rsid w:val="00306B13"/>
    <w:rsid w:val="0031698D"/>
    <w:rsid w:val="003516AE"/>
    <w:rsid w:val="00383D66"/>
    <w:rsid w:val="003B21B4"/>
    <w:rsid w:val="003B6895"/>
    <w:rsid w:val="003E21F0"/>
    <w:rsid w:val="003E7336"/>
    <w:rsid w:val="00437CDC"/>
    <w:rsid w:val="00451E7A"/>
    <w:rsid w:val="004612E5"/>
    <w:rsid w:val="0047573F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634F9"/>
    <w:rsid w:val="00690C71"/>
    <w:rsid w:val="006B696A"/>
    <w:rsid w:val="00771626"/>
    <w:rsid w:val="00795096"/>
    <w:rsid w:val="007B2312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A18A4"/>
    <w:rsid w:val="008A5906"/>
    <w:rsid w:val="008C6625"/>
    <w:rsid w:val="008E32C7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43F9"/>
    <w:rsid w:val="00C336C8"/>
    <w:rsid w:val="00C5306F"/>
    <w:rsid w:val="00C8228D"/>
    <w:rsid w:val="00C82FBB"/>
    <w:rsid w:val="00CB2495"/>
    <w:rsid w:val="00CD2FC6"/>
    <w:rsid w:val="00CD3E4D"/>
    <w:rsid w:val="00CD7B4D"/>
    <w:rsid w:val="00CF1D3A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84920"/>
    <w:rsid w:val="00E93E23"/>
    <w:rsid w:val="00E95250"/>
    <w:rsid w:val="00ED4F35"/>
    <w:rsid w:val="00ED4F68"/>
    <w:rsid w:val="00EE034B"/>
    <w:rsid w:val="00EF4A62"/>
    <w:rsid w:val="00F141E0"/>
    <w:rsid w:val="00F16E8A"/>
    <w:rsid w:val="00F4516F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34C99C"/>
  <w15:docId w15:val="{2D1FAE08-CAF4-48F9-A6AB-34E7808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5</TotalTime>
  <Pages>2</Pages>
  <Words>139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October 12, 2020</cp:keywords>
  <cp:lastModifiedBy>Shelly McFate</cp:lastModifiedBy>
  <cp:revision>2</cp:revision>
  <cp:lastPrinted>2020-09-04T19:20:00Z</cp:lastPrinted>
  <dcterms:created xsi:type="dcterms:W3CDTF">2020-10-08T19:32:00Z</dcterms:created>
  <dcterms:modified xsi:type="dcterms:W3CDTF">2020-10-08T19:32:00Z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