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562638E6" w14:textId="77777777">
        <w:tc>
          <w:tcPr>
            <w:tcW w:w="11016" w:type="dxa"/>
            <w:shd w:val="clear" w:color="auto" w:fill="495E00" w:themeFill="accent1" w:themeFillShade="80"/>
          </w:tcPr>
          <w:p w14:paraId="5DB7257E" w14:textId="3C73AD29" w:rsidR="00EA415B" w:rsidRDefault="00FB1BB8">
            <w:pPr>
              <w:pStyle w:val="Month"/>
            </w:pPr>
            <w:r>
              <w:t>Pre-K 1 Lesson Plan</w:t>
            </w:r>
          </w:p>
        </w:tc>
      </w:tr>
      <w:tr w:rsidR="00EA415B" w14:paraId="27FC5337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1361BF80" w14:textId="1E8D4EDD" w:rsidR="00EA415B" w:rsidRDefault="00272E3F">
            <w:pPr>
              <w:pStyle w:val="Year"/>
            </w:pPr>
            <w:r>
              <w:t xml:space="preserve">    </w:t>
            </w:r>
            <w:r w:rsidR="00C469E8">
              <w:t>Sept.</w:t>
            </w:r>
            <w:r>
              <w:t xml:space="preserve"> 8</w:t>
            </w:r>
            <w:r w:rsidRPr="00272E3F">
              <w:rPr>
                <w:vertAlign w:val="superscript"/>
              </w:rPr>
              <w:t>th</w:t>
            </w:r>
            <w:r>
              <w:t xml:space="preserve"> -11th</w:t>
            </w:r>
            <w:r w:rsidR="00C469E8">
              <w:t xml:space="preserve"> </w:t>
            </w:r>
            <w:r w:rsidR="00680C6B">
              <w:t xml:space="preserve">  </w:t>
            </w:r>
            <w:r w:rsidR="00375B27">
              <w:fldChar w:fldCharType="begin"/>
            </w:r>
            <w:r w:rsidR="00375B27">
              <w:instrText xml:space="preserve"> DOCVARIABLE  MonthStart \@  yyyy   \* MERGEFORMAT </w:instrText>
            </w:r>
            <w:r w:rsidR="00375B27">
              <w:fldChar w:fldCharType="separate"/>
            </w:r>
            <w:r w:rsidR="00C469E8">
              <w:t>2020</w:t>
            </w:r>
            <w:r w:rsidR="00375B27">
              <w:fldChar w:fldCharType="end"/>
            </w:r>
          </w:p>
        </w:tc>
      </w:tr>
      <w:tr w:rsidR="00EA415B" w14:paraId="2A9BDE64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61123EC" w14:textId="05886FA0" w:rsidR="00EA415B" w:rsidRDefault="00EA415B">
            <w:pPr>
              <w:pStyle w:val="Subtitle"/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72C98201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3CA90CE9" w14:textId="518BF8CF" w:rsidR="00EA415B" w:rsidRPr="00FB1BB8" w:rsidRDefault="00C469E8">
            <w:pPr>
              <w:pStyle w:val="BodyText"/>
              <w:rPr>
                <w:sz w:val="40"/>
                <w:szCs w:val="40"/>
                <w:lang w:val="fr-FR"/>
              </w:rPr>
            </w:pPr>
            <w:r>
              <w:rPr>
                <w:noProof/>
              </w:rPr>
              <w:t xml:space="preserve">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34816759" wp14:editId="6366A2E3">
                  <wp:extent cx="2044700" cy="1438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3C6110AD" w14:textId="2892C73C" w:rsidR="00EA415B" w:rsidRDefault="00EA415B">
            <w:pPr>
              <w:jc w:val="center"/>
            </w:pPr>
          </w:p>
        </w:tc>
      </w:tr>
    </w:tbl>
    <w:tbl>
      <w:tblPr>
        <w:tblStyle w:val="TableCalendar"/>
        <w:tblW w:w="5138" w:type="pct"/>
        <w:tblLook w:val="0420" w:firstRow="1" w:lastRow="0" w:firstColumn="0" w:lastColumn="0" w:noHBand="0" w:noVBand="1"/>
        <w:tblCaption w:val="Layout table"/>
      </w:tblPr>
      <w:tblGrid>
        <w:gridCol w:w="1776"/>
        <w:gridCol w:w="1784"/>
        <w:gridCol w:w="1787"/>
        <w:gridCol w:w="1830"/>
        <w:gridCol w:w="1820"/>
        <w:gridCol w:w="1806"/>
        <w:gridCol w:w="279"/>
      </w:tblGrid>
      <w:tr w:rsidR="0032511F" w14:paraId="1E75196D" w14:textId="77777777" w:rsidTr="00325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tcW w:w="1776" w:type="dxa"/>
          </w:tcPr>
          <w:p w14:paraId="378D534E" w14:textId="1B705931" w:rsidR="00EA415B" w:rsidRDefault="00EA415B">
            <w:pPr>
              <w:pStyle w:val="Days"/>
            </w:pPr>
          </w:p>
        </w:tc>
        <w:tc>
          <w:tcPr>
            <w:tcW w:w="1784" w:type="dxa"/>
          </w:tcPr>
          <w:p w14:paraId="43C1A363" w14:textId="77777777" w:rsidR="00EA415B" w:rsidRDefault="00272E3F">
            <w:pPr>
              <w:pStyle w:val="Days"/>
            </w:pPr>
            <w:sdt>
              <w:sdtPr>
                <w:id w:val="2141225648"/>
                <w:placeholder>
                  <w:docPart w:val="3A2161E10BE54668BA1A046BF127EF8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787" w:type="dxa"/>
          </w:tcPr>
          <w:p w14:paraId="76A5F4D0" w14:textId="77777777" w:rsidR="00EA415B" w:rsidRDefault="00272E3F">
            <w:pPr>
              <w:pStyle w:val="Days"/>
            </w:pPr>
            <w:sdt>
              <w:sdtPr>
                <w:id w:val="-225834277"/>
                <w:placeholder>
                  <w:docPart w:val="89E3A9B720EC48B1B4997DBF3E7D2082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830" w:type="dxa"/>
          </w:tcPr>
          <w:p w14:paraId="57ADC653" w14:textId="77777777" w:rsidR="00EA415B" w:rsidRDefault="00272E3F">
            <w:pPr>
              <w:pStyle w:val="Days"/>
            </w:pPr>
            <w:sdt>
              <w:sdtPr>
                <w:id w:val="-1121838800"/>
                <w:placeholder>
                  <w:docPart w:val="FAE3381FD9FB4041AC5532B9FFCA7D4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820" w:type="dxa"/>
          </w:tcPr>
          <w:p w14:paraId="409E343F" w14:textId="77777777" w:rsidR="00EA415B" w:rsidRDefault="00272E3F">
            <w:pPr>
              <w:pStyle w:val="Days"/>
            </w:pPr>
            <w:sdt>
              <w:sdtPr>
                <w:id w:val="-1805692476"/>
                <w:placeholder>
                  <w:docPart w:val="E47904E177B14A5B8DBA1978EF59AEF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806" w:type="dxa"/>
          </w:tcPr>
          <w:p w14:paraId="1047236A" w14:textId="77777777" w:rsidR="00EA415B" w:rsidRDefault="00272E3F">
            <w:pPr>
              <w:pStyle w:val="Days"/>
            </w:pPr>
            <w:sdt>
              <w:sdtPr>
                <w:id w:val="815225377"/>
                <w:placeholder>
                  <w:docPart w:val="B277DD3C79FC4AD7802250C44AFFC6C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279" w:type="dxa"/>
          </w:tcPr>
          <w:p w14:paraId="14265AC6" w14:textId="3AC78F17" w:rsidR="00EA415B" w:rsidRDefault="00EA415B">
            <w:pPr>
              <w:pStyle w:val="Days"/>
            </w:pPr>
          </w:p>
        </w:tc>
      </w:tr>
      <w:tr w:rsidR="0032511F" w14:paraId="25358D7F" w14:textId="77777777" w:rsidTr="0032511F">
        <w:trPr>
          <w:trHeight w:val="515"/>
        </w:trPr>
        <w:tc>
          <w:tcPr>
            <w:tcW w:w="1776" w:type="dxa"/>
            <w:tcBorders>
              <w:bottom w:val="nil"/>
            </w:tcBorders>
          </w:tcPr>
          <w:p w14:paraId="0D5D269E" w14:textId="31BE93BB" w:rsidR="00EA415B" w:rsidRDefault="00FB1BB8">
            <w:pPr>
              <w:pStyle w:val="Dates"/>
            </w:pPr>
            <w:r>
              <w:t xml:space="preserve">7:30-9:30 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C469E8">
              <w:instrText>Tuesday</w:instrText>
            </w:r>
            <w:r w:rsidR="00375B27">
              <w:fldChar w:fldCharType="end"/>
            </w:r>
            <w:r w:rsidR="00375B27">
              <w:instrText xml:space="preserve"> = "Sunday" 1 ""</w:instrText>
            </w:r>
            <w:r w:rsidR="00375B27">
              <w:fldChar w:fldCharType="end"/>
            </w:r>
          </w:p>
        </w:tc>
        <w:tc>
          <w:tcPr>
            <w:tcW w:w="1784" w:type="dxa"/>
            <w:tcBorders>
              <w:bottom w:val="nil"/>
            </w:tcBorders>
          </w:tcPr>
          <w:p w14:paraId="499F41D5" w14:textId="12B51F58" w:rsidR="00EA415B" w:rsidRDefault="00C469E8" w:rsidP="00C469E8">
            <w:pPr>
              <w:pStyle w:val="Dates"/>
              <w:jc w:val="left"/>
            </w:pPr>
            <w:r>
              <w:t>Good Morning/Arrival</w:t>
            </w:r>
          </w:p>
        </w:tc>
        <w:tc>
          <w:tcPr>
            <w:tcW w:w="1787" w:type="dxa"/>
            <w:tcBorders>
              <w:bottom w:val="nil"/>
            </w:tcBorders>
          </w:tcPr>
          <w:p w14:paraId="7DAD5853" w14:textId="675C7BEA" w:rsidR="00EA415B" w:rsidRDefault="00C469E8" w:rsidP="00C469E8">
            <w:pPr>
              <w:pStyle w:val="Dates"/>
              <w:jc w:val="left"/>
            </w:pPr>
            <w:r>
              <w:t>Good Morning/ Arrival</w:t>
            </w:r>
          </w:p>
        </w:tc>
        <w:tc>
          <w:tcPr>
            <w:tcW w:w="1830" w:type="dxa"/>
            <w:tcBorders>
              <w:bottom w:val="nil"/>
            </w:tcBorders>
          </w:tcPr>
          <w:p w14:paraId="7E226115" w14:textId="2A34B0EC" w:rsidR="00EA415B" w:rsidRDefault="00FB1BB8" w:rsidP="002F3E90">
            <w:pPr>
              <w:pStyle w:val="Dates"/>
              <w:jc w:val="left"/>
            </w:pPr>
            <w:r>
              <w:t xml:space="preserve">Good Morning/Arrival </w:t>
            </w:r>
          </w:p>
        </w:tc>
        <w:tc>
          <w:tcPr>
            <w:tcW w:w="1820" w:type="dxa"/>
            <w:tcBorders>
              <w:bottom w:val="nil"/>
            </w:tcBorders>
          </w:tcPr>
          <w:p w14:paraId="07F3696E" w14:textId="42741238" w:rsidR="00EA415B" w:rsidRDefault="002F3E90" w:rsidP="002F3E90">
            <w:pPr>
              <w:pStyle w:val="Dates"/>
              <w:jc w:val="left"/>
            </w:pPr>
            <w:r>
              <w:t>Good Morning/Arrival</w:t>
            </w:r>
          </w:p>
        </w:tc>
        <w:tc>
          <w:tcPr>
            <w:tcW w:w="1806" w:type="dxa"/>
            <w:tcBorders>
              <w:bottom w:val="nil"/>
            </w:tcBorders>
          </w:tcPr>
          <w:p w14:paraId="20204BBF" w14:textId="2C1B92A0" w:rsidR="00EA415B" w:rsidRDefault="002F3E90" w:rsidP="002F3E90">
            <w:pPr>
              <w:pStyle w:val="Dates"/>
              <w:jc w:val="left"/>
            </w:pPr>
            <w:r>
              <w:t>Good Morning/Arrival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C469E8">
              <w:instrText>Tuesday</w:instrText>
            </w:r>
            <w:r w:rsidR="00375B27">
              <w:fldChar w:fldCharType="end"/>
            </w:r>
            <w:r w:rsidR="00375B27">
              <w:instrText xml:space="preserve"> = "Friday" 1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=E2 </w:instrText>
            </w:r>
            <w:r w:rsidR="00375B27">
              <w:fldChar w:fldCharType="separate"/>
            </w:r>
            <w:r w:rsidR="00C469E8">
              <w:rPr>
                <w:noProof/>
              </w:rPr>
              <w:instrText>0</w:instrText>
            </w:r>
            <w:r w:rsidR="00375B27">
              <w:fldChar w:fldCharType="end"/>
            </w:r>
            <w:r w:rsidR="00375B27">
              <w:instrText xml:space="preserve"> &lt;&gt; 0 </w:instrText>
            </w:r>
            <w:r w:rsidR="00375B27">
              <w:fldChar w:fldCharType="begin"/>
            </w:r>
            <w:r w:rsidR="00375B27">
              <w:instrText xml:space="preserve"> =E2+1 </w:instrText>
            </w:r>
            <w:r w:rsidR="00375B27">
              <w:fldChar w:fldCharType="separate"/>
            </w:r>
            <w:r w:rsidR="009A7C5B">
              <w:rPr>
                <w:noProof/>
              </w:rPr>
              <w:instrText>3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279" w:type="dxa"/>
            <w:tcBorders>
              <w:bottom w:val="nil"/>
            </w:tcBorders>
          </w:tcPr>
          <w:p w14:paraId="1206AD5D" w14:textId="14C93143" w:rsidR="00EA415B" w:rsidRDefault="00EA415B">
            <w:pPr>
              <w:pStyle w:val="Dates"/>
            </w:pPr>
          </w:p>
        </w:tc>
      </w:tr>
      <w:tr w:rsidR="0032511F" w14:paraId="2947E810" w14:textId="77777777" w:rsidTr="0032511F">
        <w:trPr>
          <w:trHeight w:hRule="exact" w:val="306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2820A4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21D0B756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5F160F8B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C5F3543" w14:textId="77777777" w:rsidR="00EA415B" w:rsidRDefault="00EA415B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1B8B4F84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A763E50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35416837" w14:textId="77777777" w:rsidR="00EA415B" w:rsidRDefault="00EA415B"/>
        </w:tc>
      </w:tr>
      <w:tr w:rsidR="0032511F" w14:paraId="3F075520" w14:textId="77777777" w:rsidTr="0032511F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469E7EBC" w14:textId="2F2E10CD" w:rsidR="00EA415B" w:rsidRDefault="002F3E90">
            <w:pPr>
              <w:pStyle w:val="Dates"/>
            </w:pPr>
            <w:r>
              <w:t>9:30-9:45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4970D2BB" w14:textId="3357F2F5" w:rsidR="00EA415B" w:rsidRDefault="00272E3F" w:rsidP="00C469E8">
            <w:pPr>
              <w:pStyle w:val="Dates"/>
              <w:jc w:val="left"/>
            </w:pPr>
            <w:r>
              <w:t>No School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08512102" w14:textId="116D53CE" w:rsidR="00EA415B" w:rsidRDefault="00C469E8" w:rsidP="00C469E8">
            <w:pPr>
              <w:pStyle w:val="Dates"/>
              <w:tabs>
                <w:tab w:val="left" w:pos="217"/>
              </w:tabs>
              <w:jc w:val="left"/>
            </w:pPr>
            <w:r>
              <w:t xml:space="preserve">Circle Time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2B6C11BC" w14:textId="0B87EFF1" w:rsidR="00EA415B" w:rsidRDefault="0032511F" w:rsidP="002F3E90">
            <w:pPr>
              <w:pStyle w:val="Dates"/>
              <w:jc w:val="left"/>
            </w:pPr>
            <w:r>
              <w:t>Circle</w:t>
            </w:r>
            <w:r w:rsidR="002F3E90">
              <w:t xml:space="preserve"> Time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6BF12220" w14:textId="09E16786" w:rsidR="00EA415B" w:rsidRDefault="002F3E90" w:rsidP="002F3E90">
            <w:pPr>
              <w:pStyle w:val="Dates"/>
              <w:jc w:val="left"/>
            </w:pPr>
            <w:r>
              <w:t xml:space="preserve">Circle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714BF" w14:textId="1E857543" w:rsidR="00EA415B" w:rsidRDefault="002F3E90" w:rsidP="002F3E90">
            <w:pPr>
              <w:pStyle w:val="Dates"/>
              <w:jc w:val="left"/>
            </w:pPr>
            <w:r>
              <w:t>Cir</w:t>
            </w:r>
            <w:r w:rsidR="00272E3F">
              <w:t>c</w:t>
            </w:r>
            <w:r>
              <w:t>le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6A3A540" w14:textId="3CB70E0E" w:rsidR="00EA415B" w:rsidRDefault="00EA415B">
            <w:pPr>
              <w:pStyle w:val="Dates"/>
            </w:pPr>
          </w:p>
        </w:tc>
      </w:tr>
      <w:tr w:rsidR="0032511F" w14:paraId="38AA91F1" w14:textId="77777777" w:rsidTr="0032511F">
        <w:trPr>
          <w:trHeight w:hRule="exact" w:val="1005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7599467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629EFCD9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0856EAF9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098119A4" w14:textId="38D4E107" w:rsidR="00EA415B" w:rsidRDefault="00EA415B" w:rsidP="002F3E90">
            <w:pPr>
              <w:tabs>
                <w:tab w:val="left" w:pos="1262"/>
              </w:tabs>
            </w:pPr>
          </w:p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38C1717C" w14:textId="59C99D20" w:rsidR="002F3E90" w:rsidRDefault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702B71C5" w14:textId="269DB309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4DB87698" w14:textId="77777777" w:rsidR="00EA415B" w:rsidRDefault="00EA415B"/>
        </w:tc>
      </w:tr>
      <w:tr w:rsidR="0032511F" w14:paraId="5804D031" w14:textId="77777777" w:rsidTr="0032511F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02AD9389" w14:textId="47F3FC5D" w:rsidR="00EA415B" w:rsidRDefault="002F3E90">
            <w:pPr>
              <w:pStyle w:val="Dates"/>
            </w:pPr>
            <w:r>
              <w:t>9:45-10:00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58019F19" w14:textId="0D1EEA64" w:rsidR="00EA415B" w:rsidRDefault="00C469E8" w:rsidP="00C469E8">
            <w:pPr>
              <w:pStyle w:val="Dates"/>
              <w:jc w:val="left"/>
            </w:pPr>
            <w:r>
              <w:t xml:space="preserve">Snack 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4161FE" w14:textId="4307F01A" w:rsidR="00EA415B" w:rsidRDefault="00C469E8" w:rsidP="00C469E8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54592AEF" w14:textId="6ECDD235" w:rsidR="00EA415B" w:rsidRDefault="002F3E90" w:rsidP="002F3E90">
            <w:pPr>
              <w:pStyle w:val="Dates"/>
              <w:jc w:val="left"/>
            </w:pPr>
            <w:r>
              <w:t xml:space="preserve">Snack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7BD0EE9C" w14:textId="645CA95B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95EC412" w14:textId="389A9479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6394A181" w14:textId="76B945C8" w:rsidR="00EA415B" w:rsidRDefault="00EA415B">
            <w:pPr>
              <w:pStyle w:val="Dates"/>
            </w:pPr>
          </w:p>
        </w:tc>
      </w:tr>
      <w:tr w:rsidR="0032511F" w14:paraId="16C06894" w14:textId="77777777" w:rsidTr="0032511F">
        <w:trPr>
          <w:trHeight w:hRule="exact" w:val="243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BB3CB1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4B82B1F4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6FF1C8DC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29B39D5B" w14:textId="77777777" w:rsidR="00EA415B" w:rsidRDefault="00EA415B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6AA8623B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58CD57C9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58AD9881" w14:textId="77777777" w:rsidR="00EA415B" w:rsidRDefault="00EA415B"/>
        </w:tc>
      </w:tr>
      <w:tr w:rsidR="0032511F" w14:paraId="6E3B7BA8" w14:textId="77777777" w:rsidTr="0032511F">
        <w:trPr>
          <w:trHeight w:val="755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6E78B5D4" w14:textId="70E929B6" w:rsidR="00EA415B" w:rsidRDefault="002F3E90">
            <w:pPr>
              <w:pStyle w:val="Dates"/>
            </w:pPr>
            <w:r>
              <w:t xml:space="preserve">10:15- 11:15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27E46B78" w14:textId="60746FE6" w:rsidR="00C469E8" w:rsidRDefault="00272E3F" w:rsidP="00272E3F">
            <w:pPr>
              <w:pStyle w:val="Dates"/>
              <w:jc w:val="left"/>
            </w:pPr>
            <w:r>
              <w:t xml:space="preserve">No School </w:t>
            </w:r>
            <w:r w:rsidR="00C469E8">
              <w:t xml:space="preserve"> 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78FC29CC" w14:textId="7CDC8193" w:rsidR="00C469E8" w:rsidRDefault="00272E3F" w:rsidP="00272E3F">
            <w:pPr>
              <w:pStyle w:val="Dates"/>
              <w:jc w:val="left"/>
            </w:pPr>
            <w:r>
              <w:t xml:space="preserve">Play Dough Prints Find and Cover </w:t>
            </w:r>
          </w:p>
          <w:p w14:paraId="3B62F5C8" w14:textId="77777777" w:rsidR="00272E3F" w:rsidRDefault="00272E3F" w:rsidP="00272E3F">
            <w:pPr>
              <w:pStyle w:val="Dates"/>
              <w:jc w:val="center"/>
            </w:pPr>
          </w:p>
          <w:p w14:paraId="12666C6B" w14:textId="512C0E7E" w:rsidR="00272E3F" w:rsidRDefault="00272E3F" w:rsidP="00272E3F">
            <w:pPr>
              <w:pStyle w:val="Dates"/>
              <w:jc w:val="left"/>
            </w:pPr>
            <w:r>
              <w:t xml:space="preserve"> Hole punch fine motor </w:t>
            </w:r>
          </w:p>
          <w:p w14:paraId="2234CDDE" w14:textId="5ECA8C2C" w:rsidR="00272E3F" w:rsidRDefault="00272E3F" w:rsidP="00272E3F">
            <w:pPr>
              <w:pStyle w:val="Dates"/>
              <w:jc w:val="left"/>
            </w:pPr>
          </w:p>
          <w:p w14:paraId="1B705B9D" w14:textId="6D36DE64" w:rsidR="00272E3F" w:rsidRDefault="00272E3F" w:rsidP="00272E3F">
            <w:pPr>
              <w:pStyle w:val="Dates"/>
              <w:jc w:val="left"/>
            </w:pPr>
            <w:r>
              <w:t xml:space="preserve">Writing Center </w:t>
            </w:r>
          </w:p>
          <w:p w14:paraId="5DB8B312" w14:textId="77777777" w:rsidR="00272E3F" w:rsidRDefault="00272E3F" w:rsidP="00272E3F">
            <w:pPr>
              <w:pStyle w:val="Dates"/>
              <w:jc w:val="left"/>
            </w:pPr>
          </w:p>
          <w:p w14:paraId="00FBB257" w14:textId="7E59FFD6" w:rsidR="00272E3F" w:rsidRDefault="00272E3F" w:rsidP="00272E3F">
            <w:pPr>
              <w:pStyle w:val="Dates"/>
              <w:jc w:val="left"/>
            </w:pP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04C55006" w14:textId="77777777" w:rsidR="00272E3F" w:rsidRDefault="00272E3F" w:rsidP="002F3E90">
            <w:pPr>
              <w:pStyle w:val="Dates"/>
              <w:jc w:val="left"/>
            </w:pPr>
            <w:r>
              <w:t xml:space="preserve">Writing Center </w:t>
            </w:r>
          </w:p>
          <w:p w14:paraId="1057F1BB" w14:textId="77777777" w:rsidR="00272E3F" w:rsidRDefault="00272E3F" w:rsidP="002F3E90">
            <w:pPr>
              <w:pStyle w:val="Dates"/>
              <w:jc w:val="left"/>
            </w:pPr>
          </w:p>
          <w:p w14:paraId="6FAD6071" w14:textId="77777777" w:rsidR="00272E3F" w:rsidRDefault="00272E3F" w:rsidP="002F3E90">
            <w:pPr>
              <w:pStyle w:val="Dates"/>
              <w:jc w:val="left"/>
            </w:pPr>
            <w:r>
              <w:t xml:space="preserve">Pom </w:t>
            </w:r>
            <w:proofErr w:type="spellStart"/>
            <w:r>
              <w:t>Pom</w:t>
            </w:r>
            <w:proofErr w:type="spellEnd"/>
            <w:r>
              <w:t xml:space="preserve"> Fine motor grab </w:t>
            </w:r>
          </w:p>
          <w:p w14:paraId="4CAC9029" w14:textId="77777777" w:rsidR="00272E3F" w:rsidRDefault="00272E3F" w:rsidP="002F3E90">
            <w:pPr>
              <w:pStyle w:val="Dates"/>
              <w:jc w:val="left"/>
            </w:pPr>
            <w:r>
              <w:t xml:space="preserve">Sensory table </w:t>
            </w:r>
          </w:p>
          <w:p w14:paraId="52F55B9E" w14:textId="04CB7C66" w:rsidR="002F3E90" w:rsidRDefault="00272E3F" w:rsidP="002F3E90">
            <w:pPr>
              <w:pStyle w:val="Dates"/>
              <w:jc w:val="left"/>
            </w:pPr>
            <w:r>
              <w:t>Counting Apples #1-5</w:t>
            </w:r>
            <w:r w:rsidR="00C469E8">
              <w:t xml:space="preserve">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3F99DC19" w14:textId="77777777" w:rsidR="00C469E8" w:rsidRDefault="00272E3F" w:rsidP="00272E3F">
            <w:pPr>
              <w:pStyle w:val="Dates"/>
              <w:jc w:val="left"/>
            </w:pPr>
            <w:r>
              <w:t xml:space="preserve">Name Practice </w:t>
            </w:r>
          </w:p>
          <w:p w14:paraId="10E77015" w14:textId="77777777" w:rsidR="00272E3F" w:rsidRDefault="00272E3F" w:rsidP="00272E3F">
            <w:pPr>
              <w:pStyle w:val="Dates"/>
              <w:jc w:val="left"/>
            </w:pPr>
          </w:p>
          <w:p w14:paraId="5400DAC7" w14:textId="77777777" w:rsidR="00272E3F" w:rsidRDefault="00272E3F" w:rsidP="00272E3F">
            <w:pPr>
              <w:pStyle w:val="Dates"/>
              <w:jc w:val="left"/>
            </w:pPr>
            <w:r>
              <w:t xml:space="preserve">Play dough cut </w:t>
            </w:r>
          </w:p>
          <w:p w14:paraId="29C89617" w14:textId="26CF8E8B" w:rsidR="00272E3F" w:rsidRDefault="00272E3F" w:rsidP="00272E3F">
            <w:pPr>
              <w:pStyle w:val="Dates"/>
              <w:jc w:val="left"/>
            </w:pPr>
            <w:r>
              <w:t xml:space="preserve">Apple Shapes graph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0F32BF8F" w14:textId="3C30B3CE" w:rsidR="00EA415B" w:rsidRDefault="00C469E8" w:rsidP="002F3E90">
            <w:pPr>
              <w:pStyle w:val="Dates"/>
              <w:jc w:val="left"/>
            </w:pPr>
            <w:r>
              <w:t xml:space="preserve">Walk to Park/Nature Hunt </w:t>
            </w:r>
            <w:r w:rsidR="002F3E90">
              <w:t xml:space="preserve"> 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28EB8434" w14:textId="55A3076D" w:rsidR="00EA415B" w:rsidRDefault="00EA415B">
            <w:pPr>
              <w:pStyle w:val="Dates"/>
            </w:pPr>
          </w:p>
        </w:tc>
      </w:tr>
      <w:tr w:rsidR="0032511F" w14:paraId="1A2A13B1" w14:textId="77777777" w:rsidTr="00272E3F">
        <w:trPr>
          <w:trHeight w:hRule="exact" w:val="225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7B03C1C8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5A2E0945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33268066" w14:textId="77777777" w:rsidR="002F3E90" w:rsidRDefault="002F3E90" w:rsidP="002F3E90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71884D8" w14:textId="77777777" w:rsidR="002F3E90" w:rsidRDefault="002F3E90" w:rsidP="002F3E90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32AD50B9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3DFEA585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D20B0C3" w14:textId="77777777" w:rsidR="002F3E90" w:rsidRDefault="002F3E90" w:rsidP="002F3E90"/>
        </w:tc>
      </w:tr>
      <w:tr w:rsidR="0032511F" w14:paraId="05B661D0" w14:textId="77777777" w:rsidTr="0032511F">
        <w:trPr>
          <w:trHeight w:val="496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5B4221AD" w14:textId="772844BF" w:rsidR="002F3E90" w:rsidRDefault="002F3E90" w:rsidP="002F3E90">
            <w:pPr>
              <w:pStyle w:val="Dates"/>
            </w:pPr>
            <w:r>
              <w:t xml:space="preserve">11:30-12:30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1312C26A" w14:textId="6A1D78EC" w:rsidR="002F3E90" w:rsidRDefault="00272E3F" w:rsidP="002F3E90">
            <w:pPr>
              <w:pStyle w:val="Dates"/>
            </w:pPr>
            <w:r>
              <w:t>Go Home/ Lunch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B92ACF" w14:textId="2150C348" w:rsidR="002F3E90" w:rsidRDefault="00272E3F" w:rsidP="002F3E90">
            <w:pPr>
              <w:pStyle w:val="Dates"/>
            </w:pPr>
            <w:r>
              <w:t xml:space="preserve">Go Home/Lunch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47AC19EB" w14:textId="2E219F1C" w:rsidR="002F3E90" w:rsidRDefault="002F3E90" w:rsidP="00272E3F">
            <w:pPr>
              <w:pStyle w:val="Dates"/>
              <w:jc w:val="left"/>
            </w:pPr>
            <w:r>
              <w:t>Go Home</w:t>
            </w:r>
            <w:r w:rsidR="00272E3F">
              <w:t>/Lunch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306B3A98" w14:textId="534CDBA3" w:rsidR="002F3E90" w:rsidRDefault="002F3E90" w:rsidP="00272E3F">
            <w:pPr>
              <w:pStyle w:val="Dates"/>
              <w:jc w:val="left"/>
            </w:pPr>
            <w:r>
              <w:t>Go Home/Lunch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3941D" w14:textId="23BAE7EB" w:rsidR="002F3E90" w:rsidRDefault="002F3E90" w:rsidP="002F3E90">
            <w:pPr>
              <w:pStyle w:val="Dates"/>
              <w:jc w:val="left"/>
            </w:pPr>
            <w:r>
              <w:t>Go Home/Lunch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045ED89" w14:textId="1CC04225" w:rsidR="002F3E90" w:rsidRDefault="002F3E90" w:rsidP="002F3E90">
            <w:pPr>
              <w:pStyle w:val="Dates"/>
            </w:pPr>
          </w:p>
        </w:tc>
      </w:tr>
      <w:tr w:rsidR="0032511F" w14:paraId="080418B2" w14:textId="77777777" w:rsidTr="0032511F">
        <w:trPr>
          <w:trHeight w:hRule="exact" w:val="94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0D30F27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7BF9138C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1D6FCD89" w14:textId="77777777" w:rsidR="002F3E90" w:rsidRDefault="002F3E90" w:rsidP="002F3E90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52CB4FE" w14:textId="77777777" w:rsidR="002F3E90" w:rsidRDefault="002F3E90" w:rsidP="002F3E90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7F286543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BC1B83F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1C61AEE" w14:textId="77777777" w:rsidR="002F3E90" w:rsidRDefault="002F3E90" w:rsidP="002F3E90"/>
        </w:tc>
      </w:tr>
      <w:tr w:rsidR="0032511F" w14:paraId="72AEA80D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20341E49" w14:textId="16AF90DD" w:rsidR="002F3E90" w:rsidRDefault="002F3E90" w:rsidP="002F3E90">
            <w:pPr>
              <w:pStyle w:val="Dates"/>
            </w:pPr>
            <w:r>
              <w:t>12:30-1:00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A7AA426" w14:textId="47ACC5E8" w:rsidR="002F3E90" w:rsidRDefault="00C469E8" w:rsidP="00C469E8">
            <w:pPr>
              <w:pStyle w:val="Dates"/>
              <w:ind w:left="720" w:hanging="720"/>
              <w:jc w:val="center"/>
            </w:pPr>
            <w:r>
              <w:t>Quiet Time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1DF8002D" w14:textId="00D5157A" w:rsidR="002F3E90" w:rsidRDefault="00C469E8" w:rsidP="002F3E90">
            <w:pPr>
              <w:pStyle w:val="Dates"/>
            </w:pPr>
            <w:r>
              <w:t>Quiet Time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4E2B84EE" w14:textId="4C77299C" w:rsidR="002F3E90" w:rsidRDefault="00C469E8" w:rsidP="002F3E90">
            <w:pPr>
              <w:pStyle w:val="Dates"/>
            </w:pPr>
            <w:r>
              <w:t xml:space="preserve">Quiet Time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76977C58" w14:textId="2C92F0EB" w:rsidR="002F3E90" w:rsidRDefault="002F3E90" w:rsidP="002F3E90">
            <w:pPr>
              <w:pStyle w:val="Dates"/>
              <w:jc w:val="left"/>
            </w:pPr>
            <w:r>
              <w:t xml:space="preserve">Quiet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2C8A2CAA" w14:textId="64D73936" w:rsidR="002F3E90" w:rsidRDefault="002F3E90" w:rsidP="002F3E90">
            <w:pPr>
              <w:pStyle w:val="Dates"/>
              <w:jc w:val="left"/>
            </w:pPr>
            <w:r>
              <w:t>Quiet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4BE0306D" w14:textId="77777777" w:rsidR="002F3E90" w:rsidRDefault="002F3E90" w:rsidP="002F3E90">
            <w:pPr>
              <w:pStyle w:val="Dates"/>
            </w:pPr>
          </w:p>
        </w:tc>
      </w:tr>
      <w:tr w:rsidR="0032511F" w14:paraId="45CAC24E" w14:textId="77777777" w:rsidTr="0032511F">
        <w:trPr>
          <w:trHeight w:val="424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37A65344" w14:textId="0AEA3504" w:rsidR="0032511F" w:rsidRDefault="0032511F" w:rsidP="002F3E90">
            <w:pPr>
              <w:pStyle w:val="Dates"/>
            </w:pP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2D51AFE" w14:textId="62053DAD" w:rsidR="0032511F" w:rsidRDefault="00C469E8" w:rsidP="002F3E90">
            <w:pPr>
              <w:pStyle w:val="Dates"/>
              <w:jc w:val="center"/>
            </w:pPr>
            <w:r>
              <w:t xml:space="preserve">Snack 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4793A18" w14:textId="4AF6DD99" w:rsidR="0032511F" w:rsidRDefault="00C469E8" w:rsidP="002F3E90">
            <w:pPr>
              <w:pStyle w:val="Dates"/>
            </w:pPr>
            <w:r>
              <w:t xml:space="preserve">Snack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79B690EC" w14:textId="1F9323CA" w:rsidR="0032511F" w:rsidRDefault="00C469E8" w:rsidP="002F3E90">
            <w:pPr>
              <w:pStyle w:val="Dates"/>
            </w:pPr>
            <w:r>
              <w:t>Snack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6BE29548" w14:textId="1F0A31A2" w:rsidR="0032511F" w:rsidRDefault="00C469E8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6E85EC8E" w14:textId="5312B61E" w:rsidR="0032511F" w:rsidRDefault="00C469E8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22D0F81A" w14:textId="77777777" w:rsidR="0032511F" w:rsidRDefault="0032511F" w:rsidP="002F3E90">
            <w:pPr>
              <w:pStyle w:val="Dates"/>
            </w:pPr>
          </w:p>
        </w:tc>
      </w:tr>
      <w:tr w:rsidR="0032511F" w14:paraId="2D06C395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46153368" w14:textId="2D991F07" w:rsidR="0032511F" w:rsidRDefault="0032511F" w:rsidP="002F3E90">
            <w:pPr>
              <w:pStyle w:val="Dates"/>
            </w:pPr>
            <w:r>
              <w:t>2:15-3:00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3661F1AD" w14:textId="6DF5B852" w:rsidR="00C469E8" w:rsidRDefault="00C469E8" w:rsidP="002F3E90">
            <w:pPr>
              <w:pStyle w:val="Dates"/>
              <w:jc w:val="center"/>
            </w:pP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5DADF505" w14:textId="0E04E03D" w:rsidR="0032511F" w:rsidRDefault="00272E3F" w:rsidP="002F3E90">
            <w:pPr>
              <w:pStyle w:val="Dates"/>
            </w:pPr>
            <w:r>
              <w:t xml:space="preserve">Apple Pie in a Cup </w:t>
            </w:r>
          </w:p>
          <w:p w14:paraId="66814BF8" w14:textId="07499693" w:rsidR="0032511F" w:rsidRDefault="0032511F" w:rsidP="00272E3F">
            <w:pPr>
              <w:pStyle w:val="Dates"/>
              <w:jc w:val="left"/>
            </w:pP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094C45EF" w14:textId="310D2892" w:rsidR="0032511F" w:rsidRDefault="00272E3F" w:rsidP="002F3E90">
            <w:pPr>
              <w:pStyle w:val="Dates"/>
            </w:pPr>
            <w:r>
              <w:t xml:space="preserve">Bubble Blowing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3FF1DBC8" w14:textId="77777777" w:rsidR="0032511F" w:rsidRDefault="00C469E8" w:rsidP="002F3E90">
            <w:pPr>
              <w:pStyle w:val="Dates"/>
              <w:jc w:val="left"/>
            </w:pPr>
            <w:r>
              <w:t xml:space="preserve">Big Center Play </w:t>
            </w:r>
          </w:p>
          <w:p w14:paraId="4E239753" w14:textId="3FD5D55E" w:rsidR="00C469E8" w:rsidRDefault="00C469E8" w:rsidP="002F3E90">
            <w:pPr>
              <w:pStyle w:val="Dates"/>
              <w:jc w:val="left"/>
            </w:pP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14792137" w14:textId="77777777" w:rsidR="0032511F" w:rsidRDefault="0032511F" w:rsidP="002F3E90">
            <w:pPr>
              <w:pStyle w:val="Dates"/>
              <w:jc w:val="left"/>
            </w:pPr>
            <w:r>
              <w:t>Big Center play</w:t>
            </w:r>
          </w:p>
          <w:p w14:paraId="46711927" w14:textId="351CE28F" w:rsidR="00C469E8" w:rsidRDefault="00C469E8" w:rsidP="002F3E90">
            <w:pPr>
              <w:pStyle w:val="Dates"/>
              <w:jc w:val="left"/>
            </w:pPr>
            <w:r>
              <w:t xml:space="preserve">Art 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7BDECA60" w14:textId="77777777" w:rsidR="0032511F" w:rsidRDefault="0032511F" w:rsidP="002F3E90">
            <w:pPr>
              <w:pStyle w:val="Dates"/>
            </w:pPr>
          </w:p>
        </w:tc>
      </w:tr>
      <w:tr w:rsidR="0032511F" w14:paraId="20850D03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1E08F7F2" w14:textId="389B8A68" w:rsidR="0032511F" w:rsidRDefault="00C469E8" w:rsidP="002F3E90">
            <w:pPr>
              <w:pStyle w:val="Dates"/>
            </w:pPr>
            <w:r>
              <w:t>3:15-5:30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591CC93E" w14:textId="3ABD8C2B" w:rsidR="0032511F" w:rsidRDefault="00C469E8" w:rsidP="002F3E90">
            <w:pPr>
              <w:pStyle w:val="Dates"/>
              <w:jc w:val="center"/>
            </w:pPr>
            <w:r>
              <w:t xml:space="preserve">Go Home/After School 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061308E" w14:textId="24E50289" w:rsidR="0032511F" w:rsidRDefault="00C469E8" w:rsidP="00C469E8">
            <w:pPr>
              <w:pStyle w:val="Dates"/>
              <w:jc w:val="left"/>
            </w:pPr>
            <w:r>
              <w:t xml:space="preserve"> Go Home/Afterschool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6B909A0A" w14:textId="790E9C6E" w:rsidR="0032511F" w:rsidRDefault="00C469E8" w:rsidP="002F3E90">
            <w:pPr>
              <w:pStyle w:val="Dates"/>
            </w:pPr>
            <w:r>
              <w:t xml:space="preserve">Go Home/After School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25726566" w14:textId="18FF6E54" w:rsidR="0032511F" w:rsidRDefault="00C469E8" w:rsidP="002F3E90">
            <w:pPr>
              <w:pStyle w:val="Dates"/>
              <w:jc w:val="left"/>
            </w:pPr>
            <w:r>
              <w:t xml:space="preserve">Go Home/ After School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30A8C5F5" w14:textId="7400E52A" w:rsidR="0032511F" w:rsidRDefault="00C469E8" w:rsidP="002F3E90">
            <w:pPr>
              <w:pStyle w:val="Dates"/>
              <w:jc w:val="left"/>
            </w:pPr>
            <w:r>
              <w:t xml:space="preserve">Go Home/ After School 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55BF21EB" w14:textId="77777777" w:rsidR="0032511F" w:rsidRDefault="0032511F" w:rsidP="002F3E90">
            <w:pPr>
              <w:pStyle w:val="Dates"/>
            </w:pPr>
          </w:p>
        </w:tc>
      </w:tr>
    </w:tbl>
    <w:p w14:paraId="20A935F6" w14:textId="6FCE0880" w:rsidR="00EA415B" w:rsidRDefault="00EA415B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CF65C" w14:textId="77777777" w:rsidR="00FB1BB8" w:rsidRDefault="00FB1BB8">
      <w:pPr>
        <w:spacing w:before="0" w:after="0"/>
      </w:pPr>
      <w:r>
        <w:separator/>
      </w:r>
    </w:p>
  </w:endnote>
  <w:endnote w:type="continuationSeparator" w:id="0">
    <w:p w14:paraId="31C32A9A" w14:textId="77777777" w:rsidR="00FB1BB8" w:rsidRDefault="00FB1B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5FCF2" w14:textId="77777777" w:rsidR="00FB1BB8" w:rsidRDefault="00FB1BB8">
      <w:pPr>
        <w:spacing w:before="0" w:after="0"/>
      </w:pPr>
      <w:r>
        <w:separator/>
      </w:r>
    </w:p>
  </w:footnote>
  <w:footnote w:type="continuationSeparator" w:id="0">
    <w:p w14:paraId="6714B5EC" w14:textId="77777777" w:rsidR="00FB1BB8" w:rsidRDefault="00FB1BB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0"/>
    <w:docVar w:name="MonthStart" w:val="9/1/2020"/>
    <w:docVar w:name="ShowDynamicGuides" w:val="1"/>
    <w:docVar w:name="ShowMarginGuides" w:val="0"/>
    <w:docVar w:name="ShowOutlines" w:val="0"/>
    <w:docVar w:name="ShowStaticGuides" w:val="0"/>
  </w:docVars>
  <w:rsids>
    <w:rsidRoot w:val="00FB1BB8"/>
    <w:rsid w:val="00124ADC"/>
    <w:rsid w:val="00193E15"/>
    <w:rsid w:val="0025748C"/>
    <w:rsid w:val="00272E3F"/>
    <w:rsid w:val="002F3E90"/>
    <w:rsid w:val="002F7032"/>
    <w:rsid w:val="00320970"/>
    <w:rsid w:val="0032511F"/>
    <w:rsid w:val="00375B27"/>
    <w:rsid w:val="005B0C48"/>
    <w:rsid w:val="00680C6B"/>
    <w:rsid w:val="00812DAD"/>
    <w:rsid w:val="0081356A"/>
    <w:rsid w:val="00925ED9"/>
    <w:rsid w:val="00997C7D"/>
    <w:rsid w:val="009A164A"/>
    <w:rsid w:val="009A7C5B"/>
    <w:rsid w:val="00BC6A26"/>
    <w:rsid w:val="00BF0FEE"/>
    <w:rsid w:val="00BF4383"/>
    <w:rsid w:val="00C41633"/>
    <w:rsid w:val="00C469E8"/>
    <w:rsid w:val="00CB00F4"/>
    <w:rsid w:val="00D86D82"/>
    <w:rsid w:val="00EA415B"/>
    <w:rsid w:val="00FB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8B67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K1class\AppData\Local\Microsoft\Office\16.0\DTS\en-US%7b004E5D59-7EE6-47AF-AD77-A75E26E6D946%7d\%7b9F601466-744C-483D-A21E-FAD100C725E4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2161E10BE54668BA1A046BF127E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7B3C7-0DB2-4368-A3E7-41BF83F1033C}"/>
      </w:docPartPr>
      <w:docPartBody>
        <w:p w:rsidR="00B0088B" w:rsidRDefault="00B0088B">
          <w:pPr>
            <w:pStyle w:val="3A2161E10BE54668BA1A046BF127EF89"/>
          </w:pPr>
          <w:r>
            <w:t>Monday</w:t>
          </w:r>
        </w:p>
      </w:docPartBody>
    </w:docPart>
    <w:docPart>
      <w:docPartPr>
        <w:name w:val="89E3A9B720EC48B1B4997DBF3E7D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9ECF3-25FA-4DCA-8848-BDF22C716F43}"/>
      </w:docPartPr>
      <w:docPartBody>
        <w:p w:rsidR="00B0088B" w:rsidRDefault="00B0088B">
          <w:pPr>
            <w:pStyle w:val="89E3A9B720EC48B1B4997DBF3E7D2082"/>
          </w:pPr>
          <w:r>
            <w:t>Tuesday</w:t>
          </w:r>
        </w:p>
      </w:docPartBody>
    </w:docPart>
    <w:docPart>
      <w:docPartPr>
        <w:name w:val="FAE3381FD9FB4041AC5532B9FFCA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1AB6E-89C3-4077-BB17-F4496F9BCDDB}"/>
      </w:docPartPr>
      <w:docPartBody>
        <w:p w:rsidR="00B0088B" w:rsidRDefault="00B0088B">
          <w:pPr>
            <w:pStyle w:val="FAE3381FD9FB4041AC5532B9FFCA7D4A"/>
          </w:pPr>
          <w:r>
            <w:t>Wednesday</w:t>
          </w:r>
        </w:p>
      </w:docPartBody>
    </w:docPart>
    <w:docPart>
      <w:docPartPr>
        <w:name w:val="E47904E177B14A5B8DBA1978EF59A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D077-3824-49EB-9B25-B9FACA7DB298}"/>
      </w:docPartPr>
      <w:docPartBody>
        <w:p w:rsidR="00B0088B" w:rsidRDefault="00B0088B">
          <w:pPr>
            <w:pStyle w:val="E47904E177B14A5B8DBA1978EF59AEFC"/>
          </w:pPr>
          <w:r>
            <w:t>Thursday</w:t>
          </w:r>
        </w:p>
      </w:docPartBody>
    </w:docPart>
    <w:docPart>
      <w:docPartPr>
        <w:name w:val="B277DD3C79FC4AD7802250C44AFFC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E91A8-28B4-4C68-BC75-99841F8F71C4}"/>
      </w:docPartPr>
      <w:docPartBody>
        <w:p w:rsidR="00B0088B" w:rsidRDefault="00B0088B">
          <w:pPr>
            <w:pStyle w:val="B277DD3C79FC4AD7802250C44AFFC6C7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8B"/>
    <w:rsid w:val="00B0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0361B081964CF0B919A9A30317FF2F">
    <w:name w:val="AE0361B081964CF0B919A9A30317FF2F"/>
  </w:style>
  <w:style w:type="paragraph" w:customStyle="1" w:styleId="E00C5CC008464A6C83A6F5C0A946768F">
    <w:name w:val="E00C5CC008464A6C83A6F5C0A946768F"/>
  </w:style>
  <w:style w:type="paragraph" w:customStyle="1" w:styleId="5C49B31469A847AF8242CF17D2ABB307">
    <w:name w:val="5C49B31469A847AF8242CF17D2ABB307"/>
  </w:style>
  <w:style w:type="paragraph" w:customStyle="1" w:styleId="E4FD520CEC0843CC88AAD4FA2FF80856">
    <w:name w:val="E4FD520CEC0843CC88AAD4FA2FF80856"/>
  </w:style>
  <w:style w:type="paragraph" w:customStyle="1" w:styleId="3A2161E10BE54668BA1A046BF127EF89">
    <w:name w:val="3A2161E10BE54668BA1A046BF127EF89"/>
  </w:style>
  <w:style w:type="paragraph" w:customStyle="1" w:styleId="89E3A9B720EC48B1B4997DBF3E7D2082">
    <w:name w:val="89E3A9B720EC48B1B4997DBF3E7D2082"/>
  </w:style>
  <w:style w:type="paragraph" w:customStyle="1" w:styleId="FAE3381FD9FB4041AC5532B9FFCA7D4A">
    <w:name w:val="FAE3381FD9FB4041AC5532B9FFCA7D4A"/>
  </w:style>
  <w:style w:type="paragraph" w:customStyle="1" w:styleId="E47904E177B14A5B8DBA1978EF59AEFC">
    <w:name w:val="E47904E177B14A5B8DBA1978EF59AEFC"/>
  </w:style>
  <w:style w:type="paragraph" w:customStyle="1" w:styleId="B277DD3C79FC4AD7802250C44AFFC6C7">
    <w:name w:val="B277DD3C79FC4AD7802250C44AFFC6C7"/>
  </w:style>
  <w:style w:type="paragraph" w:customStyle="1" w:styleId="EC2C63C408EB4D9F942FF642568BBBFC">
    <w:name w:val="EC2C63C408EB4D9F942FF642568BBBFC"/>
  </w:style>
  <w:style w:type="paragraph" w:customStyle="1" w:styleId="084C0870A6FF4628A9C05159B987CBB6">
    <w:name w:val="084C0870A6FF4628A9C05159B987CB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{9F601466-744C-483D-A21E-FAD100C725E4}tf16382941_win32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2020-09-04T04:23:00Z</dcterms:created>
  <dcterms:modified xsi:type="dcterms:W3CDTF">2020-09-04T04:23:00Z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