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562638E6" w14:textId="77777777">
        <w:tc>
          <w:tcPr>
            <w:tcW w:w="11016" w:type="dxa"/>
            <w:shd w:val="clear" w:color="auto" w:fill="495E00" w:themeFill="accent1" w:themeFillShade="80"/>
          </w:tcPr>
          <w:p w14:paraId="5DB7257E" w14:textId="3C73AD29" w:rsidR="00EA415B" w:rsidRDefault="00FB1BB8">
            <w:pPr>
              <w:pStyle w:val="Month"/>
            </w:pPr>
            <w:r>
              <w:t>Pre-K 1 Lesson Plan</w:t>
            </w:r>
          </w:p>
        </w:tc>
      </w:tr>
      <w:tr w:rsidR="00EA415B" w14:paraId="27FC5337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1361BF80" w14:textId="101ACD9A" w:rsidR="00EA415B" w:rsidRDefault="00272E3F">
            <w:pPr>
              <w:pStyle w:val="Year"/>
            </w:pPr>
            <w:r>
              <w:t xml:space="preserve"> </w:t>
            </w:r>
            <w:r w:rsidR="00ED5E0E">
              <w:t xml:space="preserve">   </w:t>
            </w:r>
            <w:r>
              <w:t xml:space="preserve">  </w:t>
            </w:r>
            <w:r w:rsidR="00157A52">
              <w:t xml:space="preserve"> </w:t>
            </w:r>
            <w:r w:rsidR="009D64C4">
              <w:t xml:space="preserve">   </w:t>
            </w:r>
            <w:r w:rsidR="00157A52">
              <w:t xml:space="preserve"> </w:t>
            </w:r>
            <w:r w:rsidR="00E30AB8">
              <w:t xml:space="preserve">September </w:t>
            </w:r>
            <w:r w:rsidR="00157A52">
              <w:t>2</w:t>
            </w:r>
            <w:r w:rsidR="009D64C4">
              <w:t>8-October 2</w:t>
            </w:r>
            <w:r w:rsidR="009D64C4" w:rsidRPr="009D64C4">
              <w:rPr>
                <w:vertAlign w:val="superscript"/>
              </w:rPr>
              <w:t>nd</w:t>
            </w:r>
            <w:r w:rsidR="009D64C4">
              <w:t xml:space="preserve"> </w:t>
            </w:r>
            <w:r w:rsidR="00375B27">
              <w:fldChar w:fldCharType="begin"/>
            </w:r>
            <w:r w:rsidR="00375B27">
              <w:instrText xml:space="preserve"> DOCVARIABLE  MonthStart \@  yyyy   \* MERGEFORMAT </w:instrText>
            </w:r>
            <w:r w:rsidR="00375B27">
              <w:fldChar w:fldCharType="separate"/>
            </w:r>
            <w:r w:rsidR="00151320">
              <w:t>2020</w:t>
            </w:r>
            <w:r w:rsidR="00375B27">
              <w:fldChar w:fldCharType="end"/>
            </w:r>
          </w:p>
        </w:tc>
      </w:tr>
      <w:tr w:rsidR="00EA415B" w14:paraId="2A9BDE64" w14:textId="77777777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161123EC" w14:textId="05886FA0" w:rsidR="00EA415B" w:rsidRDefault="00EA415B">
            <w:pPr>
              <w:pStyle w:val="Subtitle"/>
            </w:pP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72C98201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3CA90CE9" w14:textId="518BF8CF" w:rsidR="00EA415B" w:rsidRPr="00FB1BB8" w:rsidRDefault="00C469E8">
            <w:pPr>
              <w:pStyle w:val="BodyText"/>
              <w:rPr>
                <w:sz w:val="40"/>
                <w:szCs w:val="40"/>
                <w:lang w:val="fr-FR"/>
              </w:rPr>
            </w:pPr>
            <w:r>
              <w:rPr>
                <w:noProof/>
              </w:rPr>
              <w:t xml:space="preserve">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34816759" wp14:editId="6366A2E3">
                  <wp:extent cx="2044700" cy="14382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</w:tcPr>
          <w:p w14:paraId="3C6110AD" w14:textId="2892C73C" w:rsidR="00EA415B" w:rsidRDefault="00EA415B">
            <w:pPr>
              <w:jc w:val="center"/>
            </w:pPr>
          </w:p>
        </w:tc>
      </w:tr>
    </w:tbl>
    <w:tbl>
      <w:tblPr>
        <w:tblStyle w:val="TableCalendar"/>
        <w:tblW w:w="5138" w:type="pct"/>
        <w:tblLook w:val="0420" w:firstRow="1" w:lastRow="0" w:firstColumn="0" w:lastColumn="0" w:noHBand="0" w:noVBand="1"/>
        <w:tblCaption w:val="Layout table"/>
      </w:tblPr>
      <w:tblGrid>
        <w:gridCol w:w="1776"/>
        <w:gridCol w:w="1784"/>
        <w:gridCol w:w="1787"/>
        <w:gridCol w:w="1830"/>
        <w:gridCol w:w="1820"/>
        <w:gridCol w:w="1806"/>
        <w:gridCol w:w="279"/>
      </w:tblGrid>
      <w:tr w:rsidR="0032511F" w14:paraId="1E75196D" w14:textId="77777777" w:rsidTr="003251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tcW w:w="1776" w:type="dxa"/>
          </w:tcPr>
          <w:p w14:paraId="378D534E" w14:textId="1B705931" w:rsidR="00EA415B" w:rsidRDefault="00EA415B">
            <w:pPr>
              <w:pStyle w:val="Days"/>
            </w:pPr>
          </w:p>
        </w:tc>
        <w:tc>
          <w:tcPr>
            <w:tcW w:w="1784" w:type="dxa"/>
          </w:tcPr>
          <w:p w14:paraId="43C1A363" w14:textId="77777777" w:rsidR="00EA415B" w:rsidRDefault="00E177C7">
            <w:pPr>
              <w:pStyle w:val="Days"/>
            </w:pPr>
            <w:sdt>
              <w:sdtPr>
                <w:id w:val="2141225648"/>
                <w:placeholder>
                  <w:docPart w:val="3A2161E10BE54668BA1A046BF127EF89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787" w:type="dxa"/>
          </w:tcPr>
          <w:p w14:paraId="76A5F4D0" w14:textId="77777777" w:rsidR="00EA415B" w:rsidRDefault="00E177C7">
            <w:pPr>
              <w:pStyle w:val="Days"/>
            </w:pPr>
            <w:sdt>
              <w:sdtPr>
                <w:id w:val="-225834277"/>
                <w:placeholder>
                  <w:docPart w:val="89E3A9B720EC48B1B4997DBF3E7D2082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830" w:type="dxa"/>
          </w:tcPr>
          <w:p w14:paraId="57ADC653" w14:textId="77777777" w:rsidR="00EA415B" w:rsidRDefault="00E177C7">
            <w:pPr>
              <w:pStyle w:val="Days"/>
            </w:pPr>
            <w:sdt>
              <w:sdtPr>
                <w:id w:val="-1121838800"/>
                <w:placeholder>
                  <w:docPart w:val="FAE3381FD9FB4041AC5532B9FFCA7D4A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820" w:type="dxa"/>
          </w:tcPr>
          <w:p w14:paraId="409E343F" w14:textId="77777777" w:rsidR="00EA415B" w:rsidRDefault="00E177C7">
            <w:pPr>
              <w:pStyle w:val="Days"/>
            </w:pPr>
            <w:sdt>
              <w:sdtPr>
                <w:id w:val="-1805692476"/>
                <w:placeholder>
                  <w:docPart w:val="E47904E177B14A5B8DBA1978EF59AEFC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806" w:type="dxa"/>
          </w:tcPr>
          <w:p w14:paraId="1047236A" w14:textId="77777777" w:rsidR="00EA415B" w:rsidRDefault="00E177C7">
            <w:pPr>
              <w:pStyle w:val="Days"/>
            </w:pPr>
            <w:sdt>
              <w:sdtPr>
                <w:id w:val="815225377"/>
                <w:placeholder>
                  <w:docPart w:val="B277DD3C79FC4AD7802250C44AFFC6C7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279" w:type="dxa"/>
          </w:tcPr>
          <w:p w14:paraId="14265AC6" w14:textId="3AC78F17" w:rsidR="00EA415B" w:rsidRDefault="00EA415B">
            <w:pPr>
              <w:pStyle w:val="Days"/>
            </w:pPr>
          </w:p>
        </w:tc>
      </w:tr>
      <w:tr w:rsidR="0032511F" w14:paraId="25358D7F" w14:textId="77777777" w:rsidTr="0032511F">
        <w:trPr>
          <w:trHeight w:val="515"/>
        </w:trPr>
        <w:tc>
          <w:tcPr>
            <w:tcW w:w="1776" w:type="dxa"/>
            <w:tcBorders>
              <w:bottom w:val="nil"/>
            </w:tcBorders>
          </w:tcPr>
          <w:p w14:paraId="0D5D269E" w14:textId="38ED76FB" w:rsidR="00EA415B" w:rsidRDefault="00FB1BB8">
            <w:pPr>
              <w:pStyle w:val="Dates"/>
            </w:pPr>
            <w:r>
              <w:t xml:space="preserve">7:30-9:30 </w: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DocVariable MonthStart \@ dddd </w:instrText>
            </w:r>
            <w:r w:rsidR="00375B27">
              <w:fldChar w:fldCharType="separate"/>
            </w:r>
            <w:r w:rsidR="00151320">
              <w:instrText>Tuesday</w:instrText>
            </w:r>
            <w:r w:rsidR="00375B27">
              <w:fldChar w:fldCharType="end"/>
            </w:r>
            <w:r w:rsidR="00375B27">
              <w:instrText xml:space="preserve"> = "Sunday" 1 ""</w:instrText>
            </w:r>
            <w:r w:rsidR="00375B27">
              <w:fldChar w:fldCharType="end"/>
            </w:r>
          </w:p>
        </w:tc>
        <w:tc>
          <w:tcPr>
            <w:tcW w:w="1784" w:type="dxa"/>
            <w:tcBorders>
              <w:bottom w:val="nil"/>
            </w:tcBorders>
          </w:tcPr>
          <w:p w14:paraId="499F41D5" w14:textId="12B51F58" w:rsidR="00EA415B" w:rsidRDefault="00C469E8" w:rsidP="00C469E8">
            <w:pPr>
              <w:pStyle w:val="Dates"/>
              <w:jc w:val="left"/>
            </w:pPr>
            <w:r>
              <w:t>Good Morning/Arrival</w:t>
            </w:r>
          </w:p>
        </w:tc>
        <w:tc>
          <w:tcPr>
            <w:tcW w:w="1787" w:type="dxa"/>
            <w:tcBorders>
              <w:bottom w:val="nil"/>
            </w:tcBorders>
          </w:tcPr>
          <w:p w14:paraId="7DAD5853" w14:textId="675C7BEA" w:rsidR="00EA415B" w:rsidRDefault="00C469E8" w:rsidP="00C469E8">
            <w:pPr>
              <w:pStyle w:val="Dates"/>
              <w:jc w:val="left"/>
            </w:pPr>
            <w:r>
              <w:t>Good Morning/ Arrival</w:t>
            </w:r>
          </w:p>
        </w:tc>
        <w:tc>
          <w:tcPr>
            <w:tcW w:w="1830" w:type="dxa"/>
            <w:tcBorders>
              <w:bottom w:val="nil"/>
            </w:tcBorders>
          </w:tcPr>
          <w:p w14:paraId="7E226115" w14:textId="2A34B0EC" w:rsidR="00EA415B" w:rsidRDefault="00FB1BB8" w:rsidP="002F3E90">
            <w:pPr>
              <w:pStyle w:val="Dates"/>
              <w:jc w:val="left"/>
            </w:pPr>
            <w:r>
              <w:t xml:space="preserve">Good Morning/Arrival </w:t>
            </w:r>
          </w:p>
        </w:tc>
        <w:tc>
          <w:tcPr>
            <w:tcW w:w="1820" w:type="dxa"/>
            <w:tcBorders>
              <w:bottom w:val="nil"/>
            </w:tcBorders>
          </w:tcPr>
          <w:p w14:paraId="07F3696E" w14:textId="42741238" w:rsidR="00EA415B" w:rsidRDefault="002F3E90" w:rsidP="002F3E90">
            <w:pPr>
              <w:pStyle w:val="Dates"/>
              <w:jc w:val="left"/>
            </w:pPr>
            <w:r>
              <w:t>Good Morning/Arrival</w:t>
            </w:r>
          </w:p>
        </w:tc>
        <w:tc>
          <w:tcPr>
            <w:tcW w:w="1806" w:type="dxa"/>
            <w:tcBorders>
              <w:bottom w:val="nil"/>
            </w:tcBorders>
          </w:tcPr>
          <w:p w14:paraId="20204BBF" w14:textId="198DCD6F" w:rsidR="00EA415B" w:rsidRDefault="002F3E90" w:rsidP="002F3E90">
            <w:pPr>
              <w:pStyle w:val="Dates"/>
              <w:jc w:val="left"/>
            </w:pPr>
            <w:r>
              <w:t>Good Morning/Arrival</w: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DocVariable MonthStart \@ dddd </w:instrText>
            </w:r>
            <w:r w:rsidR="00375B27">
              <w:fldChar w:fldCharType="separate"/>
            </w:r>
            <w:r w:rsidR="00151320">
              <w:instrText>Tuesday</w:instrText>
            </w:r>
            <w:r w:rsidR="00375B27">
              <w:fldChar w:fldCharType="end"/>
            </w:r>
            <w:r w:rsidR="00375B27">
              <w:instrText xml:space="preserve"> = "Friday" 1 </w:instrTex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=E2 </w:instrText>
            </w:r>
            <w:r w:rsidR="00375B27">
              <w:fldChar w:fldCharType="separate"/>
            </w:r>
            <w:r w:rsidR="00151320">
              <w:rPr>
                <w:noProof/>
              </w:rPr>
              <w:instrText>0</w:instrText>
            </w:r>
            <w:r w:rsidR="00375B27">
              <w:fldChar w:fldCharType="end"/>
            </w:r>
            <w:r w:rsidR="00375B27">
              <w:instrText xml:space="preserve"> &lt;&gt; 0 </w:instrText>
            </w:r>
            <w:r w:rsidR="00375B27">
              <w:fldChar w:fldCharType="begin"/>
            </w:r>
            <w:r w:rsidR="00375B27">
              <w:instrText xml:space="preserve"> =E2+1 </w:instrText>
            </w:r>
            <w:r w:rsidR="00375B27">
              <w:fldChar w:fldCharType="separate"/>
            </w:r>
            <w:r w:rsidR="009A7C5B">
              <w:rPr>
                <w:noProof/>
              </w:rPr>
              <w:instrText>3</w:instrText>
            </w:r>
            <w:r w:rsidR="00375B27">
              <w:fldChar w:fldCharType="end"/>
            </w:r>
            <w:r w:rsidR="00375B27">
              <w:instrText xml:space="preserve"> "" </w:instrText>
            </w:r>
            <w:r w:rsidR="00375B27">
              <w:fldChar w:fldCharType="end"/>
            </w:r>
            <w:r w:rsidR="00375B27">
              <w:fldChar w:fldCharType="end"/>
            </w:r>
          </w:p>
        </w:tc>
        <w:tc>
          <w:tcPr>
            <w:tcW w:w="279" w:type="dxa"/>
            <w:tcBorders>
              <w:bottom w:val="nil"/>
            </w:tcBorders>
          </w:tcPr>
          <w:p w14:paraId="1206AD5D" w14:textId="14C93143" w:rsidR="00EA415B" w:rsidRDefault="00EA415B">
            <w:pPr>
              <w:pStyle w:val="Dates"/>
            </w:pPr>
          </w:p>
        </w:tc>
      </w:tr>
      <w:tr w:rsidR="0032511F" w14:paraId="2947E810" w14:textId="77777777" w:rsidTr="0032511F">
        <w:trPr>
          <w:trHeight w:hRule="exact" w:val="306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12820A45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21D0B756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5F160F8B" w14:textId="77777777" w:rsidR="00EA415B" w:rsidRDefault="00EA415B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6C5F3543" w14:textId="77777777" w:rsidR="00EA415B" w:rsidRDefault="00EA415B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1B8B4F84" w14:textId="77777777" w:rsidR="00EA415B" w:rsidRDefault="00EA415B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4A763E50" w14:textId="77777777" w:rsidR="00EA415B" w:rsidRDefault="00EA415B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35416837" w14:textId="77777777" w:rsidR="00EA415B" w:rsidRDefault="00EA415B"/>
        </w:tc>
      </w:tr>
      <w:tr w:rsidR="0032511F" w14:paraId="3F075520" w14:textId="77777777" w:rsidTr="0032511F">
        <w:trPr>
          <w:trHeight w:val="257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469E7EBC" w14:textId="2F2E10CD" w:rsidR="00EA415B" w:rsidRDefault="002F3E90">
            <w:pPr>
              <w:pStyle w:val="Dates"/>
            </w:pPr>
            <w:r>
              <w:t>9:30-9:45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4970D2BB" w14:textId="68B1773F" w:rsidR="00EA415B" w:rsidRDefault="00ED5E0E" w:rsidP="00C469E8">
            <w:pPr>
              <w:pStyle w:val="Dates"/>
              <w:jc w:val="left"/>
            </w:pPr>
            <w:r>
              <w:t>Circle Time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08512102" w14:textId="116D53CE" w:rsidR="00EA415B" w:rsidRDefault="00C469E8" w:rsidP="00C469E8">
            <w:pPr>
              <w:pStyle w:val="Dates"/>
              <w:tabs>
                <w:tab w:val="left" w:pos="217"/>
              </w:tabs>
              <w:jc w:val="left"/>
            </w:pPr>
            <w:r>
              <w:t xml:space="preserve">Circle Time 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2B6C11BC" w14:textId="0B87EFF1" w:rsidR="00EA415B" w:rsidRDefault="0032511F" w:rsidP="002F3E90">
            <w:pPr>
              <w:pStyle w:val="Dates"/>
              <w:jc w:val="left"/>
            </w:pPr>
            <w:r>
              <w:t>Circle</w:t>
            </w:r>
            <w:r w:rsidR="002F3E90">
              <w:t xml:space="preserve"> Time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6BF12220" w14:textId="09E16786" w:rsidR="00EA415B" w:rsidRDefault="002F3E90" w:rsidP="002F3E90">
            <w:pPr>
              <w:pStyle w:val="Dates"/>
              <w:jc w:val="left"/>
            </w:pPr>
            <w:r>
              <w:t xml:space="preserve">Circle Time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CB714BF" w14:textId="1E857543" w:rsidR="00EA415B" w:rsidRDefault="002F3E90" w:rsidP="002F3E90">
            <w:pPr>
              <w:pStyle w:val="Dates"/>
              <w:jc w:val="left"/>
            </w:pPr>
            <w:r>
              <w:t>Cir</w:t>
            </w:r>
            <w:r w:rsidR="00272E3F">
              <w:t>c</w:t>
            </w:r>
            <w:r>
              <w:t>le Time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36A3A540" w14:textId="3CB70E0E" w:rsidR="00EA415B" w:rsidRDefault="00EA415B">
            <w:pPr>
              <w:pStyle w:val="Dates"/>
            </w:pPr>
          </w:p>
        </w:tc>
      </w:tr>
      <w:tr w:rsidR="0032511F" w14:paraId="38AA91F1" w14:textId="77777777" w:rsidTr="00087179">
        <w:trPr>
          <w:trHeight w:hRule="exact" w:val="396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17599467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629EFCD9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0856EAF9" w14:textId="77777777" w:rsidR="00EA415B" w:rsidRDefault="00EA415B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098119A4" w14:textId="38D4E107" w:rsidR="00EA415B" w:rsidRDefault="00EA415B" w:rsidP="002F3E90">
            <w:pPr>
              <w:tabs>
                <w:tab w:val="left" w:pos="1262"/>
              </w:tabs>
            </w:pPr>
          </w:p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38C1717C" w14:textId="59C99D20" w:rsidR="002F3E90" w:rsidRDefault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702B71C5" w14:textId="4F824307" w:rsidR="00087179" w:rsidRPr="00087179" w:rsidRDefault="00087179" w:rsidP="00087179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4DB87698" w14:textId="77777777" w:rsidR="00EA415B" w:rsidRDefault="00EA415B"/>
        </w:tc>
      </w:tr>
      <w:tr w:rsidR="0032511F" w14:paraId="5804D031" w14:textId="77777777" w:rsidTr="0032511F">
        <w:trPr>
          <w:trHeight w:val="257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02AD9389" w14:textId="47F3FC5D" w:rsidR="00EA415B" w:rsidRDefault="002F3E90">
            <w:pPr>
              <w:pStyle w:val="Dates"/>
            </w:pPr>
            <w:r>
              <w:t>9:45-10:00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58019F19" w14:textId="0D1EEA64" w:rsidR="00EA415B" w:rsidRDefault="00C469E8" w:rsidP="00C469E8">
            <w:pPr>
              <w:pStyle w:val="Dates"/>
              <w:jc w:val="left"/>
            </w:pPr>
            <w:r>
              <w:t xml:space="preserve">Snack 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514161FE" w14:textId="4307F01A" w:rsidR="00EA415B" w:rsidRDefault="00C469E8" w:rsidP="00C469E8">
            <w:pPr>
              <w:pStyle w:val="Dates"/>
              <w:jc w:val="left"/>
            </w:pPr>
            <w:r>
              <w:t>Snack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54592AEF" w14:textId="6ECDD235" w:rsidR="00EA415B" w:rsidRDefault="002F3E90" w:rsidP="002F3E90">
            <w:pPr>
              <w:pStyle w:val="Dates"/>
              <w:jc w:val="left"/>
            </w:pPr>
            <w:r>
              <w:t xml:space="preserve">Snack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7BD0EE9C" w14:textId="645CA95B" w:rsidR="00EA415B" w:rsidRDefault="002F3E90" w:rsidP="002F3E90">
            <w:pPr>
              <w:pStyle w:val="Dates"/>
              <w:jc w:val="left"/>
            </w:pPr>
            <w:r>
              <w:t>Snack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95EC412" w14:textId="389A9479" w:rsidR="00EA415B" w:rsidRDefault="002F3E90" w:rsidP="002F3E90">
            <w:pPr>
              <w:pStyle w:val="Dates"/>
              <w:jc w:val="left"/>
            </w:pPr>
            <w:r>
              <w:t>Snack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6394A181" w14:textId="76B945C8" w:rsidR="00EA415B" w:rsidRDefault="00EA415B">
            <w:pPr>
              <w:pStyle w:val="Dates"/>
            </w:pPr>
          </w:p>
        </w:tc>
      </w:tr>
      <w:tr w:rsidR="0032511F" w14:paraId="16C06894" w14:textId="77777777" w:rsidTr="0032511F">
        <w:trPr>
          <w:trHeight w:hRule="exact" w:val="243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4BB3CB15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4B82B1F4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6FF1C8DC" w14:textId="77777777" w:rsidR="00EA415B" w:rsidRDefault="00EA415B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29B39D5B" w14:textId="77777777" w:rsidR="00EA415B" w:rsidRDefault="00EA415B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6AA8623B" w14:textId="77777777" w:rsidR="00EA415B" w:rsidRDefault="00EA415B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58CD57C9" w14:textId="77777777" w:rsidR="00EA415B" w:rsidRDefault="00EA415B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58AD9881" w14:textId="77777777" w:rsidR="00EA415B" w:rsidRDefault="00EA415B"/>
        </w:tc>
      </w:tr>
      <w:tr w:rsidR="0032511F" w14:paraId="6E3B7BA8" w14:textId="77777777" w:rsidTr="0032511F">
        <w:trPr>
          <w:trHeight w:val="755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6E78B5D4" w14:textId="70E929B6" w:rsidR="00EA415B" w:rsidRDefault="002F3E90">
            <w:pPr>
              <w:pStyle w:val="Dates"/>
            </w:pPr>
            <w:r>
              <w:t xml:space="preserve">10:15- 11:15 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406F982C" w14:textId="29FE41D7" w:rsidR="00ED5E0E" w:rsidRDefault="009D64C4" w:rsidP="00272E3F">
            <w:pPr>
              <w:pStyle w:val="Dates"/>
              <w:jc w:val="left"/>
            </w:pPr>
            <w:r>
              <w:t>No School</w:t>
            </w:r>
          </w:p>
          <w:p w14:paraId="27E46B78" w14:textId="50AE0E83" w:rsidR="00ED5E0E" w:rsidRDefault="00ED5E0E" w:rsidP="00272E3F">
            <w:pPr>
              <w:pStyle w:val="Dates"/>
              <w:jc w:val="left"/>
            </w:pP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2234CDDE" w14:textId="5ECA8C2C" w:rsidR="00272E3F" w:rsidRDefault="00272E3F" w:rsidP="00272E3F">
            <w:pPr>
              <w:pStyle w:val="Dates"/>
              <w:jc w:val="left"/>
            </w:pPr>
          </w:p>
          <w:p w14:paraId="1B705B9D" w14:textId="411C698D" w:rsidR="00272E3F" w:rsidRDefault="00272E3F" w:rsidP="00272E3F">
            <w:pPr>
              <w:pStyle w:val="Dates"/>
              <w:jc w:val="left"/>
            </w:pPr>
            <w:r>
              <w:t xml:space="preserve">Writing Center </w:t>
            </w:r>
          </w:p>
          <w:p w14:paraId="7A0A2FDE" w14:textId="625E3A74" w:rsidR="00ED5E0E" w:rsidRDefault="00ED5E0E" w:rsidP="00272E3F">
            <w:pPr>
              <w:pStyle w:val="Dates"/>
              <w:jc w:val="left"/>
            </w:pPr>
          </w:p>
          <w:p w14:paraId="53F55C5D" w14:textId="2E671B55" w:rsidR="009D64C4" w:rsidRDefault="009D64C4" w:rsidP="00272E3F">
            <w:pPr>
              <w:pStyle w:val="Dates"/>
              <w:jc w:val="left"/>
            </w:pPr>
            <w:r>
              <w:t>Teddy Bear Tens number order</w:t>
            </w:r>
          </w:p>
          <w:p w14:paraId="44905E9A" w14:textId="718A01CD" w:rsidR="009D64C4" w:rsidRDefault="009D64C4" w:rsidP="00272E3F">
            <w:pPr>
              <w:pStyle w:val="Dates"/>
              <w:jc w:val="left"/>
            </w:pPr>
          </w:p>
          <w:p w14:paraId="5673F6BB" w14:textId="2CDFE987" w:rsidR="009D64C4" w:rsidRDefault="00E177C7" w:rsidP="00272E3F">
            <w:pPr>
              <w:pStyle w:val="Dates"/>
              <w:jc w:val="left"/>
            </w:pPr>
            <w:r>
              <w:t xml:space="preserve">Playdough </w:t>
            </w:r>
          </w:p>
          <w:p w14:paraId="00FBB257" w14:textId="6FD2468B" w:rsidR="00272E3F" w:rsidRDefault="00272E3F" w:rsidP="00272E3F">
            <w:pPr>
              <w:pStyle w:val="Dates"/>
              <w:jc w:val="left"/>
            </w:pP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2A96483E" w14:textId="77777777" w:rsidR="009D64C4" w:rsidRDefault="00272E3F" w:rsidP="002F3E90">
            <w:pPr>
              <w:pStyle w:val="Dates"/>
              <w:jc w:val="left"/>
            </w:pPr>
            <w:r>
              <w:t>Writing Center</w:t>
            </w:r>
          </w:p>
          <w:p w14:paraId="04C55006" w14:textId="15103A39" w:rsidR="00272E3F" w:rsidRDefault="00272E3F" w:rsidP="002F3E90">
            <w:pPr>
              <w:pStyle w:val="Dates"/>
              <w:jc w:val="left"/>
            </w:pPr>
            <w:r>
              <w:t xml:space="preserve"> </w:t>
            </w:r>
          </w:p>
          <w:p w14:paraId="78AC5073" w14:textId="3D1CCDCE" w:rsidR="002F3E90" w:rsidRDefault="00ED5E0E" w:rsidP="002F3E90">
            <w:pPr>
              <w:pStyle w:val="Dates"/>
              <w:jc w:val="left"/>
            </w:pPr>
            <w:r>
              <w:t xml:space="preserve"> </w:t>
            </w:r>
            <w:r w:rsidR="009D64C4">
              <w:t>Teddy Bear Patterns</w:t>
            </w:r>
          </w:p>
          <w:p w14:paraId="3CB3D62D" w14:textId="77777777" w:rsidR="00D95AF0" w:rsidRDefault="00D95AF0" w:rsidP="002F3E90">
            <w:pPr>
              <w:pStyle w:val="Dates"/>
              <w:jc w:val="left"/>
            </w:pPr>
            <w:r>
              <w:t xml:space="preserve"> </w:t>
            </w:r>
          </w:p>
          <w:p w14:paraId="05EDF890" w14:textId="77777777" w:rsidR="00E177C7" w:rsidRDefault="00E177C7" w:rsidP="002F3E90">
            <w:pPr>
              <w:pStyle w:val="Dates"/>
              <w:jc w:val="left"/>
            </w:pPr>
            <w:r>
              <w:t xml:space="preserve">Cutting shapes </w:t>
            </w:r>
          </w:p>
          <w:p w14:paraId="6F0FA36C" w14:textId="77777777" w:rsidR="00E177C7" w:rsidRDefault="00E177C7" w:rsidP="002F3E90">
            <w:pPr>
              <w:pStyle w:val="Dates"/>
              <w:jc w:val="left"/>
            </w:pPr>
          </w:p>
          <w:p w14:paraId="52F55B9E" w14:textId="2DBC0B2B" w:rsidR="00E177C7" w:rsidRDefault="00E177C7" w:rsidP="002F3E90">
            <w:pPr>
              <w:pStyle w:val="Dates"/>
              <w:jc w:val="left"/>
            </w:pPr>
            <w:r>
              <w:t>Acorn Alphabet game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22E30AC2" w14:textId="737F5A46" w:rsidR="00272E3F" w:rsidRDefault="00D95AF0" w:rsidP="00272E3F">
            <w:pPr>
              <w:pStyle w:val="Dates"/>
              <w:jc w:val="left"/>
            </w:pPr>
            <w:r>
              <w:t xml:space="preserve">Name Writing Center </w:t>
            </w:r>
          </w:p>
          <w:p w14:paraId="77B7133B" w14:textId="77777777" w:rsidR="00E177C7" w:rsidRDefault="00E177C7" w:rsidP="00272E3F">
            <w:pPr>
              <w:pStyle w:val="Dates"/>
              <w:jc w:val="left"/>
            </w:pPr>
          </w:p>
          <w:p w14:paraId="201B533D" w14:textId="6E46514A" w:rsidR="00D95AF0" w:rsidRDefault="009D64C4" w:rsidP="00272E3F">
            <w:pPr>
              <w:pStyle w:val="Dates"/>
              <w:jc w:val="left"/>
            </w:pPr>
            <w:r>
              <w:t>Sand Table</w:t>
            </w:r>
          </w:p>
          <w:p w14:paraId="1AA97F24" w14:textId="77777777" w:rsidR="00E177C7" w:rsidRDefault="00E177C7" w:rsidP="00272E3F">
            <w:pPr>
              <w:pStyle w:val="Dates"/>
              <w:jc w:val="left"/>
            </w:pPr>
          </w:p>
          <w:p w14:paraId="7BE7D289" w14:textId="77777777" w:rsidR="00D95AF0" w:rsidRDefault="00D95AF0" w:rsidP="00272E3F">
            <w:pPr>
              <w:pStyle w:val="Dates"/>
              <w:jc w:val="left"/>
            </w:pPr>
            <w:r>
              <w:t xml:space="preserve">4 Squares more squares </w:t>
            </w:r>
          </w:p>
          <w:p w14:paraId="0C9AB93E" w14:textId="77777777" w:rsidR="00D95AF0" w:rsidRDefault="00D95AF0" w:rsidP="00272E3F">
            <w:pPr>
              <w:pStyle w:val="Dates"/>
              <w:jc w:val="left"/>
            </w:pPr>
          </w:p>
          <w:p w14:paraId="29C89617" w14:textId="7617687D" w:rsidR="00D95AF0" w:rsidRDefault="00D95AF0" w:rsidP="00272E3F">
            <w:pPr>
              <w:pStyle w:val="Dates"/>
              <w:jc w:val="left"/>
            </w:pP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21C5EBE1" w14:textId="77777777" w:rsidR="00ED5E0E" w:rsidRDefault="00ED5E0E" w:rsidP="002F3E90">
            <w:pPr>
              <w:pStyle w:val="Dates"/>
              <w:jc w:val="left"/>
            </w:pPr>
          </w:p>
          <w:p w14:paraId="43BDB76F" w14:textId="77777777" w:rsidR="00ED5E0E" w:rsidRDefault="00ED5E0E" w:rsidP="002F3E90">
            <w:pPr>
              <w:pStyle w:val="Dates"/>
              <w:jc w:val="left"/>
            </w:pPr>
            <w:r>
              <w:t xml:space="preserve">Big Centers </w:t>
            </w:r>
          </w:p>
          <w:p w14:paraId="1E635661" w14:textId="77777777" w:rsidR="00D95AF0" w:rsidRDefault="00D95AF0" w:rsidP="002F3E90">
            <w:pPr>
              <w:pStyle w:val="Dates"/>
              <w:jc w:val="left"/>
            </w:pPr>
          </w:p>
          <w:p w14:paraId="7A09DA29" w14:textId="77777777" w:rsidR="00D95AF0" w:rsidRDefault="00E177C7" w:rsidP="002F3E90">
            <w:pPr>
              <w:pStyle w:val="Dates"/>
              <w:jc w:val="left"/>
            </w:pPr>
            <w:r>
              <w:t xml:space="preserve">Teddy Bear Picnic </w:t>
            </w:r>
          </w:p>
          <w:p w14:paraId="071161BF" w14:textId="77777777" w:rsidR="00E177C7" w:rsidRDefault="00E177C7" w:rsidP="002F3E90">
            <w:pPr>
              <w:pStyle w:val="Dates"/>
              <w:jc w:val="left"/>
            </w:pPr>
          </w:p>
          <w:p w14:paraId="0F32BF8F" w14:textId="00E40878" w:rsidR="00E177C7" w:rsidRDefault="00E177C7" w:rsidP="002F3E90">
            <w:pPr>
              <w:pStyle w:val="Dates"/>
              <w:jc w:val="left"/>
            </w:pPr>
            <w:r>
              <w:t>Bear art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28EB8434" w14:textId="55A3076D" w:rsidR="00EA415B" w:rsidRDefault="00EA415B">
            <w:pPr>
              <w:pStyle w:val="Dates"/>
            </w:pPr>
          </w:p>
        </w:tc>
      </w:tr>
      <w:tr w:rsidR="0032511F" w14:paraId="1A2A13B1" w14:textId="77777777" w:rsidTr="00272E3F">
        <w:trPr>
          <w:trHeight w:hRule="exact" w:val="225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7B03C1C8" w14:textId="77777777" w:rsidR="002F3E90" w:rsidRDefault="002F3E90" w:rsidP="002F3E90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5A2E0945" w14:textId="77777777" w:rsidR="002F3E90" w:rsidRDefault="002F3E90" w:rsidP="002F3E90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33268066" w14:textId="77777777" w:rsidR="002F3E90" w:rsidRDefault="002F3E90" w:rsidP="002F3E90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671884D8" w14:textId="77777777" w:rsidR="002F3E90" w:rsidRDefault="002F3E90" w:rsidP="002F3E90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32AD50B9" w14:textId="77777777" w:rsidR="002F3E90" w:rsidRDefault="002F3E90" w:rsidP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3DFEA585" w14:textId="77777777" w:rsidR="002F3E90" w:rsidRDefault="002F3E90" w:rsidP="002F3E90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6D20B0C3" w14:textId="77777777" w:rsidR="002F3E90" w:rsidRDefault="002F3E90" w:rsidP="002F3E90"/>
        </w:tc>
      </w:tr>
      <w:tr w:rsidR="0032511F" w14:paraId="05B661D0" w14:textId="77777777" w:rsidTr="0032511F">
        <w:trPr>
          <w:trHeight w:val="496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5B4221AD" w14:textId="772844BF" w:rsidR="002F3E90" w:rsidRDefault="002F3E90" w:rsidP="002F3E90">
            <w:pPr>
              <w:pStyle w:val="Dates"/>
            </w:pPr>
            <w:r>
              <w:t xml:space="preserve">11:30-12:30 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1312C26A" w14:textId="6A1D78EC" w:rsidR="002F3E90" w:rsidRDefault="00272E3F" w:rsidP="002F3E90">
            <w:pPr>
              <w:pStyle w:val="Dates"/>
            </w:pPr>
            <w:r>
              <w:t>Go Home/ Lunch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51B92ACF" w14:textId="2150C348" w:rsidR="002F3E90" w:rsidRDefault="00272E3F" w:rsidP="002F3E90">
            <w:pPr>
              <w:pStyle w:val="Dates"/>
            </w:pPr>
            <w:r>
              <w:t xml:space="preserve">Go Home/Lunch 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47AC19EB" w14:textId="2E219F1C" w:rsidR="002F3E90" w:rsidRDefault="002F3E90" w:rsidP="00272E3F">
            <w:pPr>
              <w:pStyle w:val="Dates"/>
              <w:jc w:val="left"/>
            </w:pPr>
            <w:r>
              <w:t>Go Home</w:t>
            </w:r>
            <w:r w:rsidR="00272E3F">
              <w:t>/Lunch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306B3A98" w14:textId="534CDBA3" w:rsidR="002F3E90" w:rsidRDefault="002F3E90" w:rsidP="00272E3F">
            <w:pPr>
              <w:pStyle w:val="Dates"/>
              <w:jc w:val="left"/>
            </w:pPr>
            <w:r>
              <w:t>Go Home/Lunch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CB3941D" w14:textId="23BAE7EB" w:rsidR="002F3E90" w:rsidRDefault="002F3E90" w:rsidP="002F3E90">
            <w:pPr>
              <w:pStyle w:val="Dates"/>
              <w:jc w:val="left"/>
            </w:pPr>
            <w:r>
              <w:t>Go Home/Lunch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3045ED89" w14:textId="1CC04225" w:rsidR="002F3E90" w:rsidRDefault="002F3E90" w:rsidP="002F3E90">
            <w:pPr>
              <w:pStyle w:val="Dates"/>
            </w:pPr>
          </w:p>
        </w:tc>
      </w:tr>
      <w:tr w:rsidR="0032511F" w14:paraId="080418B2" w14:textId="77777777" w:rsidTr="0032511F">
        <w:trPr>
          <w:trHeight w:hRule="exact" w:val="94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40D30F27" w14:textId="77777777" w:rsidR="002F3E90" w:rsidRDefault="002F3E90" w:rsidP="002F3E90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7BF9138C" w14:textId="77777777" w:rsidR="002F3E90" w:rsidRDefault="002F3E90" w:rsidP="002F3E90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1D6FCD89" w14:textId="77777777" w:rsidR="002F3E90" w:rsidRDefault="002F3E90" w:rsidP="002F3E90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652CB4FE" w14:textId="77777777" w:rsidR="002F3E90" w:rsidRDefault="002F3E90" w:rsidP="002F3E90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7F286543" w14:textId="77777777" w:rsidR="002F3E90" w:rsidRDefault="002F3E90" w:rsidP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4BC1B83F" w14:textId="77777777" w:rsidR="002F3E90" w:rsidRDefault="002F3E90" w:rsidP="002F3E90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61C61AEE" w14:textId="77777777" w:rsidR="002F3E90" w:rsidRDefault="002F3E90" w:rsidP="002F3E90"/>
        </w:tc>
      </w:tr>
      <w:tr w:rsidR="0032511F" w14:paraId="72AEA80D" w14:textId="77777777" w:rsidTr="0032511F">
        <w:trPr>
          <w:trHeight w:val="237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20341E49" w14:textId="16AF90DD" w:rsidR="002F3E90" w:rsidRDefault="002F3E90" w:rsidP="002F3E90">
            <w:pPr>
              <w:pStyle w:val="Dates"/>
            </w:pPr>
            <w:r>
              <w:t>12:30-1:00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0A7AA426" w14:textId="47ACC5E8" w:rsidR="002F3E90" w:rsidRDefault="00C469E8" w:rsidP="00C469E8">
            <w:pPr>
              <w:pStyle w:val="Dates"/>
              <w:ind w:left="720" w:hanging="720"/>
              <w:jc w:val="center"/>
            </w:pPr>
            <w:r>
              <w:t>Quiet Time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1DF8002D" w14:textId="00D5157A" w:rsidR="002F3E90" w:rsidRDefault="00C469E8" w:rsidP="002F3E90">
            <w:pPr>
              <w:pStyle w:val="Dates"/>
            </w:pPr>
            <w:r>
              <w:t>Quiet Time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4E2B84EE" w14:textId="4C77299C" w:rsidR="002F3E90" w:rsidRDefault="00C469E8" w:rsidP="002F3E90">
            <w:pPr>
              <w:pStyle w:val="Dates"/>
            </w:pPr>
            <w:r>
              <w:t xml:space="preserve">Quiet Time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76977C58" w14:textId="2C92F0EB" w:rsidR="002F3E90" w:rsidRDefault="002F3E90" w:rsidP="002F3E90">
            <w:pPr>
              <w:pStyle w:val="Dates"/>
              <w:jc w:val="left"/>
            </w:pPr>
            <w:r>
              <w:t xml:space="preserve">Quiet Time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2C8A2CAA" w14:textId="64D73936" w:rsidR="002F3E90" w:rsidRDefault="002F3E90" w:rsidP="002F3E90">
            <w:pPr>
              <w:pStyle w:val="Dates"/>
              <w:jc w:val="left"/>
            </w:pPr>
            <w:r>
              <w:t>Quiet Time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4BE0306D" w14:textId="77777777" w:rsidR="002F3E90" w:rsidRDefault="002F3E90" w:rsidP="002F3E90">
            <w:pPr>
              <w:pStyle w:val="Dates"/>
            </w:pPr>
          </w:p>
        </w:tc>
      </w:tr>
      <w:tr w:rsidR="0032511F" w14:paraId="45CAC24E" w14:textId="77777777" w:rsidTr="0032511F">
        <w:trPr>
          <w:trHeight w:val="424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37A65344" w14:textId="700ECBBA" w:rsidR="0032511F" w:rsidRDefault="0032511F" w:rsidP="002F3E90">
            <w:pPr>
              <w:pStyle w:val="Dates"/>
            </w:pP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02D51AFE" w14:textId="4CA0F6C1" w:rsidR="0032511F" w:rsidRDefault="009D64C4" w:rsidP="002F3E90">
            <w:pPr>
              <w:pStyle w:val="Dates"/>
              <w:jc w:val="center"/>
            </w:pPr>
            <w:r>
              <w:t xml:space="preserve">No School 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44793A18" w14:textId="751D2816" w:rsidR="0032511F" w:rsidRDefault="006D0848" w:rsidP="002F3E90">
            <w:pPr>
              <w:pStyle w:val="Dates"/>
            </w:pPr>
            <w:r>
              <w:t>Cooking</w:t>
            </w:r>
            <w:r w:rsidR="009D64C4">
              <w:t>- Teddy Bear Caves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79B690EC" w14:textId="41302ACB" w:rsidR="0032511F" w:rsidRDefault="006D0848" w:rsidP="002F3E90">
            <w:pPr>
              <w:pStyle w:val="Dates"/>
            </w:pPr>
            <w:r>
              <w:t>Science</w:t>
            </w:r>
            <w:r w:rsidR="009D64C4">
              <w:t>/Yoga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6BE29548" w14:textId="5632464D" w:rsidR="0032511F" w:rsidRDefault="006D0848" w:rsidP="002F3E90">
            <w:pPr>
              <w:pStyle w:val="Dates"/>
              <w:jc w:val="left"/>
            </w:pPr>
            <w:r>
              <w:t xml:space="preserve">Art with Miss </w:t>
            </w:r>
            <w:proofErr w:type="spellStart"/>
            <w:r>
              <w:t>Tasen</w:t>
            </w:r>
            <w:proofErr w:type="spellEnd"/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6E85EC8E" w14:textId="5129C00E" w:rsidR="0032511F" w:rsidRDefault="009D64C4" w:rsidP="002F3E90">
            <w:pPr>
              <w:pStyle w:val="Dates"/>
              <w:jc w:val="left"/>
            </w:pPr>
            <w:r>
              <w:t>Art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22D0F81A" w14:textId="77777777" w:rsidR="0032511F" w:rsidRDefault="0032511F" w:rsidP="002F3E90">
            <w:pPr>
              <w:pStyle w:val="Dates"/>
            </w:pPr>
          </w:p>
        </w:tc>
      </w:tr>
      <w:tr w:rsidR="0032511F" w14:paraId="2D06C395" w14:textId="77777777" w:rsidTr="0032511F">
        <w:trPr>
          <w:trHeight w:val="237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46153368" w14:textId="5A31FD9A" w:rsidR="0032511F" w:rsidRDefault="0032511F" w:rsidP="002F3E90">
            <w:pPr>
              <w:pStyle w:val="Dates"/>
            </w:pPr>
            <w:r>
              <w:t>2:15-</w:t>
            </w:r>
            <w:r w:rsidR="00087179">
              <w:t>2:50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0FD7571E" w14:textId="17990F63" w:rsidR="00C469E8" w:rsidRDefault="00087179" w:rsidP="002F3E90">
            <w:pPr>
              <w:pStyle w:val="Dates"/>
              <w:jc w:val="center"/>
            </w:pPr>
            <w:r>
              <w:t>Outside</w:t>
            </w:r>
          </w:p>
          <w:p w14:paraId="3661F1AD" w14:textId="5EEB9C48" w:rsidR="00157A52" w:rsidRDefault="00157A52" w:rsidP="002F3E90">
            <w:pPr>
              <w:pStyle w:val="Dates"/>
              <w:jc w:val="center"/>
            </w:pP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66814BF8" w14:textId="6BD5BF44" w:rsidR="0032511F" w:rsidRDefault="00087179" w:rsidP="00157A52">
            <w:pPr>
              <w:pStyle w:val="Dates"/>
            </w:pPr>
            <w:r>
              <w:t>Outside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094C45EF" w14:textId="6DC079A1" w:rsidR="0032511F" w:rsidRDefault="00087179" w:rsidP="002F3E90">
            <w:pPr>
              <w:pStyle w:val="Dates"/>
            </w:pPr>
            <w:r>
              <w:t>Outside</w:t>
            </w:r>
            <w:r w:rsidR="00ED5E0E">
              <w:t xml:space="preserve"> </w:t>
            </w:r>
            <w:r w:rsidR="00272E3F">
              <w:t xml:space="preserve">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3FF1DBC8" w14:textId="24CB1CC8" w:rsidR="0032511F" w:rsidRDefault="00087179" w:rsidP="002F3E90">
            <w:pPr>
              <w:pStyle w:val="Dates"/>
              <w:jc w:val="left"/>
            </w:pPr>
            <w:r>
              <w:t>Outside</w:t>
            </w:r>
          </w:p>
          <w:p w14:paraId="4E239753" w14:textId="3FD5D55E" w:rsidR="00C469E8" w:rsidRDefault="00C469E8" w:rsidP="002F3E90">
            <w:pPr>
              <w:pStyle w:val="Dates"/>
              <w:jc w:val="left"/>
            </w:pP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18885D12" w14:textId="075DB766" w:rsidR="00ED5E0E" w:rsidRDefault="00087179" w:rsidP="002F3E90">
            <w:pPr>
              <w:pStyle w:val="Dates"/>
              <w:jc w:val="left"/>
            </w:pPr>
            <w:r>
              <w:t>Outside</w:t>
            </w:r>
            <w:r w:rsidR="00D95AF0">
              <w:t xml:space="preserve"> </w:t>
            </w:r>
          </w:p>
          <w:p w14:paraId="46711927" w14:textId="67E203F5" w:rsidR="00C469E8" w:rsidRDefault="00C469E8" w:rsidP="002F3E90">
            <w:pPr>
              <w:pStyle w:val="Dates"/>
              <w:jc w:val="left"/>
            </w:pP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7BDECA60" w14:textId="77777777" w:rsidR="0032511F" w:rsidRDefault="0032511F" w:rsidP="002F3E90">
            <w:pPr>
              <w:pStyle w:val="Dates"/>
            </w:pPr>
          </w:p>
        </w:tc>
      </w:tr>
      <w:tr w:rsidR="0032511F" w14:paraId="20850D03" w14:textId="77777777" w:rsidTr="0032511F">
        <w:trPr>
          <w:trHeight w:val="237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1E08F7F2" w14:textId="3987003F" w:rsidR="0032511F" w:rsidRDefault="006D0848" w:rsidP="002F3E90">
            <w:pPr>
              <w:pStyle w:val="Dates"/>
            </w:pPr>
            <w:r>
              <w:t>3:00-3:15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591CC93E" w14:textId="100F097F" w:rsidR="0032511F" w:rsidRDefault="006D0848" w:rsidP="002F3E90">
            <w:pPr>
              <w:pStyle w:val="Dates"/>
              <w:jc w:val="center"/>
            </w:pPr>
            <w:r>
              <w:t>After School Go Home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4061308E" w14:textId="2C353BC1" w:rsidR="0032511F" w:rsidRDefault="009D64C4" w:rsidP="00C469E8">
            <w:pPr>
              <w:pStyle w:val="Dates"/>
              <w:jc w:val="left"/>
            </w:pPr>
            <w:r>
              <w:t>After School/Go Home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6B909A0A" w14:textId="40A6EB2D" w:rsidR="0032511F" w:rsidRDefault="009D64C4" w:rsidP="002F3E90">
            <w:pPr>
              <w:pStyle w:val="Dates"/>
            </w:pPr>
            <w:r>
              <w:t>After School/ Go Home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25726566" w14:textId="64FABE87" w:rsidR="0032511F" w:rsidRDefault="009D64C4" w:rsidP="002F3E90">
            <w:pPr>
              <w:pStyle w:val="Dates"/>
              <w:jc w:val="left"/>
            </w:pPr>
            <w:r>
              <w:t>After School/Go Home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30A8C5F5" w14:textId="42635905" w:rsidR="0032511F" w:rsidRDefault="009D64C4" w:rsidP="002F3E90">
            <w:pPr>
              <w:pStyle w:val="Dates"/>
              <w:jc w:val="left"/>
            </w:pPr>
            <w:r>
              <w:t>After School/Go Home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55BF21EB" w14:textId="77777777" w:rsidR="0032511F" w:rsidRDefault="0032511F" w:rsidP="002F3E90">
            <w:pPr>
              <w:pStyle w:val="Dates"/>
            </w:pPr>
          </w:p>
        </w:tc>
      </w:tr>
    </w:tbl>
    <w:p w14:paraId="20A935F6" w14:textId="6FCE0880" w:rsidR="00EA415B" w:rsidRDefault="00EA415B">
      <w:pPr>
        <w:pStyle w:val="Quote"/>
      </w:pPr>
    </w:p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CF65C" w14:textId="77777777" w:rsidR="00FB1BB8" w:rsidRDefault="00FB1BB8">
      <w:pPr>
        <w:spacing w:before="0" w:after="0"/>
      </w:pPr>
      <w:r>
        <w:separator/>
      </w:r>
    </w:p>
  </w:endnote>
  <w:endnote w:type="continuationSeparator" w:id="0">
    <w:p w14:paraId="31C32A9A" w14:textId="77777777" w:rsidR="00FB1BB8" w:rsidRDefault="00FB1BB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5FCF2" w14:textId="77777777" w:rsidR="00FB1BB8" w:rsidRDefault="00FB1BB8">
      <w:pPr>
        <w:spacing w:before="0" w:after="0"/>
      </w:pPr>
      <w:r>
        <w:separator/>
      </w:r>
    </w:p>
  </w:footnote>
  <w:footnote w:type="continuationSeparator" w:id="0">
    <w:p w14:paraId="6714B5EC" w14:textId="77777777" w:rsidR="00FB1BB8" w:rsidRDefault="00FB1BB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20"/>
    <w:docVar w:name="MonthStart" w:val="9/1/2020"/>
    <w:docVar w:name="ShowDynamicGuides" w:val="1"/>
    <w:docVar w:name="ShowMarginGuides" w:val="0"/>
    <w:docVar w:name="ShowOutlines" w:val="0"/>
    <w:docVar w:name="ShowStaticGuides" w:val="0"/>
  </w:docVars>
  <w:rsids>
    <w:rsidRoot w:val="00FB1BB8"/>
    <w:rsid w:val="00087179"/>
    <w:rsid w:val="00124ADC"/>
    <w:rsid w:val="00151320"/>
    <w:rsid w:val="00157A52"/>
    <w:rsid w:val="00193E15"/>
    <w:rsid w:val="0025748C"/>
    <w:rsid w:val="00272E3F"/>
    <w:rsid w:val="002F3E90"/>
    <w:rsid w:val="002F7032"/>
    <w:rsid w:val="00320970"/>
    <w:rsid w:val="0032511F"/>
    <w:rsid w:val="00375B27"/>
    <w:rsid w:val="004D1DAE"/>
    <w:rsid w:val="005B0C48"/>
    <w:rsid w:val="00680C6B"/>
    <w:rsid w:val="006D0848"/>
    <w:rsid w:val="00812DAD"/>
    <w:rsid w:val="0081356A"/>
    <w:rsid w:val="00925ED9"/>
    <w:rsid w:val="00997C7D"/>
    <w:rsid w:val="009A164A"/>
    <w:rsid w:val="009A7C5B"/>
    <w:rsid w:val="009D64C4"/>
    <w:rsid w:val="009E6706"/>
    <w:rsid w:val="00BC6A26"/>
    <w:rsid w:val="00BF0FEE"/>
    <w:rsid w:val="00BF4383"/>
    <w:rsid w:val="00C403CB"/>
    <w:rsid w:val="00C41633"/>
    <w:rsid w:val="00C469E8"/>
    <w:rsid w:val="00CB00F4"/>
    <w:rsid w:val="00D86D82"/>
    <w:rsid w:val="00D95AF0"/>
    <w:rsid w:val="00E177C7"/>
    <w:rsid w:val="00E30AB8"/>
    <w:rsid w:val="00EA415B"/>
    <w:rsid w:val="00ED5E0E"/>
    <w:rsid w:val="00FB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8B67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D5E0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K1class\AppData\Local\Microsoft\Office\16.0\DTS\en-US%7b004E5D59-7EE6-47AF-AD77-A75E26E6D946%7d\%7b9F601466-744C-483D-A21E-FAD100C725E4%7dtf16382941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A2161E10BE54668BA1A046BF127E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7B3C7-0DB2-4368-A3E7-41BF83F1033C}"/>
      </w:docPartPr>
      <w:docPartBody>
        <w:p w:rsidR="00B0088B" w:rsidRDefault="00B0088B">
          <w:pPr>
            <w:pStyle w:val="3A2161E10BE54668BA1A046BF127EF89"/>
          </w:pPr>
          <w:r>
            <w:t>Monday</w:t>
          </w:r>
        </w:p>
      </w:docPartBody>
    </w:docPart>
    <w:docPart>
      <w:docPartPr>
        <w:name w:val="89E3A9B720EC48B1B4997DBF3E7D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9ECF3-25FA-4DCA-8848-BDF22C716F43}"/>
      </w:docPartPr>
      <w:docPartBody>
        <w:p w:rsidR="00B0088B" w:rsidRDefault="00B0088B">
          <w:pPr>
            <w:pStyle w:val="89E3A9B720EC48B1B4997DBF3E7D2082"/>
          </w:pPr>
          <w:r>
            <w:t>Tuesday</w:t>
          </w:r>
        </w:p>
      </w:docPartBody>
    </w:docPart>
    <w:docPart>
      <w:docPartPr>
        <w:name w:val="FAE3381FD9FB4041AC5532B9FFCA7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1AB6E-89C3-4077-BB17-F4496F9BCDDB}"/>
      </w:docPartPr>
      <w:docPartBody>
        <w:p w:rsidR="00B0088B" w:rsidRDefault="00B0088B">
          <w:pPr>
            <w:pStyle w:val="FAE3381FD9FB4041AC5532B9FFCA7D4A"/>
          </w:pPr>
          <w:r>
            <w:t>Wednesday</w:t>
          </w:r>
        </w:p>
      </w:docPartBody>
    </w:docPart>
    <w:docPart>
      <w:docPartPr>
        <w:name w:val="E47904E177B14A5B8DBA1978EF59A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8D077-3824-49EB-9B25-B9FACA7DB298}"/>
      </w:docPartPr>
      <w:docPartBody>
        <w:p w:rsidR="00B0088B" w:rsidRDefault="00B0088B">
          <w:pPr>
            <w:pStyle w:val="E47904E177B14A5B8DBA1978EF59AEFC"/>
          </w:pPr>
          <w:r>
            <w:t>Thursday</w:t>
          </w:r>
        </w:p>
      </w:docPartBody>
    </w:docPart>
    <w:docPart>
      <w:docPartPr>
        <w:name w:val="B277DD3C79FC4AD7802250C44AFFC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E91A8-28B4-4C68-BC75-99841F8F71C4}"/>
      </w:docPartPr>
      <w:docPartBody>
        <w:p w:rsidR="00B0088B" w:rsidRDefault="00B0088B">
          <w:pPr>
            <w:pStyle w:val="B277DD3C79FC4AD7802250C44AFFC6C7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8B"/>
    <w:rsid w:val="00B0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0361B081964CF0B919A9A30317FF2F">
    <w:name w:val="AE0361B081964CF0B919A9A30317FF2F"/>
  </w:style>
  <w:style w:type="paragraph" w:customStyle="1" w:styleId="E00C5CC008464A6C83A6F5C0A946768F">
    <w:name w:val="E00C5CC008464A6C83A6F5C0A946768F"/>
  </w:style>
  <w:style w:type="paragraph" w:customStyle="1" w:styleId="5C49B31469A847AF8242CF17D2ABB307">
    <w:name w:val="5C49B31469A847AF8242CF17D2ABB307"/>
  </w:style>
  <w:style w:type="paragraph" w:customStyle="1" w:styleId="E4FD520CEC0843CC88AAD4FA2FF80856">
    <w:name w:val="E4FD520CEC0843CC88AAD4FA2FF80856"/>
  </w:style>
  <w:style w:type="paragraph" w:customStyle="1" w:styleId="3A2161E10BE54668BA1A046BF127EF89">
    <w:name w:val="3A2161E10BE54668BA1A046BF127EF89"/>
  </w:style>
  <w:style w:type="paragraph" w:customStyle="1" w:styleId="89E3A9B720EC48B1B4997DBF3E7D2082">
    <w:name w:val="89E3A9B720EC48B1B4997DBF3E7D2082"/>
  </w:style>
  <w:style w:type="paragraph" w:customStyle="1" w:styleId="FAE3381FD9FB4041AC5532B9FFCA7D4A">
    <w:name w:val="FAE3381FD9FB4041AC5532B9FFCA7D4A"/>
  </w:style>
  <w:style w:type="paragraph" w:customStyle="1" w:styleId="E47904E177B14A5B8DBA1978EF59AEFC">
    <w:name w:val="E47904E177B14A5B8DBA1978EF59AEFC"/>
  </w:style>
  <w:style w:type="paragraph" w:customStyle="1" w:styleId="B277DD3C79FC4AD7802250C44AFFC6C7">
    <w:name w:val="B277DD3C79FC4AD7802250C44AFFC6C7"/>
  </w:style>
  <w:style w:type="paragraph" w:customStyle="1" w:styleId="EC2C63C408EB4D9F942FF642568BBBFC">
    <w:name w:val="EC2C63C408EB4D9F942FF642568BBBFC"/>
  </w:style>
  <w:style w:type="paragraph" w:customStyle="1" w:styleId="084C0870A6FF4628A9C05159B987CBB6">
    <w:name w:val="084C0870A6FF4628A9C05159B987CB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{9F601466-744C-483D-A21E-FAD100C725E4}tf16382941_win32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2020-09-25T19:26:00Z</dcterms:created>
  <dcterms:modified xsi:type="dcterms:W3CDTF">2020-09-25T19:26:00Z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