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3C73AD29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51C8FE37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   </w:t>
            </w:r>
            <w:r>
              <w:t xml:space="preserve"> </w:t>
            </w:r>
            <w:commentRangeStart w:id="0"/>
            <w:commentRangeStart w:id="1"/>
            <w:r w:rsidR="00C469E8">
              <w:t>Sept</w:t>
            </w:r>
            <w:commentRangeEnd w:id="0"/>
            <w:r w:rsidR="00ED5E0E">
              <w:rPr>
                <w:rStyle w:val="CommentReference"/>
                <w:rFonts w:asciiTheme="minorHAnsi" w:eastAsiaTheme="minorEastAsia" w:hAnsiTheme="minorHAnsi"/>
                <w:color w:val="auto"/>
              </w:rPr>
              <w:commentReference w:id="0"/>
            </w:r>
            <w:commentRangeEnd w:id="1"/>
            <w:r w:rsidR="00157A52">
              <w:rPr>
                <w:rStyle w:val="CommentReference"/>
                <w:rFonts w:asciiTheme="minorHAnsi" w:eastAsiaTheme="minorEastAsia" w:hAnsiTheme="minorHAnsi"/>
                <w:color w:val="auto"/>
              </w:rPr>
              <w:commentReference w:id="1"/>
            </w:r>
            <w:r w:rsidR="00ED5E0E">
              <w:t>ember</w:t>
            </w:r>
            <w:r w:rsidR="00157A52">
              <w:t xml:space="preserve"> 21</w:t>
            </w:r>
            <w:r w:rsidR="00157A52" w:rsidRPr="00157A52">
              <w:rPr>
                <w:vertAlign w:val="superscript"/>
              </w:rPr>
              <w:t>st</w:t>
            </w:r>
            <w:r w:rsidR="00157A52">
              <w:t>-25</w:t>
            </w:r>
            <w:r w:rsidR="00157A52" w:rsidRPr="00157A52">
              <w:rPr>
                <w:vertAlign w:val="superscript"/>
              </w:rPr>
              <w:t>th</w:t>
            </w:r>
            <w:r w:rsidR="00157A52">
              <w:t xml:space="preserve"> </w:t>
            </w:r>
            <w:r w:rsidR="00C469E8">
              <w:t xml:space="preserve"> </w:t>
            </w:r>
            <w:r w:rsidR="00680C6B">
              <w:t xml:space="preserve">  </w:t>
            </w:r>
            <w:r w:rsidR="00375B27">
              <w:fldChar w:fldCharType="begin"/>
            </w:r>
            <w:r w:rsidR="00375B27">
              <w:instrText xml:space="preserve"> DOCVARIABLE  MonthStart \@  yyyy   \* MERGEFORMAT </w:instrText>
            </w:r>
            <w:r w:rsidR="00375B27">
              <w:fldChar w:fldCharType="separate"/>
            </w:r>
            <w:r w:rsidR="00C469E8">
              <w:t>2020</w:t>
            </w:r>
            <w:r w:rsidR="00375B27">
              <w:fldChar w:fldCharType="end"/>
            </w:r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D95AF0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D95AF0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D95AF0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D95AF0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D95AF0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1BE93B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2C1B92A0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C469E8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C469E8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32511F">
        <w:trPr>
          <w:trHeight w:hRule="exact" w:val="100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269DB309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0D1EEA64" w:rsidR="00EA415B" w:rsidRDefault="00C469E8" w:rsidP="00C469E8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61E4A41" w14:textId="77777777" w:rsidR="00C469E8" w:rsidRDefault="00ED5E0E" w:rsidP="00272E3F">
            <w:pPr>
              <w:pStyle w:val="Dates"/>
              <w:jc w:val="left"/>
            </w:pPr>
            <w:r>
              <w:t xml:space="preserve">Big Centers </w:t>
            </w:r>
          </w:p>
          <w:p w14:paraId="6CE50BC9" w14:textId="77777777" w:rsidR="00ED5E0E" w:rsidRDefault="00ED5E0E" w:rsidP="00272E3F">
            <w:pPr>
              <w:pStyle w:val="Dates"/>
              <w:jc w:val="left"/>
            </w:pPr>
          </w:p>
          <w:p w14:paraId="71991AC7" w14:textId="344CB7EB" w:rsidR="00ED5E0E" w:rsidRDefault="00157A52" w:rsidP="00272E3F">
            <w:pPr>
              <w:pStyle w:val="Dates"/>
              <w:jc w:val="left"/>
            </w:pPr>
            <w:r>
              <w:t xml:space="preserve">Name </w:t>
            </w:r>
            <w:r w:rsidR="00ED5E0E">
              <w:t xml:space="preserve">Writing Center </w:t>
            </w:r>
          </w:p>
          <w:p w14:paraId="74EB2653" w14:textId="77777777" w:rsidR="00ED5E0E" w:rsidRDefault="00ED5E0E" w:rsidP="00272E3F">
            <w:pPr>
              <w:pStyle w:val="Dates"/>
              <w:jc w:val="left"/>
            </w:pPr>
          </w:p>
          <w:p w14:paraId="3D8A34F5" w14:textId="77777777" w:rsidR="00157A52" w:rsidRDefault="00157A52" w:rsidP="00272E3F">
            <w:pPr>
              <w:pStyle w:val="Dates"/>
              <w:jc w:val="left"/>
            </w:pPr>
            <w:r>
              <w:t>“Bob For apples”</w:t>
            </w:r>
          </w:p>
          <w:p w14:paraId="7ED9C41A" w14:textId="77777777" w:rsidR="00157A52" w:rsidRDefault="00157A52" w:rsidP="00272E3F">
            <w:pPr>
              <w:pStyle w:val="Dates"/>
              <w:jc w:val="left"/>
            </w:pPr>
          </w:p>
          <w:p w14:paraId="4F569CA1" w14:textId="27816E8C" w:rsidR="00157A52" w:rsidRDefault="00157A52" w:rsidP="00272E3F">
            <w:pPr>
              <w:pStyle w:val="Dates"/>
              <w:jc w:val="left"/>
            </w:pPr>
            <w:r>
              <w:t xml:space="preserve">Pumpkin bowling  </w:t>
            </w:r>
          </w:p>
          <w:p w14:paraId="406F982C" w14:textId="77777777" w:rsidR="00ED5E0E" w:rsidRDefault="00ED5E0E" w:rsidP="00272E3F">
            <w:pPr>
              <w:pStyle w:val="Dates"/>
              <w:jc w:val="left"/>
            </w:pPr>
          </w:p>
          <w:p w14:paraId="27E46B78" w14:textId="50AE0E83" w:rsidR="00ED5E0E" w:rsidRDefault="00ED5E0E" w:rsidP="00272E3F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3B62F5C8" w14:textId="60827FEF" w:rsidR="00272E3F" w:rsidRDefault="00157A52" w:rsidP="00272E3F">
            <w:pPr>
              <w:pStyle w:val="Dates"/>
              <w:jc w:val="center"/>
            </w:pPr>
            <w:r>
              <w:t xml:space="preserve">Pumpkin seed number correspondence </w:t>
            </w:r>
          </w:p>
          <w:p w14:paraId="12666C6B" w14:textId="76591696" w:rsidR="00272E3F" w:rsidRDefault="00272E3F" w:rsidP="00272E3F">
            <w:pPr>
              <w:pStyle w:val="Dates"/>
              <w:jc w:val="left"/>
            </w:pPr>
            <w:r>
              <w:t xml:space="preserve"> </w:t>
            </w:r>
          </w:p>
          <w:p w14:paraId="52C4648A" w14:textId="76DF85B3" w:rsidR="00D95AF0" w:rsidRDefault="00D95AF0" w:rsidP="00272E3F">
            <w:pPr>
              <w:pStyle w:val="Dates"/>
              <w:jc w:val="left"/>
            </w:pPr>
            <w:r>
              <w:t xml:space="preserve">Leaf letter pick-up </w:t>
            </w:r>
          </w:p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1B705B9D" w14:textId="411C698D" w:rsidR="00272E3F" w:rsidRDefault="00272E3F" w:rsidP="00272E3F">
            <w:pPr>
              <w:pStyle w:val="Dates"/>
              <w:jc w:val="left"/>
            </w:pPr>
            <w:r>
              <w:t xml:space="preserve">Writing Center </w:t>
            </w:r>
          </w:p>
          <w:p w14:paraId="7A0A2FDE" w14:textId="73DB5C32" w:rsidR="00ED5E0E" w:rsidRDefault="00ED5E0E" w:rsidP="00272E3F">
            <w:pPr>
              <w:pStyle w:val="Dates"/>
              <w:jc w:val="left"/>
            </w:pPr>
          </w:p>
          <w:p w14:paraId="00FBB257" w14:textId="6FD2468B" w:rsidR="00272E3F" w:rsidRDefault="00272E3F" w:rsidP="00272E3F">
            <w:pPr>
              <w:pStyle w:val="Dates"/>
              <w:jc w:val="left"/>
            </w:pP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77777777" w:rsidR="00272E3F" w:rsidRDefault="00272E3F" w:rsidP="002F3E90">
            <w:pPr>
              <w:pStyle w:val="Dates"/>
              <w:jc w:val="left"/>
            </w:pPr>
            <w:r>
              <w:t xml:space="preserve">Writing Center </w:t>
            </w:r>
          </w:p>
          <w:p w14:paraId="78AC5073" w14:textId="77777777" w:rsidR="002F3E90" w:rsidRDefault="00ED5E0E" w:rsidP="002F3E90">
            <w:pPr>
              <w:pStyle w:val="Dates"/>
              <w:jc w:val="left"/>
            </w:pPr>
            <w:r>
              <w:t xml:space="preserve"> </w:t>
            </w:r>
          </w:p>
          <w:p w14:paraId="5CE0E593" w14:textId="77777777" w:rsidR="00D95AF0" w:rsidRDefault="00D95AF0" w:rsidP="002F3E90">
            <w:pPr>
              <w:pStyle w:val="Dates"/>
              <w:jc w:val="left"/>
            </w:pPr>
            <w:r>
              <w:t xml:space="preserve">Tree dot art </w:t>
            </w:r>
          </w:p>
          <w:p w14:paraId="75849DEA" w14:textId="77777777" w:rsidR="00D95AF0" w:rsidRDefault="00D95AF0" w:rsidP="002F3E90">
            <w:pPr>
              <w:pStyle w:val="Dates"/>
              <w:jc w:val="left"/>
            </w:pPr>
          </w:p>
          <w:p w14:paraId="26A6A6AB" w14:textId="77777777" w:rsidR="00D95AF0" w:rsidRDefault="00D95AF0" w:rsidP="002F3E90">
            <w:pPr>
              <w:pStyle w:val="Dates"/>
              <w:jc w:val="left"/>
            </w:pPr>
            <w:r>
              <w:t xml:space="preserve">Hole punch fine motor </w:t>
            </w:r>
          </w:p>
          <w:p w14:paraId="676012DE" w14:textId="77777777" w:rsidR="00D95AF0" w:rsidRDefault="00D95AF0" w:rsidP="002F3E90">
            <w:pPr>
              <w:pStyle w:val="Dates"/>
              <w:jc w:val="left"/>
            </w:pPr>
          </w:p>
          <w:p w14:paraId="52F55B9E" w14:textId="2CBE86A2" w:rsidR="00D95AF0" w:rsidRDefault="00D95AF0" w:rsidP="002F3E90">
            <w:pPr>
              <w:pStyle w:val="Dates"/>
              <w:jc w:val="left"/>
            </w:pPr>
            <w:r>
              <w:t xml:space="preserve">Bob for apples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22E30AC2" w14:textId="77777777" w:rsidR="00272E3F" w:rsidRDefault="00D95AF0" w:rsidP="00272E3F">
            <w:pPr>
              <w:pStyle w:val="Dates"/>
              <w:jc w:val="left"/>
            </w:pPr>
            <w:r>
              <w:t xml:space="preserve">Name Writing Center </w:t>
            </w:r>
          </w:p>
          <w:p w14:paraId="201B533D" w14:textId="77777777" w:rsidR="00D95AF0" w:rsidRDefault="00D95AF0" w:rsidP="00272E3F">
            <w:pPr>
              <w:pStyle w:val="Dates"/>
              <w:jc w:val="left"/>
            </w:pPr>
          </w:p>
          <w:p w14:paraId="7BE7D289" w14:textId="77777777" w:rsidR="00D95AF0" w:rsidRDefault="00D95AF0" w:rsidP="00272E3F">
            <w:pPr>
              <w:pStyle w:val="Dates"/>
              <w:jc w:val="left"/>
            </w:pPr>
            <w:r>
              <w:t xml:space="preserve">4 Squares more squares </w:t>
            </w:r>
          </w:p>
          <w:p w14:paraId="0C9AB93E" w14:textId="77777777" w:rsidR="00D95AF0" w:rsidRDefault="00D95AF0" w:rsidP="00272E3F">
            <w:pPr>
              <w:pStyle w:val="Dates"/>
              <w:jc w:val="left"/>
            </w:pPr>
          </w:p>
          <w:p w14:paraId="20574595" w14:textId="77777777" w:rsidR="00D95AF0" w:rsidRDefault="00D95AF0" w:rsidP="00272E3F">
            <w:pPr>
              <w:pStyle w:val="Dates"/>
              <w:jc w:val="left"/>
            </w:pPr>
            <w:r>
              <w:t xml:space="preserve">Kinetic sand </w:t>
            </w:r>
          </w:p>
          <w:p w14:paraId="7A630130" w14:textId="77777777" w:rsidR="00D95AF0" w:rsidRDefault="00D95AF0" w:rsidP="00272E3F">
            <w:pPr>
              <w:pStyle w:val="Dates"/>
              <w:jc w:val="left"/>
            </w:pPr>
          </w:p>
          <w:p w14:paraId="29C89617" w14:textId="7EF5671B" w:rsidR="00D95AF0" w:rsidRDefault="00D95AF0" w:rsidP="00272E3F">
            <w:pPr>
              <w:pStyle w:val="Dates"/>
              <w:jc w:val="left"/>
            </w:pPr>
            <w:r>
              <w:t xml:space="preserve">Corn maze letter find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21C5EBE1" w14:textId="77777777" w:rsidR="00ED5E0E" w:rsidRDefault="00ED5E0E" w:rsidP="002F3E90">
            <w:pPr>
              <w:pStyle w:val="Dates"/>
              <w:jc w:val="left"/>
            </w:pPr>
          </w:p>
          <w:p w14:paraId="43BDB76F" w14:textId="77777777" w:rsidR="00ED5E0E" w:rsidRDefault="00ED5E0E" w:rsidP="002F3E90">
            <w:pPr>
              <w:pStyle w:val="Dates"/>
              <w:jc w:val="left"/>
            </w:pPr>
            <w:r>
              <w:t xml:space="preserve">Big Centers </w:t>
            </w:r>
          </w:p>
          <w:p w14:paraId="1E635661" w14:textId="77777777" w:rsidR="00D95AF0" w:rsidRDefault="00D95AF0" w:rsidP="002F3E90">
            <w:pPr>
              <w:pStyle w:val="Dates"/>
              <w:jc w:val="left"/>
            </w:pPr>
          </w:p>
          <w:p w14:paraId="0F32BF8F" w14:textId="228F674B" w:rsidR="00D95AF0" w:rsidRDefault="00D95AF0" w:rsidP="002F3E90">
            <w:pPr>
              <w:pStyle w:val="Dates"/>
              <w:jc w:val="left"/>
            </w:pPr>
            <w:r>
              <w:t xml:space="preserve">Scare crow art project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272E3F">
        <w:trPr>
          <w:trHeight w:hRule="exact" w:val="225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AEA3504" w:rsidR="0032511F" w:rsidRDefault="0032511F" w:rsidP="002F3E90">
            <w:pPr>
              <w:pStyle w:val="Dates"/>
            </w:pP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62053DAD" w:rsidR="0032511F" w:rsidRDefault="00C469E8" w:rsidP="002F3E90">
            <w:pPr>
              <w:pStyle w:val="Dates"/>
              <w:jc w:val="center"/>
            </w:pPr>
            <w:r>
              <w:t xml:space="preserve">Snack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4AF6DD99" w:rsidR="0032511F" w:rsidRDefault="00C469E8" w:rsidP="002F3E90">
            <w:pPr>
              <w:pStyle w:val="Dates"/>
            </w:pPr>
            <w:r>
              <w:t xml:space="preserve">Snack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79B690EC" w14:textId="1F9323CA" w:rsidR="0032511F" w:rsidRDefault="00C469E8" w:rsidP="002F3E90">
            <w:pPr>
              <w:pStyle w:val="Dates"/>
            </w:pPr>
            <w:r>
              <w:t>Snack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6BE29548" w14:textId="1F0A31A2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6E85EC8E" w14:textId="5312B61E" w:rsidR="0032511F" w:rsidRDefault="00C469E8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D06C395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46153368" w14:textId="2D991F07" w:rsidR="0032511F" w:rsidRDefault="0032511F" w:rsidP="002F3E90">
            <w:pPr>
              <w:pStyle w:val="Dates"/>
            </w:pPr>
            <w:r>
              <w:t>2:15-3:00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FD7571E" w14:textId="77777777" w:rsidR="00C469E8" w:rsidRDefault="00157A52" w:rsidP="002F3E90">
            <w:pPr>
              <w:pStyle w:val="Dates"/>
              <w:jc w:val="center"/>
            </w:pPr>
            <w:r>
              <w:t xml:space="preserve">Music </w:t>
            </w:r>
          </w:p>
          <w:p w14:paraId="3661F1AD" w14:textId="5EEB9C48" w:rsidR="00157A52" w:rsidRDefault="00157A52" w:rsidP="002F3E90">
            <w:pPr>
              <w:pStyle w:val="Dates"/>
              <w:jc w:val="center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66814BF8" w14:textId="4D98A76A" w:rsidR="0032511F" w:rsidRDefault="00D95AF0" w:rsidP="00157A52">
            <w:pPr>
              <w:pStyle w:val="Dates"/>
            </w:pPr>
            <w:r>
              <w:t xml:space="preserve">Kettle Corn and Carmel apples cooking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094C45EF" w14:textId="1DBE3EC4" w:rsidR="0032511F" w:rsidRDefault="00157A52" w:rsidP="002F3E90">
            <w:pPr>
              <w:pStyle w:val="Dates"/>
            </w:pPr>
            <w:r>
              <w:t xml:space="preserve">Celery color changing science </w:t>
            </w:r>
            <w:r w:rsidR="00ED5E0E">
              <w:t xml:space="preserve"> </w:t>
            </w:r>
            <w:r w:rsidR="00272E3F"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3FF1DBC8" w14:textId="7F57D70D" w:rsidR="0032511F" w:rsidRDefault="00ED5E0E" w:rsidP="002F3E90">
            <w:pPr>
              <w:pStyle w:val="Dates"/>
              <w:jc w:val="left"/>
            </w:pPr>
            <w:r>
              <w:t xml:space="preserve">Art with Miss Tasen </w:t>
            </w:r>
          </w:p>
          <w:p w14:paraId="4E239753" w14:textId="3FD5D55E" w:rsidR="00C469E8" w:rsidRDefault="00C469E8" w:rsidP="002F3E90">
            <w:pPr>
              <w:pStyle w:val="Dates"/>
              <w:jc w:val="left"/>
            </w:pP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14792137" w14:textId="4E89D39F" w:rsidR="0032511F" w:rsidRDefault="0032511F" w:rsidP="002F3E90">
            <w:pPr>
              <w:pStyle w:val="Dates"/>
              <w:jc w:val="left"/>
            </w:pPr>
            <w:r>
              <w:t>Big Center play</w:t>
            </w:r>
          </w:p>
          <w:p w14:paraId="18885D12" w14:textId="6FA89CDC" w:rsidR="00ED5E0E" w:rsidRDefault="00D95AF0" w:rsidP="002F3E90">
            <w:pPr>
              <w:pStyle w:val="Dates"/>
              <w:jc w:val="left"/>
            </w:pPr>
            <w:r>
              <w:t xml:space="preserve">Art Museum art </w:t>
            </w:r>
          </w:p>
          <w:p w14:paraId="46711927" w14:textId="67E203F5" w:rsidR="00C469E8" w:rsidRDefault="00C469E8" w:rsidP="002F3E90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7BDECA60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89B8A68" w:rsidR="0032511F" w:rsidRDefault="00C469E8" w:rsidP="002F3E90">
            <w:pPr>
              <w:pStyle w:val="Dates"/>
            </w:pPr>
            <w:r>
              <w:t>3:15-5:30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3ABD8C2B" w:rsidR="0032511F" w:rsidRDefault="00C469E8" w:rsidP="002F3E90">
            <w:pPr>
              <w:pStyle w:val="Dates"/>
              <w:jc w:val="center"/>
            </w:pPr>
            <w:r>
              <w:t xml:space="preserve">Go Home/After School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4E50289" w:rsidR="0032511F" w:rsidRDefault="00C469E8" w:rsidP="00C469E8">
            <w:pPr>
              <w:pStyle w:val="Dates"/>
              <w:jc w:val="left"/>
            </w:pPr>
            <w:r>
              <w:t xml:space="preserve"> Go Home/Afterschool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790E9C6E" w:rsidR="0032511F" w:rsidRDefault="00C469E8" w:rsidP="002F3E90">
            <w:pPr>
              <w:pStyle w:val="Dates"/>
            </w:pPr>
            <w:r>
              <w:t xml:space="preserve">Go Home/After School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18FF6E54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7400E52A" w:rsidR="0032511F" w:rsidRDefault="00C469E8" w:rsidP="002F3E90">
            <w:pPr>
              <w:pStyle w:val="Dates"/>
              <w:jc w:val="left"/>
            </w:pPr>
            <w:r>
              <w:t xml:space="preserve">Go Home/ After School 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uthor" w:initials="A">
    <w:p w14:paraId="0F04877E" w14:textId="64055387" w:rsidR="00ED5E0E" w:rsidRDefault="00ED5E0E">
      <w:pPr>
        <w:pStyle w:val="CommentText"/>
      </w:pPr>
      <w:r>
        <w:rPr>
          <w:rStyle w:val="CommentReference"/>
        </w:rPr>
        <w:annotationRef/>
      </w:r>
    </w:p>
  </w:comment>
  <w:comment w:id="1" w:author="Author" w:initials="A">
    <w:p w14:paraId="1ACE0F69" w14:textId="6E31F773" w:rsidR="00157A52" w:rsidRDefault="00157A52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F04877E" w15:done="1"/>
  <w15:commentEx w15:paraId="1ACE0F69" w15:paraIdParent="0F04877E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F04877E" w16cid:durableId="230606DC"/>
  <w16cid:commentId w16cid:paraId="1ACE0F69" w16cid:durableId="230E410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FB1BB8" w:rsidRDefault="00FB1BB8">
      <w:pPr>
        <w:spacing w:before="0" w:after="0"/>
      </w:pPr>
      <w:r>
        <w:separator/>
      </w:r>
    </w:p>
  </w:endnote>
  <w:endnote w:type="continuationSeparator" w:id="0">
    <w:p w14:paraId="31C32A9A" w14:textId="77777777" w:rsidR="00FB1BB8" w:rsidRDefault="00FB1BB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FB1BB8" w:rsidRDefault="00FB1BB8">
      <w:pPr>
        <w:spacing w:before="0" w:after="0"/>
      </w:pPr>
      <w:r>
        <w:separator/>
      </w:r>
    </w:p>
  </w:footnote>
  <w:footnote w:type="continuationSeparator" w:id="0">
    <w:p w14:paraId="6714B5EC" w14:textId="77777777" w:rsidR="00FB1BB8" w:rsidRDefault="00FB1BB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124ADC"/>
    <w:rsid w:val="00157A52"/>
    <w:rsid w:val="00193E15"/>
    <w:rsid w:val="0025748C"/>
    <w:rsid w:val="00272E3F"/>
    <w:rsid w:val="002F3E90"/>
    <w:rsid w:val="002F7032"/>
    <w:rsid w:val="00320970"/>
    <w:rsid w:val="0032511F"/>
    <w:rsid w:val="00375B27"/>
    <w:rsid w:val="005B0C48"/>
    <w:rsid w:val="00680C6B"/>
    <w:rsid w:val="00812DAD"/>
    <w:rsid w:val="0081356A"/>
    <w:rsid w:val="00925ED9"/>
    <w:rsid w:val="00997C7D"/>
    <w:rsid w:val="009A164A"/>
    <w:rsid w:val="009A7C5B"/>
    <w:rsid w:val="009E6706"/>
    <w:rsid w:val="00BC6A26"/>
    <w:rsid w:val="00BF0FEE"/>
    <w:rsid w:val="00BF4383"/>
    <w:rsid w:val="00C41633"/>
    <w:rsid w:val="00C469E8"/>
    <w:rsid w:val="00CB00F4"/>
    <w:rsid w:val="00D86D82"/>
    <w:rsid w:val="00D95AF0"/>
    <w:rsid w:val="00EA415B"/>
    <w:rsid w:val="00ED5E0E"/>
    <w:rsid w:val="00FB1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0361B081964CF0B919A9A30317FF2F">
    <w:name w:val="AE0361B081964CF0B919A9A30317FF2F"/>
  </w:style>
  <w:style w:type="paragraph" w:customStyle="1" w:styleId="E00C5CC008464A6C83A6F5C0A946768F">
    <w:name w:val="E00C5CC008464A6C83A6F5C0A946768F"/>
  </w:style>
  <w:style w:type="paragraph" w:customStyle="1" w:styleId="5C49B31469A847AF8242CF17D2ABB307">
    <w:name w:val="5C49B31469A847AF8242CF17D2ABB307"/>
  </w:style>
  <w:style w:type="paragraph" w:customStyle="1" w:styleId="E4FD520CEC0843CC88AAD4FA2FF80856">
    <w:name w:val="E4FD520CEC0843CC88AAD4FA2FF80856"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  <w:style w:type="paragraph" w:customStyle="1" w:styleId="EC2C63C408EB4D9F942FF642568BBBFC">
    <w:name w:val="EC2C63C408EB4D9F942FF642568BBBFC"/>
  </w:style>
  <w:style w:type="paragraph" w:customStyle="1" w:styleId="084C0870A6FF4628A9C05159B987CBB6">
    <w:name w:val="084C0870A6FF4628A9C05159B987CB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2020-09-18T02:25:00Z</dcterms:created>
  <dcterms:modified xsi:type="dcterms:W3CDTF">2020-09-18T02:25:00Z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