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1C2E4511" w:rsidR="004F0D34" w:rsidRPr="00FE0AEA" w:rsidRDefault="00915242" w:rsidP="006B696A">
                <w:pPr>
                  <w:pStyle w:val="NewsletterDate"/>
                </w:pPr>
                <w:r>
                  <w:rPr>
                    <w:color w:val="auto"/>
                  </w:rPr>
                  <w:t xml:space="preserve">September </w:t>
                </w:r>
                <w:r w:rsidR="00C8228D">
                  <w:rPr>
                    <w:color w:val="auto"/>
                  </w:rPr>
                  <w:t>2</w:t>
                </w:r>
                <w:r w:rsidR="004F6B8F">
                  <w:rPr>
                    <w:color w:val="auto"/>
                  </w:rPr>
                  <w:t>8</w:t>
                </w:r>
                <w:r w:rsidR="00547D0B" w:rsidRPr="005F4D42">
                  <w:rPr>
                    <w:color w:val="auto"/>
                  </w:rPr>
                  <w:t>, 20</w:t>
                </w:r>
                <w:r w:rsidR="005F4D42" w:rsidRPr="005F4D42">
                  <w:rPr>
                    <w:color w:val="auto"/>
                  </w:rPr>
                  <w:t>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77777777" w:rsidR="006B696A" w:rsidRPr="005F4D42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47169012" w14:textId="670BCDD8" w:rsidR="00531028" w:rsidRDefault="00C8228D" w:rsidP="00A85D5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</w:t>
            </w:r>
            <w:r w:rsidR="004F6B8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start a new unit on bears this week.  We will have a teddy bear picnic on Friday. Please bring a bear on </w:t>
            </w:r>
            <w:r w:rsidR="004F6B8F" w:rsidRPr="004F6B8F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>Friday</w:t>
            </w:r>
            <w:r w:rsidR="004F6B8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that the kids can have snack with.  Thank you!</w:t>
            </w:r>
          </w:p>
          <w:p w14:paraId="5B74BDEA" w14:textId="28A6AD06" w:rsidR="00C8228D" w:rsidRDefault="00C8228D" w:rsidP="00A85D5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66C79DE" w14:textId="77777777" w:rsidR="004F6B8F" w:rsidRDefault="004F6B8F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Reminders- </w:t>
            </w:r>
          </w:p>
          <w:p w14:paraId="19C40CC4" w14:textId="1A6A42E3" w:rsidR="004F6B8F" w:rsidRDefault="004F6B8F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-No school on Monday.</w:t>
            </w:r>
          </w:p>
          <w:p w14:paraId="774C8B0E" w14:textId="7994CFD5" w:rsidR="004F6B8F" w:rsidRDefault="004F6B8F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-Thank you for bringing water bottles everyday </w:t>
            </w:r>
            <w:r w:rsidRPr="004F6B8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 w:val="0"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F64C431" w14:textId="27C74B57" w:rsidR="004F6B8F" w:rsidRDefault="004F6B8F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3A223A5" w14:textId="42A088E1" w:rsidR="004F6B8F" w:rsidRDefault="004F6B8F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last developmental screening in on Tuesday, September 29</w:t>
            </w:r>
            <w:r w:rsidRPr="004F6B8F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If your child </w:t>
            </w:r>
            <w:proofErr w:type="gramStart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doesn’t</w:t>
            </w:r>
            <w:proofErr w:type="gramEnd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attend that day you can bring them between 9-10 a.m. or schedule a screening on your own with the Developmental Preschool.</w:t>
            </w:r>
          </w:p>
          <w:p w14:paraId="23AFE533" w14:textId="2DF8979E" w:rsidR="004F6B8F" w:rsidRDefault="004F6B8F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4DD43D1" w14:textId="05FB80C6" w:rsidR="004F6B8F" w:rsidRDefault="004F6B8F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If you want to order t-shirts, orders are due by September 27</w:t>
            </w:r>
            <w:r w:rsidRPr="004F6B8F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midnight.</w:t>
            </w:r>
          </w:p>
          <w:p w14:paraId="1C87E5C7" w14:textId="77777777" w:rsidR="004F6B8F" w:rsidRDefault="004F6B8F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735635E" w14:textId="5CF6289F" w:rsidR="0085708E" w:rsidRDefault="00C8228D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If you could please send me a picture of your child, I would like to put it on our classroom board.  Thank you! </w:t>
            </w:r>
          </w:p>
          <w:p w14:paraId="492B87E2" w14:textId="4063677B" w:rsidR="0085708E" w:rsidRDefault="0085708E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Have a great weekend!</w:t>
            </w:r>
          </w:p>
          <w:p w14:paraId="6E0605D6" w14:textId="41D1A7D9" w:rsidR="00437CDC" w:rsidRDefault="00437CDC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DB04FF9" w14:textId="6A813A8B" w:rsidR="00437CDC" w:rsidRDefault="004920E2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--Laura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D7C5DDD" w14:textId="590A005E" w:rsidR="004920E2" w:rsidRDefault="004920E2" w:rsidP="004920E2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September 28</w:t>
            </w:r>
            <w:r w:rsidRPr="004920E2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-Closed- Staff Development</w:t>
            </w:r>
          </w:p>
          <w:p w14:paraId="6FBCF441" w14:textId="77777777" w:rsidR="00A85D5E" w:rsidRDefault="00A85D5E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09F3D2E1" w14:textId="0E0EF751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21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11:30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 xml:space="preserve"> a.m.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Release</w:t>
            </w:r>
          </w:p>
          <w:p w14:paraId="1ACB575D" w14:textId="77777777" w:rsidR="00A85D5E" w:rsidRDefault="00A85D5E" w:rsidP="00A85D5E">
            <w:pPr>
              <w:pStyle w:val="SectionLabelALLCAPS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757AD417" w14:textId="3158B1E6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22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-23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Closed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Parent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/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Teacher Conferences </w:t>
            </w:r>
          </w:p>
          <w:p w14:paraId="605924A0" w14:textId="716A494A" w:rsidR="004612E5" w:rsidRPr="004920E2" w:rsidRDefault="004612E5" w:rsidP="004612E5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3C406A51" w14:textId="5F1461E4" w:rsidR="00853238" w:rsidRPr="005F4D42" w:rsidRDefault="00613577" w:rsidP="00613577">
            <w:pPr>
              <w:pStyle w:val="SectionLabelALLCAPS"/>
              <w:tabs>
                <w:tab w:val="left" w:pos="981"/>
              </w:tabs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ab/>
            </w:r>
          </w:p>
          <w:p w14:paraId="3AB1238F" w14:textId="7AAFDE14" w:rsidR="004920E2" w:rsidRPr="004F6B8F" w:rsidRDefault="00C8228D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are trying to put together a school wide virtual photo album without masks. If you could please send a family photo letting us know who is in the picture and a short sentence of what you like to do as a family.  You can send it to Miss Shelly. Thank you!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855BE"/>
    <w:rsid w:val="001A6C4B"/>
    <w:rsid w:val="001C0B04"/>
    <w:rsid w:val="001C55A3"/>
    <w:rsid w:val="001D22C0"/>
    <w:rsid w:val="001F7C38"/>
    <w:rsid w:val="00202385"/>
    <w:rsid w:val="00261B6E"/>
    <w:rsid w:val="00306B13"/>
    <w:rsid w:val="0031698D"/>
    <w:rsid w:val="003516AE"/>
    <w:rsid w:val="00383D66"/>
    <w:rsid w:val="003B21B4"/>
    <w:rsid w:val="003B6895"/>
    <w:rsid w:val="003E21F0"/>
    <w:rsid w:val="00437CDC"/>
    <w:rsid w:val="00451E7A"/>
    <w:rsid w:val="004612E5"/>
    <w:rsid w:val="0047573F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A18A4"/>
    <w:rsid w:val="008A5906"/>
    <w:rsid w:val="008C6625"/>
    <w:rsid w:val="008E32C7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5D5E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43F9"/>
    <w:rsid w:val="00C5306F"/>
    <w:rsid w:val="00C8228D"/>
    <w:rsid w:val="00CB2495"/>
    <w:rsid w:val="00CD2FC6"/>
    <w:rsid w:val="00CD3E4D"/>
    <w:rsid w:val="00CD7B4D"/>
    <w:rsid w:val="00CF1D3A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84920"/>
    <w:rsid w:val="00E93E23"/>
    <w:rsid w:val="00E95250"/>
    <w:rsid w:val="00ED4F35"/>
    <w:rsid w:val="00ED4F68"/>
    <w:rsid w:val="00EE034B"/>
    <w:rsid w:val="00F141E0"/>
    <w:rsid w:val="00F16E8A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34C99C"/>
  <w15:docId w15:val="{2D1FAE08-CAF4-48F9-A6AB-34E780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54</TotalTime>
  <Pages>3</Pages>
  <Words>201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28, 2020</cp:keywords>
  <cp:lastModifiedBy>Shelly McFate</cp:lastModifiedBy>
  <cp:revision>2</cp:revision>
  <cp:lastPrinted>2020-09-04T19:20:00Z</cp:lastPrinted>
  <dcterms:created xsi:type="dcterms:W3CDTF">2020-09-25T20:31:00Z</dcterms:created>
  <dcterms:modified xsi:type="dcterms:W3CDTF">2020-09-25T20:31:00Z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