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3DBECFD" w:rsidR="004F0D34" w:rsidRPr="00FE0AEA" w:rsidRDefault="00915242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September </w:t>
                </w:r>
                <w:r w:rsidR="00C8228D">
                  <w:rPr>
                    <w:color w:val="auto"/>
                  </w:rPr>
                  <w:t>21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5F4D42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47169012" w14:textId="36FA5D6B" w:rsidR="00531028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have a “Fall Festival” week as we celebrate the beginning of fall on Tuesday.  We will enjoy fun learning games, create funny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scarecrows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make and eat yummy caramel apples, along with kettle corn for cooking.</w:t>
            </w:r>
          </w:p>
          <w:p w14:paraId="5B74BDEA" w14:textId="28A6AD06" w:rsidR="00C8228D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D48920E" w14:textId="2BA54EB1" w:rsidR="00C8228D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Music will start on Monday afternoon and Spanish starts on October 7</w:t>
            </w:r>
            <w:r w:rsidRPr="00C8228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10:15. </w:t>
            </w:r>
          </w:p>
          <w:p w14:paraId="7AFAE14A" w14:textId="4ED6C24E" w:rsidR="00A85D5E" w:rsidRDefault="00A85D5E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FE90B85" w14:textId="36BBBDFF" w:rsidR="00C8228D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 could please send me a picture of your child, I would like to put it on our classroom board.  Thank you! </w:t>
            </w:r>
          </w:p>
          <w:p w14:paraId="46C11BDB" w14:textId="67AA4036" w:rsidR="00531028" w:rsidRDefault="00531028" w:rsidP="00531028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735635E" w14:textId="06320D0E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2B87E2" w14:textId="4063677B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6E0605D6" w14:textId="41D1A7D9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F254297" w14:textId="5441183E" w:rsidR="004920E2" w:rsidRDefault="004920E2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--Laura</w:t>
            </w:r>
          </w:p>
          <w:p w14:paraId="126E3948" w14:textId="4C61A529" w:rsidR="00D72AB0" w:rsidRDefault="00D72AB0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DB04FF9" w14:textId="77777777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9982AD7" w:rsidR="00437CDC" w:rsidRPr="00FE0AEA" w:rsidRDefault="00437CDC" w:rsidP="00437CDC">
            <w:pPr>
              <w:pStyle w:val="Quote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D7C5DDD" w14:textId="590A005E" w:rsidR="004920E2" w:rsidRDefault="004920E2" w:rsidP="004920E2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September 28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-Closed- Staff Development</w:t>
            </w:r>
          </w:p>
          <w:p w14:paraId="6FBCF441" w14:textId="77777777" w:rsidR="00A85D5E" w:rsidRDefault="00A85D5E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F3D2E1" w14:textId="0E0EF751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21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11:30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a.m.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Release</w:t>
            </w:r>
          </w:p>
          <w:p w14:paraId="1ACB575D" w14:textId="77777777" w:rsidR="00A85D5E" w:rsidRDefault="00A85D5E" w:rsidP="00A85D5E">
            <w:pPr>
              <w:pStyle w:val="SectionLabelALLCAPS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57AD417" w14:textId="3158B1E6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22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Parent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Teacher Conferences </w:t>
            </w:r>
          </w:p>
          <w:p w14:paraId="605924A0" w14:textId="716A494A" w:rsidR="004612E5" w:rsidRPr="004920E2" w:rsidRDefault="004612E5" w:rsidP="004612E5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5F1461E4" w:rsidR="00853238" w:rsidRPr="005F4D42" w:rsidRDefault="00613577" w:rsidP="0061357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ab/>
            </w:r>
          </w:p>
          <w:p w14:paraId="326B0620" w14:textId="77777777" w:rsidR="00C8228D" w:rsidRDefault="00C8228D" w:rsidP="00C8228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are trying to put together a school wide virtual photo album without masks. If you could please send a family photo letting us know who is in the picture and a short sentence of what you like to do as a family.  You can send it to Miss Shelly. Thank you!</w:t>
            </w:r>
          </w:p>
          <w:p w14:paraId="10748FC4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62D68E82" w14:textId="64CF46A8" w:rsidR="004920E2" w:rsidRDefault="004920E2" w:rsidP="004612E5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3AB1238F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306B13"/>
    <w:rsid w:val="0031698D"/>
    <w:rsid w:val="003516AE"/>
    <w:rsid w:val="00383D66"/>
    <w:rsid w:val="003B21B4"/>
    <w:rsid w:val="003B6895"/>
    <w:rsid w:val="003E21F0"/>
    <w:rsid w:val="00437CDC"/>
    <w:rsid w:val="00451E7A"/>
    <w:rsid w:val="004612E5"/>
    <w:rsid w:val="0047573F"/>
    <w:rsid w:val="004920E2"/>
    <w:rsid w:val="004A4CDF"/>
    <w:rsid w:val="004B1491"/>
    <w:rsid w:val="004C0402"/>
    <w:rsid w:val="004C3871"/>
    <w:rsid w:val="004F0D34"/>
    <w:rsid w:val="004F0F33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8228D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F141E0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21, 2020</cp:keywords>
  <cp:lastModifiedBy>Shelly McFate</cp:lastModifiedBy>
  <cp:revision>2</cp:revision>
  <cp:lastPrinted>2020-09-04T19:20:00Z</cp:lastPrinted>
  <dcterms:created xsi:type="dcterms:W3CDTF">2020-09-18T19:47:00Z</dcterms:created>
  <dcterms:modified xsi:type="dcterms:W3CDTF">2020-09-18T19:47:00Z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