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5F2201D0" w:rsidR="00EA415B" w:rsidRDefault="00680C6B">
            <w:pPr>
              <w:pStyle w:val="Year"/>
            </w:pPr>
            <w:r>
              <w:t xml:space="preserve">August </w:t>
            </w:r>
            <w:r w:rsidR="00C469E8">
              <w:t>31</w:t>
            </w:r>
            <w:r w:rsidR="00C469E8" w:rsidRPr="00C469E8">
              <w:rPr>
                <w:vertAlign w:val="superscript"/>
              </w:rPr>
              <w:t>st</w:t>
            </w:r>
            <w:r>
              <w:t>-</w:t>
            </w:r>
            <w:r w:rsidR="00C469E8">
              <w:t>Sept. 4</w:t>
            </w:r>
            <w:r>
              <w:t xml:space="preserve"> 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C469E8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C469E8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C469E8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C469E8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C469E8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C469E8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1BE93B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C469E8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2C1B92A0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C469E8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C469E8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2C18CEB6" w:rsidR="00EA415B" w:rsidRDefault="00C469E8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7FC9FD00" w:rsidR="00EA415B" w:rsidRDefault="002F3E90" w:rsidP="002F3E90">
            <w:pPr>
              <w:pStyle w:val="Dates"/>
              <w:jc w:val="left"/>
            </w:pPr>
            <w:r>
              <w:t>Cir 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32511F">
        <w:trPr>
          <w:trHeight w:hRule="exact" w:val="100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269DB309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088466EE" w14:textId="77777777" w:rsidR="00EA415B" w:rsidRDefault="00C469E8">
            <w:pPr>
              <w:pStyle w:val="Dates"/>
            </w:pPr>
            <w:r>
              <w:t xml:space="preserve">Big Center play </w:t>
            </w:r>
          </w:p>
          <w:p w14:paraId="27E46B78" w14:textId="67C84790" w:rsidR="00C469E8" w:rsidRDefault="00C469E8">
            <w:pPr>
              <w:pStyle w:val="Dates"/>
            </w:pPr>
            <w:r>
              <w:t xml:space="preserve">Green workbook intro </w:t>
            </w:r>
            <w:proofErr w:type="gramStart"/>
            <w:r>
              <w:t>aim</w:t>
            </w:r>
            <w:proofErr w:type="gramEnd"/>
            <w:r>
              <w:t xml:space="preserve"> and color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66F4C36C" w14:textId="77777777" w:rsidR="00EA415B" w:rsidRDefault="00C469E8">
            <w:pPr>
              <w:pStyle w:val="Dates"/>
            </w:pPr>
            <w:r>
              <w:t xml:space="preserve">Big Center play </w:t>
            </w:r>
          </w:p>
          <w:p w14:paraId="00FBB257" w14:textId="610BD9F6" w:rsidR="00C469E8" w:rsidRDefault="00C469E8">
            <w:pPr>
              <w:pStyle w:val="Dates"/>
            </w:pPr>
            <w:r>
              <w:t>Q-Tip painting number 1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D877E11" w14:textId="77777777" w:rsidR="00EA415B" w:rsidRDefault="002F3E90" w:rsidP="002F3E90">
            <w:pPr>
              <w:pStyle w:val="Dates"/>
              <w:jc w:val="center"/>
            </w:pPr>
            <w:r>
              <w:t xml:space="preserve">Big Center Play </w:t>
            </w:r>
          </w:p>
          <w:p w14:paraId="52F55B9E" w14:textId="28F75EE9" w:rsidR="002F3E90" w:rsidRDefault="00C469E8" w:rsidP="002F3E90">
            <w:pPr>
              <w:pStyle w:val="Dates"/>
              <w:jc w:val="left"/>
            </w:pPr>
            <w:r>
              <w:t xml:space="preserve">Crayon name letter find and color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0D02600C" w14:textId="4C166F89" w:rsidR="00EA415B" w:rsidRDefault="002F3E90" w:rsidP="002F3E90">
            <w:pPr>
              <w:pStyle w:val="Dates"/>
              <w:jc w:val="left"/>
            </w:pPr>
            <w:r>
              <w:t xml:space="preserve">Big Center </w:t>
            </w:r>
            <w:r w:rsidR="00C469E8">
              <w:t xml:space="preserve">Play </w:t>
            </w:r>
          </w:p>
          <w:p w14:paraId="46055187" w14:textId="77777777" w:rsidR="002F3E90" w:rsidRDefault="00C469E8" w:rsidP="002F3E90">
            <w:pPr>
              <w:pStyle w:val="Dates"/>
              <w:jc w:val="left"/>
            </w:pPr>
            <w:r>
              <w:t xml:space="preserve">Marbles </w:t>
            </w:r>
          </w:p>
          <w:p w14:paraId="29C89617" w14:textId="6EA188AD" w:rsidR="00C469E8" w:rsidRDefault="00C469E8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0F32BF8F" w14:textId="3C30B3CE" w:rsidR="00EA415B" w:rsidRDefault="00C469E8" w:rsidP="002F3E90">
            <w:pPr>
              <w:pStyle w:val="Dates"/>
              <w:jc w:val="left"/>
            </w:pPr>
            <w:r>
              <w:t xml:space="preserve">Walk to Park/Nature Hunt </w:t>
            </w:r>
            <w:r w:rsidR="002F3E90">
              <w:t xml:space="preserve">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32511F">
        <w:trPr>
          <w:trHeight w:hRule="exact" w:val="98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78D4FF56" w:rsidR="002F3E90" w:rsidRDefault="002F3E90" w:rsidP="002F3E90">
            <w:pPr>
              <w:pStyle w:val="Dates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1E5481A5" w:rsidR="002F3E90" w:rsidRDefault="002F3E90" w:rsidP="002F3E90">
            <w:pPr>
              <w:pStyle w:val="Dates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1DD279CB" w:rsidR="002F3E90" w:rsidRDefault="002F3E90" w:rsidP="002F3E90">
            <w:pPr>
              <w:pStyle w:val="Dates"/>
            </w:pPr>
            <w:r>
              <w:t xml:space="preserve">Dismissal/ Go Home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F3E90">
            <w:pPr>
              <w:pStyle w:val="Dates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AEA3504" w:rsidR="0032511F" w:rsidRDefault="0032511F" w:rsidP="002F3E90">
            <w:pPr>
              <w:pStyle w:val="Dates"/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62053DAD" w:rsidR="0032511F" w:rsidRDefault="00C469E8" w:rsidP="002F3E90">
            <w:pPr>
              <w:pStyle w:val="Dates"/>
              <w:jc w:val="center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4AF6DD99" w:rsidR="0032511F" w:rsidRDefault="00C469E8" w:rsidP="002F3E90">
            <w:pPr>
              <w:pStyle w:val="Dates"/>
            </w:pPr>
            <w:r>
              <w:t xml:space="preserve">Snack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1F9323CA" w:rsidR="0032511F" w:rsidRDefault="00C469E8" w:rsidP="002F3E90">
            <w:pPr>
              <w:pStyle w:val="Dates"/>
            </w:pPr>
            <w:r>
              <w:t>Snack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6BE29548" w14:textId="1F0A31A2" w:rsidR="0032511F" w:rsidRDefault="00C469E8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6E85EC8E" w14:textId="5312B61E" w:rsidR="0032511F" w:rsidRDefault="00C469E8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D06C395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46153368" w14:textId="2D991F07" w:rsidR="0032511F" w:rsidRDefault="0032511F" w:rsidP="002F3E90">
            <w:pPr>
              <w:pStyle w:val="Dates"/>
            </w:pPr>
            <w:r>
              <w:t>2:15-3:00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DB4433C" w14:textId="77777777" w:rsidR="0032511F" w:rsidRDefault="00C469E8" w:rsidP="002F3E90">
            <w:pPr>
              <w:pStyle w:val="Dates"/>
              <w:jc w:val="center"/>
            </w:pPr>
            <w:r>
              <w:t>Sensory play</w:t>
            </w:r>
          </w:p>
          <w:p w14:paraId="3661F1AD" w14:textId="2FE262DD" w:rsidR="00C469E8" w:rsidRDefault="00C469E8" w:rsidP="002F3E90">
            <w:pPr>
              <w:pStyle w:val="Dates"/>
              <w:jc w:val="center"/>
            </w:pPr>
            <w:r>
              <w:t>Water paint names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5DADF505" w14:textId="6FD4E440" w:rsidR="0032511F" w:rsidRDefault="00C469E8" w:rsidP="002F3E90">
            <w:pPr>
              <w:pStyle w:val="Dates"/>
            </w:pPr>
            <w:r>
              <w:t xml:space="preserve">Magic Milk Science </w:t>
            </w:r>
          </w:p>
          <w:p w14:paraId="3D5F2CE1" w14:textId="77777777" w:rsidR="0032511F" w:rsidRDefault="0032511F" w:rsidP="002F3E90">
            <w:pPr>
              <w:pStyle w:val="Dates"/>
            </w:pPr>
          </w:p>
          <w:p w14:paraId="2D2228EB" w14:textId="77777777" w:rsidR="0032511F" w:rsidRDefault="0032511F" w:rsidP="002F3E90">
            <w:pPr>
              <w:pStyle w:val="Dates"/>
            </w:pPr>
          </w:p>
          <w:p w14:paraId="66814BF8" w14:textId="07499693" w:rsidR="0032511F" w:rsidRDefault="0032511F" w:rsidP="002F3E90">
            <w:pPr>
              <w:pStyle w:val="Dates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94C45EF" w14:textId="166E5899" w:rsidR="0032511F" w:rsidRDefault="00C469E8" w:rsidP="002F3E90">
            <w:pPr>
              <w:pStyle w:val="Dates"/>
            </w:pPr>
            <w:r>
              <w:t xml:space="preserve">Name cut and paste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3FF1DBC8" w14:textId="77777777" w:rsidR="0032511F" w:rsidRDefault="00C469E8" w:rsidP="002F3E90">
            <w:pPr>
              <w:pStyle w:val="Dates"/>
              <w:jc w:val="left"/>
            </w:pPr>
            <w:r>
              <w:t xml:space="preserve">Big Center Play </w:t>
            </w:r>
          </w:p>
          <w:p w14:paraId="4E239753" w14:textId="21A89FFE" w:rsidR="00C469E8" w:rsidRDefault="00C469E8" w:rsidP="002F3E90">
            <w:pPr>
              <w:pStyle w:val="Dates"/>
              <w:jc w:val="left"/>
            </w:pPr>
            <w:r>
              <w:t xml:space="preserve">Shaving cream fun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14792137" w14:textId="77777777" w:rsidR="0032511F" w:rsidRDefault="0032511F" w:rsidP="002F3E90">
            <w:pPr>
              <w:pStyle w:val="Dates"/>
              <w:jc w:val="left"/>
            </w:pPr>
            <w:r>
              <w:t>Big Center play</w:t>
            </w:r>
          </w:p>
          <w:p w14:paraId="46711927" w14:textId="351CE28F" w:rsidR="00C469E8" w:rsidRDefault="00C469E8" w:rsidP="002F3E90">
            <w:pPr>
              <w:pStyle w:val="Dates"/>
              <w:jc w:val="left"/>
            </w:pPr>
            <w:r>
              <w:t xml:space="preserve">Art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7BDECA60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89B8A68" w:rsidR="0032511F" w:rsidRDefault="00C469E8" w:rsidP="002F3E90">
            <w:pPr>
              <w:pStyle w:val="Dates"/>
            </w:pPr>
            <w:r>
              <w:t>3:15-5:30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3ABD8C2B" w:rsidR="0032511F" w:rsidRDefault="00C469E8" w:rsidP="002F3E90">
            <w:pPr>
              <w:pStyle w:val="Dates"/>
              <w:jc w:val="center"/>
            </w:pPr>
            <w:r>
              <w:t xml:space="preserve">Go Home/After School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4E50289" w:rsidR="0032511F" w:rsidRDefault="00C469E8" w:rsidP="00C469E8">
            <w:pPr>
              <w:pStyle w:val="Dates"/>
              <w:jc w:val="left"/>
            </w:pPr>
            <w:r>
              <w:t xml:space="preserve"> Go Home/Afterschool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790E9C6E" w:rsidR="0032511F" w:rsidRDefault="00C469E8" w:rsidP="002F3E90">
            <w:pPr>
              <w:pStyle w:val="Dates"/>
            </w:pPr>
            <w:r>
              <w:t xml:space="preserve">Go Home/After School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18FF6E54" w:rsidR="0032511F" w:rsidRDefault="00C469E8" w:rsidP="002F3E90">
            <w:pPr>
              <w:pStyle w:val="Dates"/>
              <w:jc w:val="left"/>
            </w:pPr>
            <w:r>
              <w:t xml:space="preserve">Go Home/ After School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7400E52A" w:rsidR="0032511F" w:rsidRDefault="00C469E8" w:rsidP="002F3E90">
            <w:pPr>
              <w:pStyle w:val="Dates"/>
              <w:jc w:val="left"/>
            </w:pPr>
            <w:r>
              <w:t xml:space="preserve">Go Home/ After School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FB1BB8" w:rsidRDefault="00FB1BB8">
      <w:pPr>
        <w:spacing w:before="0" w:after="0"/>
      </w:pPr>
      <w:r>
        <w:separator/>
      </w:r>
    </w:p>
  </w:endnote>
  <w:endnote w:type="continuationSeparator" w:id="0">
    <w:p w14:paraId="31C32A9A" w14:textId="77777777" w:rsidR="00FB1BB8" w:rsidRDefault="00FB1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FB1BB8" w:rsidRDefault="00FB1BB8">
      <w:pPr>
        <w:spacing w:before="0" w:after="0"/>
      </w:pPr>
      <w:r>
        <w:separator/>
      </w:r>
    </w:p>
  </w:footnote>
  <w:footnote w:type="continuationSeparator" w:id="0">
    <w:p w14:paraId="6714B5EC" w14:textId="77777777" w:rsidR="00FB1BB8" w:rsidRDefault="00FB1B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124ADC"/>
    <w:rsid w:val="00193E15"/>
    <w:rsid w:val="0025748C"/>
    <w:rsid w:val="002F3E90"/>
    <w:rsid w:val="002F7032"/>
    <w:rsid w:val="00320970"/>
    <w:rsid w:val="0032511F"/>
    <w:rsid w:val="00375B27"/>
    <w:rsid w:val="005B0C48"/>
    <w:rsid w:val="00680C6B"/>
    <w:rsid w:val="00812DAD"/>
    <w:rsid w:val="0081356A"/>
    <w:rsid w:val="00925ED9"/>
    <w:rsid w:val="00997C7D"/>
    <w:rsid w:val="009A164A"/>
    <w:rsid w:val="009A7C5B"/>
    <w:rsid w:val="00BC6A26"/>
    <w:rsid w:val="00BF0FEE"/>
    <w:rsid w:val="00BF4383"/>
    <w:rsid w:val="00C41633"/>
    <w:rsid w:val="00C469E8"/>
    <w:rsid w:val="00CB00F4"/>
    <w:rsid w:val="00D86D82"/>
    <w:rsid w:val="00EA415B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0361B081964CF0B919A9A30317FF2F">
    <w:name w:val="AE0361B081964CF0B919A9A30317FF2F"/>
  </w:style>
  <w:style w:type="paragraph" w:customStyle="1" w:styleId="E00C5CC008464A6C83A6F5C0A946768F">
    <w:name w:val="E00C5CC008464A6C83A6F5C0A946768F"/>
  </w:style>
  <w:style w:type="paragraph" w:customStyle="1" w:styleId="5C49B31469A847AF8242CF17D2ABB307">
    <w:name w:val="5C49B31469A847AF8242CF17D2ABB307"/>
  </w:style>
  <w:style w:type="paragraph" w:customStyle="1" w:styleId="E4FD520CEC0843CC88AAD4FA2FF80856">
    <w:name w:val="E4FD520CEC0843CC88AAD4FA2FF80856"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  <w:style w:type="paragraph" w:customStyle="1" w:styleId="EC2C63C408EB4D9F942FF642568BBBFC">
    <w:name w:val="EC2C63C408EB4D9F942FF642568BBBFC"/>
  </w:style>
  <w:style w:type="paragraph" w:customStyle="1" w:styleId="084C0870A6FF4628A9C05159B987CBB6">
    <w:name w:val="084C0870A6FF4628A9C05159B987C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2020-08-28T20:44:00Z</dcterms:created>
  <dcterms:modified xsi:type="dcterms:W3CDTF">2020-08-28T20:44:00Z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