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14C0413" w:rsidR="004F0D34" w:rsidRPr="00FE0AEA" w:rsidRDefault="00547D0B" w:rsidP="006B696A">
                <w:pPr>
                  <w:pStyle w:val="NewsletterDate"/>
                </w:pPr>
                <w:r w:rsidRPr="005F4D42">
                  <w:rPr>
                    <w:color w:val="auto"/>
                  </w:rPr>
                  <w:t xml:space="preserve">August </w:t>
                </w:r>
                <w:r w:rsidR="00437CDC">
                  <w:rPr>
                    <w:color w:val="auto"/>
                  </w:rPr>
                  <w:t>31</w:t>
                </w:r>
                <w:r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5F4D42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41DEA26" w14:textId="044C921D" w:rsidR="00853238" w:rsidRDefault="00437CDC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continue to work on the classroom routine and have fun with friends this week!</w:t>
            </w:r>
          </w:p>
          <w:p w14:paraId="7A0E4E08" w14:textId="3A0FD6F5" w:rsidR="004920E2" w:rsidRDefault="00437CDC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All the kids are doing a great job and 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they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are making new friends each day!  I hope they are enjoying coming to school so far.</w:t>
            </w:r>
          </w:p>
          <w:p w14:paraId="1EBA0A3C" w14:textId="77777777" w:rsidR="004920E2" w:rsidRDefault="004920E2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7987C59" w14:textId="11D475DB" w:rsidR="00437CDC" w:rsidRDefault="00437CDC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Please make sure to bring inside shoes/slippers for the classroom.  Thank you for packing a morning snack—please make sure to label either the container or sack it is in even if it is in their lunchbox.</w:t>
            </w:r>
          </w:p>
          <w:p w14:paraId="6E0605D6" w14:textId="41D1A7D9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320FEBC" w14:textId="0CB65391" w:rsidR="004920E2" w:rsidRDefault="004920E2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Please remember we are keeping a limited number of people coming into the classroom.  I will try to have your child ready to go at pick up times so a staff member can bring your child to you.  Please drop your child with a staff member in the morning as well.</w:t>
            </w:r>
          </w:p>
          <w:p w14:paraId="49B09DFE" w14:textId="17A9FB95" w:rsidR="004920E2" w:rsidRDefault="004920E2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F254297" w14:textId="1A84ADFD" w:rsidR="004920E2" w:rsidRDefault="004920E2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 --Laura</w:t>
            </w:r>
          </w:p>
          <w:p w14:paraId="126E3948" w14:textId="3BD3834E" w:rsidR="00D72AB0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 </w:t>
            </w:r>
          </w:p>
          <w:p w14:paraId="4DB04FF9" w14:textId="77777777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9982AD7" w:rsidR="00437CDC" w:rsidRPr="00FE0AEA" w:rsidRDefault="00437CDC" w:rsidP="00437CDC">
            <w:pPr>
              <w:pStyle w:val="Quote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622751B3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095B3A4" w14:textId="6F0411F6" w:rsidR="004920E2" w:rsidRDefault="004920E2" w:rsidP="004920E2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4920E2">
              <w:rPr>
                <w:rFonts w:ascii="Comic Sans MS" w:hAnsi="Comic Sans MS"/>
                <w:color w:val="7030A0"/>
                <w:sz w:val="22"/>
                <w:szCs w:val="22"/>
              </w:rPr>
              <w:t>Sepetmber 7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</w:rPr>
              <w:t>-Close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d -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</w:rPr>
              <w:t xml:space="preserve"> Labor </w:t>
            </w:r>
          </w:p>
          <w:p w14:paraId="7D7C5DDD" w14:textId="0A31F9B7" w:rsidR="004920E2" w:rsidRPr="004920E2" w:rsidRDefault="004920E2" w:rsidP="004920E2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September 28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-Closed- Staff Development</w:t>
            </w:r>
          </w:p>
          <w:p w14:paraId="3C406A51" w14:textId="77777777" w:rsidR="00853238" w:rsidRPr="005F4D42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2AC9C735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10748FC4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62D68E82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3AB1238F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1D1A46AF" w14:textId="5C260C42" w:rsidR="006B696A" w:rsidRPr="001C0B04" w:rsidRDefault="00437CDC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make sure to Wash masks regularly and </w:t>
            </w:r>
            <w:proofErr w:type="gramStart"/>
            <w:r>
              <w:rPr>
                <w:rFonts w:ascii="Comic Sans MS" w:hAnsi="Comic Sans MS"/>
              </w:rPr>
              <w:t>take home</w:t>
            </w:r>
            <w:proofErr w:type="gramEnd"/>
            <w:r>
              <w:rPr>
                <w:rFonts w:ascii="Comic Sans MS" w:hAnsi="Comic Sans MS"/>
              </w:rPr>
              <w:t xml:space="preserve"> water bottles to clean, Thanks!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DE9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C7D92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306B13"/>
    <w:rsid w:val="0031698D"/>
    <w:rsid w:val="003516AE"/>
    <w:rsid w:val="00383D66"/>
    <w:rsid w:val="003B21B4"/>
    <w:rsid w:val="003B6895"/>
    <w:rsid w:val="003E21F0"/>
    <w:rsid w:val="00437CDC"/>
    <w:rsid w:val="00451E7A"/>
    <w:rsid w:val="0047573F"/>
    <w:rsid w:val="004920E2"/>
    <w:rsid w:val="004A4CDF"/>
    <w:rsid w:val="004B1491"/>
    <w:rsid w:val="004C0402"/>
    <w:rsid w:val="004C3871"/>
    <w:rsid w:val="004F0D34"/>
    <w:rsid w:val="004F0F33"/>
    <w:rsid w:val="00500AA0"/>
    <w:rsid w:val="00547D0B"/>
    <w:rsid w:val="00591DA5"/>
    <w:rsid w:val="005A3D35"/>
    <w:rsid w:val="005E5DB5"/>
    <w:rsid w:val="005F4D42"/>
    <w:rsid w:val="00600FA0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630D9"/>
    <w:rsid w:val="0096511B"/>
    <w:rsid w:val="00990252"/>
    <w:rsid w:val="0099119B"/>
    <w:rsid w:val="009E24C8"/>
    <w:rsid w:val="00A026E7"/>
    <w:rsid w:val="00A0456B"/>
    <w:rsid w:val="00A21FDE"/>
    <w:rsid w:val="00A61757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B2495"/>
    <w:rsid w:val="00CD2FC6"/>
    <w:rsid w:val="00CD3E4D"/>
    <w:rsid w:val="00CD7B4D"/>
    <w:rsid w:val="00CF1D3A"/>
    <w:rsid w:val="00D06254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170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August 31, 2020</cp:keywords>
  <cp:lastModifiedBy>Shelly McFate</cp:lastModifiedBy>
  <cp:revision>2</cp:revision>
  <cp:lastPrinted>2018-08-16T00:25:00Z</cp:lastPrinted>
  <dcterms:created xsi:type="dcterms:W3CDTF">2020-08-28T21:24:00Z</dcterms:created>
  <dcterms:modified xsi:type="dcterms:W3CDTF">2020-08-28T21:24:00Z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