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248F5C7" w:rsidR="004F0D34" w:rsidRPr="00FE0AEA" w:rsidRDefault="00547D0B" w:rsidP="006B696A">
                <w:pPr>
                  <w:pStyle w:val="NewsletterDate"/>
                </w:pPr>
                <w:r w:rsidRPr="005F4D42">
                  <w:rPr>
                    <w:color w:val="auto"/>
                  </w:rPr>
                  <w:t xml:space="preserve">August </w:t>
                </w:r>
                <w:r w:rsidR="005F4D42" w:rsidRPr="005F4D42">
                  <w:rPr>
                    <w:color w:val="auto"/>
                  </w:rPr>
                  <w:t>11</w:t>
                </w:r>
                <w:r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5F4D42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341DEA26" w14:textId="2711BB52" w:rsidR="00853238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I’m Miss Laura and I am so excited to have 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your child in the </w:t>
            </w:r>
            <w:r w:rsidR="00202385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Pre-K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1 class</w:t>
            </w:r>
            <w:r w:rsidR="001A6C4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!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This year will be my 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fifth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year as lead teacher for the </w:t>
            </w:r>
            <w:r w:rsidR="00202385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Pre-K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1 classroom</w:t>
            </w:r>
            <w:r w:rsidR="00853238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E</w:t>
            </w: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very year is always</w:t>
            </w:r>
            <w:r w:rsidR="00547D0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so </w:t>
            </w:r>
            <w:r w:rsidR="00202385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exciting,</w:t>
            </w:r>
            <w:r w:rsidR="00547D0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</w:t>
            </w:r>
            <w:r w:rsidR="00D7246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it is </w:t>
            </w:r>
            <w:r w:rsidR="00B210A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 </w:t>
            </w:r>
            <w:r w:rsidR="00B210A5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privilege</w:t>
            </w: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to teac</w:t>
            </w:r>
            <w:r w:rsidR="00853238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 your child and help them grow</w:t>
            </w:r>
            <w:r w:rsidR="00CB249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!</w:t>
            </w:r>
            <w:r w:rsidR="00853238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 </w:t>
            </w:r>
            <w:r w:rsidR="001A6C4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During the first few days we will learn about the classroom routine, play</w:t>
            </w:r>
            <w:r w:rsidR="00D7246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, </w:t>
            </w:r>
            <w:r w:rsidR="001A6C4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explore the playground and </w:t>
            </w:r>
            <w:r w:rsidR="00D7246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get to </w:t>
            </w:r>
            <w:r w:rsidR="0020238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know</w:t>
            </w:r>
            <w:r w:rsidR="001A6C4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each other </w:t>
            </w:r>
            <w:r w:rsidR="001C0B04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as we begin to</w:t>
            </w:r>
            <w:r w:rsidR="001A6C4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make friends and</w:t>
            </w:r>
            <w:r w:rsidR="001C0B04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build a positive school experience. </w:t>
            </w:r>
          </w:p>
          <w:p w14:paraId="55BA4B0E" w14:textId="66DE487A" w:rsidR="005F4D42" w:rsidRDefault="005F4D42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88F5BD7" w14:textId="380EDF8D" w:rsidR="005F4D42" w:rsidRDefault="00CB2495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To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help prepare your child for the year</w:t>
            </w:r>
            <w:r w:rsidR="00D7246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talking to them and practicing wearing a mask would be helpful. Also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,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putting on/taking off easy shoes, opening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easy 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food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containers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, etc. </w:t>
            </w:r>
            <w:r w:rsidR="000F46F0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However, I and the other teachers are always here to help your child and make their school experience fun and enjoyable.  </w:t>
            </w:r>
          </w:p>
          <w:p w14:paraId="0D5624BB" w14:textId="3CCBD25B" w:rsidR="000F46F0" w:rsidRDefault="000F46F0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6D73ABA" w14:textId="49079193" w:rsidR="006B696A" w:rsidRPr="005F4D42" w:rsidRDefault="00853238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Miss 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Savannah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is our 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morning 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classroom</w:t>
            </w:r>
            <w:r w:rsid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lunch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assistant</w:t>
            </w: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  <w:r w:rsidR="00F16E8A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She is excite</w:t>
            </w:r>
            <w:r w:rsidR="000F46F0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d </w:t>
            </w:r>
            <w:r w:rsidR="00547D0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help g</w:t>
            </w:r>
            <w:r w:rsidR="001A6C4B"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uide the children as they learn throughout th</w:t>
            </w:r>
            <w:r w:rsidR="000F46F0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e year. </w:t>
            </w:r>
          </w:p>
          <w:p w14:paraId="49F4D932" w14:textId="0C248BF7" w:rsidR="00D72AB0" w:rsidRPr="00FE0AEA" w:rsidRDefault="00D72AB0" w:rsidP="007F74B6"/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7777777" w:rsidR="00853238" w:rsidRPr="005F4D42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3C406A51" w14:textId="77777777" w:rsidR="00853238" w:rsidRPr="005F4D42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E3B7813" w14:textId="44834DB8" w:rsidR="001C0B04" w:rsidRPr="005F4D42" w:rsidRDefault="00853238" w:rsidP="007F74B6">
            <w:pPr>
              <w:pStyle w:val="SectionLabelALLCAPS"/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</w:pPr>
            <w:r w:rsidRPr="005F4D42"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  <w:t xml:space="preserve">We will be Hosting an Open House </w:t>
            </w:r>
            <w:r w:rsidR="00547D0B" w:rsidRPr="005F4D42"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  <w:t xml:space="preserve">On August </w:t>
            </w:r>
            <w:r w:rsidR="005F4D42"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  <w:t>24</w:t>
            </w:r>
            <w:r w:rsidR="00547D0B" w:rsidRPr="005F4D42">
              <w:rPr>
                <w:rFonts w:ascii="Comic Sans MS" w:hAnsi="Comic Sans MS"/>
                <w:b w:val="0"/>
                <w:color w:val="7030A0"/>
                <w:sz w:val="22"/>
                <w:szCs w:val="22"/>
                <w:vertAlign w:val="superscript"/>
              </w:rPr>
              <w:t>th</w:t>
            </w:r>
            <w:r w:rsidRPr="005F4D42"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  <w:t xml:space="preserve">.  Children and Parents can meet their Teachers, find their cubbies and </w:t>
            </w:r>
            <w:r w:rsidR="001C0B04" w:rsidRPr="005F4D42"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  <w:t xml:space="preserve">take a look at the classroom before the first day. </w:t>
            </w:r>
            <w:r w:rsidR="005F4D42"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  <w:t>I will Be Sending out a Time sign-up Sheet soon!</w:t>
            </w:r>
          </w:p>
          <w:p w14:paraId="1A7A31CB" w14:textId="77777777" w:rsidR="001C0B04" w:rsidRPr="005F4D42" w:rsidRDefault="001C0B04" w:rsidP="007F74B6">
            <w:pPr>
              <w:pStyle w:val="SectionLabelALLCAPS"/>
              <w:rPr>
                <w:rFonts w:ascii="Comic Sans MS" w:hAnsi="Comic Sans MS"/>
                <w:b w:val="0"/>
                <w:color w:val="7030A0"/>
                <w:sz w:val="22"/>
                <w:szCs w:val="22"/>
              </w:rPr>
            </w:pPr>
          </w:p>
          <w:p w14:paraId="59C5A003" w14:textId="77777777" w:rsid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0D9886EF" w14:textId="076930DF" w:rsidR="003B21B4" w:rsidRPr="005F4D42" w:rsidRDefault="003B21B4" w:rsidP="007F74B6">
            <w:pPr>
              <w:pStyle w:val="SectionLabelALLCAPS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5F4D4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The </w:t>
            </w:r>
            <w:r w:rsidR="00547D0B" w:rsidRPr="005F4D4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First Day of school is August 2</w:t>
            </w:r>
            <w:r w:rsidR="005F4D42" w:rsidRPr="005F4D4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6</w:t>
            </w:r>
            <w:r w:rsidR="00CB2495" w:rsidRPr="005F4D42">
              <w:rPr>
                <w:rFonts w:ascii="Comic Sans MS" w:hAnsi="Comic Sans MS"/>
                <w:b w:val="0"/>
                <w:color w:val="auto"/>
                <w:sz w:val="22"/>
                <w:szCs w:val="22"/>
                <w:vertAlign w:val="superscript"/>
              </w:rPr>
              <w:t xml:space="preserve">TH </w:t>
            </w:r>
            <w:r w:rsidR="00CB2495">
              <w:rPr>
                <w:rFonts w:ascii="Comic Sans MS" w:hAnsi="Comic Sans MS"/>
                <w:b w:val="0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CB2495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with </w:t>
            </w:r>
            <w:r w:rsidR="00202385" w:rsidRPr="005F4D4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A 11:30</w:t>
            </w:r>
            <w:r w:rsidRPr="005F4D4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 a.m Dismissal</w:t>
            </w:r>
          </w:p>
          <w:p w14:paraId="2F7D2B42" w14:textId="77777777" w:rsidR="00853238" w:rsidRPr="001C0B04" w:rsidRDefault="00853238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6FF151CC" w14:textId="77777777" w:rsidR="00853238" w:rsidRDefault="00853238" w:rsidP="007F74B6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School Supplies needed:</w:t>
            </w:r>
          </w:p>
          <w:p w14:paraId="17DC029C" w14:textId="77777777" w:rsidR="001C0B04" w:rsidRPr="005F4D42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F4D42">
              <w:rPr>
                <w:rFonts w:ascii="Comic Sans MS" w:hAnsi="Comic Sans MS"/>
                <w:color w:val="auto"/>
                <w:sz w:val="20"/>
                <w:szCs w:val="20"/>
              </w:rPr>
              <w:t>1 box of Tissues</w:t>
            </w:r>
          </w:p>
          <w:p w14:paraId="18AC6FDC" w14:textId="011C2B55" w:rsidR="00547D0B" w:rsidRPr="005F4D42" w:rsidRDefault="00547D0B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F4D42">
              <w:rPr>
                <w:rFonts w:ascii="Comic Sans MS" w:hAnsi="Comic Sans MS"/>
                <w:color w:val="auto"/>
                <w:sz w:val="20"/>
                <w:szCs w:val="20"/>
              </w:rPr>
              <w:t xml:space="preserve">1 tube of clorox </w:t>
            </w:r>
            <w:r w:rsidR="00202385" w:rsidRPr="005F4D42">
              <w:rPr>
                <w:rFonts w:ascii="Comic Sans MS" w:hAnsi="Comic Sans MS"/>
                <w:color w:val="auto"/>
                <w:sz w:val="20"/>
                <w:szCs w:val="20"/>
              </w:rPr>
              <w:t>WIPES (</w:t>
            </w:r>
            <w:r w:rsidR="005F4D42" w:rsidRPr="005F4D42">
              <w:rPr>
                <w:rFonts w:ascii="Comic Sans MS" w:hAnsi="Comic Sans MS"/>
                <w:color w:val="auto"/>
                <w:sz w:val="20"/>
                <w:szCs w:val="20"/>
              </w:rPr>
              <w:t>if able)</w:t>
            </w:r>
          </w:p>
          <w:p w14:paraId="6E5CEC1E" w14:textId="77777777" w:rsidR="003B21B4" w:rsidRPr="005F4D42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F4D42">
              <w:rPr>
                <w:rFonts w:ascii="Comic Sans MS" w:hAnsi="Comic Sans MS"/>
                <w:color w:val="auto"/>
                <w:sz w:val="20"/>
                <w:szCs w:val="20"/>
              </w:rPr>
              <w:t>Change of Clothes</w:t>
            </w:r>
          </w:p>
          <w:p w14:paraId="7DDB25BE" w14:textId="00675ECC" w:rsidR="003B21B4" w:rsidRPr="005F4D42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F4D42">
              <w:rPr>
                <w:rFonts w:ascii="Comic Sans MS" w:hAnsi="Comic Sans MS"/>
                <w:color w:val="auto"/>
                <w:sz w:val="20"/>
                <w:szCs w:val="20"/>
              </w:rPr>
              <w:t>Water bottle</w:t>
            </w:r>
            <w:r w:rsidR="00547D0B" w:rsidRPr="005F4D42">
              <w:rPr>
                <w:rFonts w:ascii="Comic Sans MS" w:hAnsi="Comic Sans MS"/>
                <w:color w:val="auto"/>
                <w:sz w:val="20"/>
                <w:szCs w:val="20"/>
              </w:rPr>
              <w:t>(labeled)</w:t>
            </w:r>
          </w:p>
          <w:p w14:paraId="5B43EB20" w14:textId="77777777" w:rsidR="003B21B4" w:rsidRPr="005F4D42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F4D42">
              <w:rPr>
                <w:rFonts w:ascii="Comic Sans MS" w:hAnsi="Comic Sans MS"/>
                <w:color w:val="auto"/>
                <w:sz w:val="20"/>
                <w:szCs w:val="20"/>
              </w:rPr>
              <w:t>Slippers/Indoor shoes</w:t>
            </w:r>
          </w:p>
          <w:p w14:paraId="680E1C7A" w14:textId="693C815C" w:rsidR="00547D0B" w:rsidRPr="005F4D42" w:rsidRDefault="005F4D42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5F4D42">
              <w:rPr>
                <w:rFonts w:ascii="Comic Sans MS" w:hAnsi="Comic Sans MS"/>
                <w:color w:val="auto"/>
                <w:sz w:val="20"/>
                <w:szCs w:val="20"/>
              </w:rPr>
              <w:t>Mask</w:t>
            </w:r>
          </w:p>
          <w:p w14:paraId="30AA1CF9" w14:textId="77777777" w:rsidR="00853238" w:rsidRPr="003B21B4" w:rsidRDefault="00853238" w:rsidP="007F74B6">
            <w:pPr>
              <w:pStyle w:val="SectionLabelALLCAPS"/>
            </w:pPr>
            <w:r w:rsidRPr="001C0B04">
              <w:rPr>
                <w:rFonts w:ascii="Comic Sans MS" w:hAnsi="Comic Sans MS"/>
                <w:b w:val="0"/>
                <w:sz w:val="20"/>
                <w:szCs w:val="20"/>
              </w:rPr>
              <w:t xml:space="preserve">Please bring these items to the Open House or on The first day of school </w:t>
            </w:r>
          </w:p>
          <w:p w14:paraId="54B2D173" w14:textId="77777777" w:rsidR="00CD2FC6" w:rsidRDefault="00CD2FC6" w:rsidP="007F74B6">
            <w:pPr>
              <w:pStyle w:val="SectionLabelALLCAPS"/>
              <w:rPr>
                <w:rFonts w:ascii="Comic Sans MS" w:hAnsi="Comic Sans MS"/>
                <w:i/>
                <w:color w:val="auto"/>
                <w:sz w:val="24"/>
              </w:rPr>
            </w:pPr>
          </w:p>
          <w:p w14:paraId="09264B0F" w14:textId="47F5FBE6" w:rsidR="006B696A" w:rsidRPr="00CD2FC6" w:rsidRDefault="000F46F0" w:rsidP="007F74B6">
            <w:pPr>
              <w:pStyle w:val="SectionLabelALLCAPS"/>
              <w:rPr>
                <w:rFonts w:ascii="Comic Sans MS" w:hAnsi="Comic Sans MS"/>
                <w:i/>
                <w:color w:val="auto"/>
                <w:sz w:val="24"/>
              </w:rPr>
            </w:pPr>
            <w:r>
              <w:rPr>
                <w:rFonts w:ascii="Comic Sans MS" w:hAnsi="Comic Sans MS"/>
                <w:i/>
                <w:color w:val="auto"/>
                <w:sz w:val="24"/>
              </w:rPr>
              <w:t>We will be washing hands quite a bit.  I have unsecented, sensitive skin lotion, but you are more than welcome to bring your own to keep in</w:t>
            </w:r>
            <w:r w:rsidR="00CB2495">
              <w:rPr>
                <w:rFonts w:ascii="Comic Sans MS" w:hAnsi="Comic Sans MS"/>
                <w:i/>
                <w:color w:val="auto"/>
                <w:sz w:val="24"/>
              </w:rPr>
              <w:t xml:space="preserve"> </w:t>
            </w:r>
            <w:r>
              <w:rPr>
                <w:rFonts w:ascii="Comic Sans MS" w:hAnsi="Comic Sans MS"/>
                <w:i/>
                <w:color w:val="auto"/>
                <w:sz w:val="24"/>
              </w:rPr>
              <w:t>cubbies.</w:t>
            </w:r>
          </w:p>
          <w:p w14:paraId="1D1A46AF" w14:textId="77777777" w:rsidR="006B696A" w:rsidRPr="001C0B04" w:rsidRDefault="006B696A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C7D92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306B13"/>
    <w:rsid w:val="0031698D"/>
    <w:rsid w:val="003516AE"/>
    <w:rsid w:val="00383D66"/>
    <w:rsid w:val="003B21B4"/>
    <w:rsid w:val="003B6895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47D0B"/>
    <w:rsid w:val="00591DA5"/>
    <w:rsid w:val="005A3D35"/>
    <w:rsid w:val="005E5DB5"/>
    <w:rsid w:val="005F4D42"/>
    <w:rsid w:val="00600FA0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21FD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5306F"/>
    <w:rsid w:val="00CB2495"/>
    <w:rsid w:val="00CD2FC6"/>
    <w:rsid w:val="00CD3E4D"/>
    <w:rsid w:val="00CD7B4D"/>
    <w:rsid w:val="00CF1D3A"/>
    <w:rsid w:val="00D06254"/>
    <w:rsid w:val="00D72464"/>
    <w:rsid w:val="00D72AB0"/>
    <w:rsid w:val="00D878E7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4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August 11, 2020</cp:keywords>
  <cp:lastModifiedBy>Shelly McFate</cp:lastModifiedBy>
  <cp:revision>2</cp:revision>
  <cp:lastPrinted>2018-08-16T00:25:00Z</cp:lastPrinted>
  <dcterms:created xsi:type="dcterms:W3CDTF">2020-08-11T19:31:00Z</dcterms:created>
  <dcterms:modified xsi:type="dcterms:W3CDTF">2020-08-11T19:31:00Z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