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77777777" w:rsidR="004F0D34" w:rsidRPr="00FE0AEA" w:rsidRDefault="006B696A" w:rsidP="006B696A">
                <w:pPr>
                  <w:pStyle w:val="NewsletterDate"/>
                </w:pPr>
                <w:r>
                  <w:t>August 13, 2018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1C0B04" w:rsidRDefault="006B696A" w:rsidP="006B696A">
            <w:pPr>
              <w:pStyle w:val="Quote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Hi!</w:t>
            </w:r>
          </w:p>
          <w:p w14:paraId="341DEA26" w14:textId="3D342475" w:rsidR="00853238" w:rsidRPr="001C0B04" w:rsidRDefault="006B696A" w:rsidP="006B696A">
            <w:pPr>
              <w:pStyle w:val="Quote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I’m Miss Laura and I am so excited to have your child in my class this year. I have been teaching at the Open School for </w:t>
            </w:r>
            <w:r w:rsidR="00853391">
              <w:rPr>
                <w:rFonts w:ascii="Comic Sans MS" w:hAnsi="Comic Sans MS"/>
                <w:i w:val="0"/>
                <w:sz w:val="24"/>
                <w:szCs w:val="24"/>
              </w:rPr>
              <w:t>4</w:t>
            </w:r>
            <w:bookmarkStart w:id="0" w:name="_GoBack"/>
            <w:bookmarkEnd w:id="0"/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years</w:t>
            </w:r>
            <w:r w:rsidR="00853238" w:rsidRPr="001C0B04">
              <w:rPr>
                <w:rFonts w:ascii="Comic Sans MS" w:hAnsi="Comic Sans MS"/>
                <w:i w:val="0"/>
                <w:sz w:val="24"/>
                <w:szCs w:val="24"/>
              </w:rPr>
              <w:t>.  E</w:t>
            </w: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very year is always exciting and I am so </w:t>
            </w:r>
            <w:r w:rsidR="003B21B4" w:rsidRPr="001C0B04">
              <w:rPr>
                <w:rFonts w:ascii="Comic Sans MS" w:hAnsi="Comic Sans MS"/>
                <w:i w:val="0"/>
                <w:sz w:val="24"/>
                <w:szCs w:val="24"/>
              </w:rPr>
              <w:t>privileged</w:t>
            </w: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to teac</w:t>
            </w:r>
            <w:r w:rsidR="00853238"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h your child and help them grow.  </w:t>
            </w:r>
            <w:r w:rsidR="003B21B4">
              <w:rPr>
                <w:rFonts w:ascii="Comic Sans MS" w:hAnsi="Comic Sans MS"/>
                <w:i w:val="0"/>
                <w:sz w:val="24"/>
                <w:szCs w:val="24"/>
              </w:rPr>
              <w:t>We will be exploring</w:t>
            </w:r>
            <w:r w:rsidR="001C0B04"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what we </w:t>
            </w:r>
            <w:r w:rsidR="003B21B4" w:rsidRPr="001C0B04">
              <w:rPr>
                <w:rFonts w:ascii="Comic Sans MS" w:hAnsi="Comic Sans MS"/>
                <w:sz w:val="24"/>
                <w:szCs w:val="24"/>
              </w:rPr>
              <w:t>can</w:t>
            </w:r>
            <w:r w:rsidR="003B21B4"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do</w:t>
            </w:r>
            <w:r w:rsidR="001C0B04"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at school during our first few days as we begin to build a positive school experience. </w:t>
            </w:r>
          </w:p>
          <w:p w14:paraId="7AAC80D4" w14:textId="77777777" w:rsidR="00853238" w:rsidRPr="001C0B04" w:rsidRDefault="00853238" w:rsidP="006B696A">
            <w:pPr>
              <w:pStyle w:val="Quote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6D73ABA" w14:textId="77777777" w:rsidR="006B696A" w:rsidRPr="001C0B04" w:rsidRDefault="00853238" w:rsidP="006B696A">
            <w:pPr>
              <w:pStyle w:val="Quote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Miss Jolene is our classroom assistant and our “Before School” gal.  She is entering her third year at the Open School.  She enjoys </w:t>
            </w:r>
            <w:r w:rsidR="003B21B4" w:rsidRPr="001C0B04">
              <w:rPr>
                <w:rFonts w:ascii="Comic Sans MS" w:hAnsi="Comic Sans MS"/>
                <w:i w:val="0"/>
                <w:sz w:val="24"/>
                <w:szCs w:val="24"/>
              </w:rPr>
              <w:t>helping all</w:t>
            </w:r>
            <w:r w:rsidR="003B21B4">
              <w:rPr>
                <w:rFonts w:ascii="Comic Sans MS" w:hAnsi="Comic Sans MS"/>
                <w:i w:val="0"/>
                <w:sz w:val="24"/>
                <w:szCs w:val="24"/>
              </w:rPr>
              <w:t xml:space="preserve"> the children</w:t>
            </w: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she see</w:t>
            </w:r>
            <w:r w:rsidR="003B21B4">
              <w:rPr>
                <w:rFonts w:ascii="Comic Sans MS" w:hAnsi="Comic Sans MS"/>
                <w:i w:val="0"/>
                <w:sz w:val="24"/>
                <w:szCs w:val="24"/>
              </w:rPr>
              <w:t>s</w:t>
            </w: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 xml:space="preserve"> during the day!</w:t>
            </w:r>
          </w:p>
          <w:p w14:paraId="49F4D932" w14:textId="77777777" w:rsidR="00D72AB0" w:rsidRPr="00FE0AEA" w:rsidRDefault="00853238" w:rsidP="007F74B6">
            <w:r w:rsidRPr="00FE0AEA">
              <w:rPr>
                <w:noProof/>
              </w:rPr>
              <w:drawing>
                <wp:inline distT="0" distB="0" distL="0" distR="0" wp14:anchorId="76DD8104" wp14:editId="2AAB6AE5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7777777" w:rsidR="0085323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3C406A51" w14:textId="77777777" w:rsidR="0085323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</w:p>
          <w:p w14:paraId="0E3B7813" w14:textId="77777777" w:rsidR="001C0B04" w:rsidRPr="001C0B04" w:rsidRDefault="00853238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We will be Hosting an Open House </w:t>
            </w:r>
            <w:r w:rsidR="003B21B4">
              <w:rPr>
                <w:rFonts w:ascii="Comic Sans MS" w:hAnsi="Comic Sans MS"/>
                <w:b w:val="0"/>
                <w:sz w:val="22"/>
                <w:szCs w:val="22"/>
              </w:rPr>
              <w:t>On August 21</w:t>
            </w:r>
            <w:r w:rsidR="003B21B4" w:rsidRPr="003B21B4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st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 from 9-12.  Children and Parents can meet their Teachers, find their cubbies and </w:t>
            </w:r>
            <w:r w:rsidR="001C0B04"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take a look at the classroom before the first day. </w:t>
            </w:r>
          </w:p>
          <w:p w14:paraId="1A7A31CB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5CD4F7C2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A </w:t>
            </w:r>
            <w:r w:rsidRPr="001C0B04">
              <w:rPr>
                <w:rFonts w:ascii="Comic Sans MS" w:hAnsi="Comic Sans MS"/>
                <w:b w:val="0"/>
                <w:i/>
                <w:sz w:val="22"/>
                <w:szCs w:val="22"/>
              </w:rPr>
              <w:t>New parent Orientation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 is on August 21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st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 at 6 p.m. at the school.  New Parents will be able to meet all the teachers and assistants and learn more about the school.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1D4ACDCB" w14:textId="77777777" w:rsidR="00853238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1C0B04">
              <w:rPr>
                <w:rFonts w:ascii="Comic Sans MS" w:hAnsi="Comic Sans MS"/>
                <w:b w:val="0"/>
                <w:sz w:val="22"/>
                <w:szCs w:val="22"/>
              </w:rPr>
              <w:t xml:space="preserve">A Returing Parent Orientation 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>will be on August 28</w:t>
            </w:r>
            <w:r w:rsidRPr="001C0B04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at 6p.m.</w:t>
            </w:r>
          </w:p>
          <w:p w14:paraId="59C5A003" w14:textId="77777777" w:rsid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0D9886EF" w14:textId="77777777" w:rsidR="003B21B4" w:rsidRPr="003B21B4" w:rsidRDefault="003B21B4" w:rsidP="007F74B6">
            <w:pPr>
              <w:pStyle w:val="SectionLabelALLCAPS"/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  <w:t xml:space="preserve">The </w:t>
            </w:r>
            <w:r w:rsidRPr="003B21B4"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  <w:t>First Day of school is August 23</w:t>
            </w:r>
            <w:r w:rsidRPr="003B21B4">
              <w:rPr>
                <w:rFonts w:ascii="Comic Sans MS" w:hAnsi="Comic Sans MS"/>
                <w:b w:val="0"/>
                <w:color w:val="FF0000"/>
                <w:sz w:val="22"/>
                <w:szCs w:val="22"/>
                <w:vertAlign w:val="superscript"/>
              </w:rPr>
              <w:t>rd</w:t>
            </w:r>
            <w:r w:rsidRPr="003B21B4">
              <w:rPr>
                <w:rFonts w:ascii="Comic Sans MS" w:hAnsi="Comic Sans MS"/>
                <w:b w:val="0"/>
                <w:color w:val="FF0000"/>
                <w:sz w:val="22"/>
                <w:szCs w:val="22"/>
              </w:rPr>
              <w:t xml:space="preserve"> with a  11:30 a.m Dismissal</w:t>
            </w:r>
          </w:p>
          <w:p w14:paraId="2F7D2B42" w14:textId="77777777" w:rsidR="00853238" w:rsidRPr="001C0B04" w:rsidRDefault="00853238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6FF151CC" w14:textId="77777777" w:rsidR="00853238" w:rsidRDefault="00853238" w:rsidP="007F74B6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School Supplies needed:</w:t>
            </w:r>
          </w:p>
          <w:p w14:paraId="17DC029C" w14:textId="77777777" w:rsidR="001C0B0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1 box of Tissues</w:t>
            </w:r>
          </w:p>
          <w:p w14:paraId="6E5CEC1E" w14:textId="77777777" w:rsidR="003B21B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Change of Clothes</w:t>
            </w:r>
          </w:p>
          <w:p w14:paraId="7DDB25BE" w14:textId="77777777" w:rsidR="003B21B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Water bottle</w:t>
            </w:r>
          </w:p>
          <w:p w14:paraId="5B43EB20" w14:textId="77777777" w:rsidR="003B21B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Slippers/Indoor shoes</w:t>
            </w:r>
          </w:p>
          <w:p w14:paraId="57A00344" w14:textId="77777777" w:rsidR="003B21B4" w:rsidRPr="003B21B4" w:rsidRDefault="003B21B4" w:rsidP="003B21B4">
            <w:pPr>
              <w:pStyle w:val="SectionLabelALLCAPS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B21B4">
              <w:rPr>
                <w:rFonts w:ascii="Comic Sans MS" w:hAnsi="Comic Sans MS"/>
                <w:color w:val="FF0000"/>
                <w:sz w:val="20"/>
                <w:szCs w:val="20"/>
              </w:rPr>
              <w:t>SUNSCREEN (Please Label special suncreen if your child has allergies) Thank You!</w:t>
            </w:r>
          </w:p>
          <w:p w14:paraId="30AA1CF9" w14:textId="77777777" w:rsidR="00853238" w:rsidRPr="003B21B4" w:rsidRDefault="00853238" w:rsidP="007F74B6">
            <w:pPr>
              <w:pStyle w:val="SectionLabelALLCAPS"/>
            </w:pPr>
            <w:r w:rsidRPr="001C0B04">
              <w:rPr>
                <w:rFonts w:ascii="Comic Sans MS" w:hAnsi="Comic Sans MS"/>
                <w:b w:val="0"/>
                <w:sz w:val="20"/>
                <w:szCs w:val="20"/>
              </w:rPr>
              <w:t xml:space="preserve">Please bring these items to the Open House or on The first day of school </w:t>
            </w:r>
          </w:p>
          <w:p w14:paraId="09264B0F" w14:textId="77777777" w:rsidR="006B696A" w:rsidRPr="001C0B04" w:rsidRDefault="006B696A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1D1A46AF" w14:textId="77777777" w:rsidR="006B696A" w:rsidRPr="001C0B04" w:rsidRDefault="006B696A" w:rsidP="007F74B6">
            <w:pPr>
              <w:pStyle w:val="SectionLabelALLCAPS"/>
              <w:rPr>
                <w:rFonts w:ascii="Comic Sans MS" w:hAnsi="Comic Sans MS"/>
              </w:rPr>
            </w:pP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8"/>
      <w:headerReference w:type="first" r:id="rId9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F0843"/>
    <w:rsid w:val="000F3AD0"/>
    <w:rsid w:val="00127B84"/>
    <w:rsid w:val="001855BE"/>
    <w:rsid w:val="001C0B04"/>
    <w:rsid w:val="001C55A3"/>
    <w:rsid w:val="001D22C0"/>
    <w:rsid w:val="001F7C38"/>
    <w:rsid w:val="00261B6E"/>
    <w:rsid w:val="00306B13"/>
    <w:rsid w:val="0031698D"/>
    <w:rsid w:val="00383D66"/>
    <w:rsid w:val="003B21B4"/>
    <w:rsid w:val="003B6895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91DA5"/>
    <w:rsid w:val="005A3D35"/>
    <w:rsid w:val="005E5DB5"/>
    <w:rsid w:val="00600FA0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5306F"/>
    <w:rsid w:val="00CD3E4D"/>
    <w:rsid w:val="00CD7B4D"/>
    <w:rsid w:val="00CF1D3A"/>
    <w:rsid w:val="00D06254"/>
    <w:rsid w:val="00D72AB0"/>
    <w:rsid w:val="00D878E7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34C99C"/>
  <w15:docId w15:val="{A446C35D-7FC9-4A39-AB77-7FF95F8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15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August 13, 2018</cp:keywords>
  <cp:lastModifiedBy>PreK1class</cp:lastModifiedBy>
  <cp:revision>3</cp:revision>
  <cp:lastPrinted>2018-08-16T00:25:00Z</cp:lastPrinted>
  <dcterms:created xsi:type="dcterms:W3CDTF">2018-08-12T15:48:00Z</dcterms:created>
  <dcterms:modified xsi:type="dcterms:W3CDTF">2018-08-16T01:41:00Z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