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3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508"/>
        <w:gridCol w:w="5581"/>
      </w:tblGrid>
      <w:tr w:rsidR="004F0D34" w:rsidRPr="00FE0AEA" w14:paraId="655797AE" w14:textId="77777777" w:rsidTr="007724AB">
        <w:trPr>
          <w:trHeight w:val="2790"/>
        </w:trPr>
        <w:tc>
          <w:tcPr>
            <w:tcW w:w="5508" w:type="dxa"/>
            <w:vAlign w:val="bottom"/>
          </w:tcPr>
          <w:p w14:paraId="1142C97A" w14:textId="77777777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</w:p>
        </w:tc>
        <w:tc>
          <w:tcPr>
            <w:tcW w:w="5581" w:type="dxa"/>
          </w:tcPr>
          <w:p w14:paraId="4A381A59" w14:textId="695A8976" w:rsidR="004F0D34" w:rsidRPr="00FE0AEA" w:rsidRDefault="00A4407F" w:rsidP="006B696A">
            <w:pPr>
              <w:pStyle w:val="NewsletterDate"/>
            </w:pPr>
            <w:r>
              <w:rPr>
                <w:color w:val="000000" w:themeColor="text1"/>
              </w:rPr>
              <w:t xml:space="preserve">September </w:t>
            </w:r>
            <w:r w:rsidR="004B1FCC">
              <w:rPr>
                <w:color w:val="000000" w:themeColor="text1"/>
              </w:rPr>
              <w:t>30</w:t>
            </w:r>
            <w:r w:rsidR="00547D0B" w:rsidRPr="0017627B">
              <w:rPr>
                <w:color w:val="000000" w:themeColor="text1"/>
              </w:rPr>
              <w:t>, 2019</w:t>
            </w:r>
          </w:p>
        </w:tc>
      </w:tr>
      <w:tr w:rsidR="00AA72C5" w:rsidRPr="00FE0AEA" w14:paraId="329B2566" w14:textId="77777777" w:rsidTr="007724AB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59AC3F2C" w14:textId="207C26C3" w:rsidR="00176EDC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eastAsiaTheme="majorHAnsi"/>
                <w:b/>
                <w:i w:val="0"/>
                <w:iCs w:val="0"/>
                <w:caps/>
                <w:color w:val="1F497D" w:themeColor="text2"/>
                <w:spacing w:val="10"/>
                <w:szCs w:val="24"/>
                <w:lang w:bidi="en-US"/>
              </w:rPr>
            </w:pPr>
          </w:p>
          <w:p w14:paraId="4A99DD41" w14:textId="4FFF32AF" w:rsidR="00176EDC" w:rsidRPr="00527A9D" w:rsidRDefault="00176EDC" w:rsidP="00176EDC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27A9D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Hi,</w:t>
            </w:r>
          </w:p>
          <w:p w14:paraId="56EA80EC" w14:textId="132E2255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1586203" w14:textId="77777777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This week we will center some fun activities around the new season of Fall.</w:t>
            </w:r>
          </w:p>
          <w:p w14:paraId="46B4E761" w14:textId="77777777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F940F15" w14:textId="332A01A1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Last call</w:t>
            </w:r>
            <w:r w:rsidR="00B342A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-- popcorn orders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are due by Monday, September 30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</w:t>
            </w:r>
          </w:p>
          <w:p w14:paraId="429BD885" w14:textId="77777777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806FE9D" w14:textId="2F4E143E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Parent/Teacher conferences are October 23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, 24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and 25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 There will be a half day of school on October 23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with a</w:t>
            </w:r>
            <w:r w:rsidR="00B342A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11:30am dismissal and no school on October 24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or 25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  Sign-up sheets for conferences will be up on the classroom board next week.</w:t>
            </w:r>
          </w:p>
          <w:p w14:paraId="44126CAF" w14:textId="77777777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3901B7B" w14:textId="4BAD43A3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The Open </w:t>
            </w:r>
            <w:r w:rsidR="00B342A9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School will host Halloween f</w:t>
            </w:r>
            <w:bookmarkStart w:id="0" w:name="_GoBack"/>
            <w:bookmarkEnd w:id="0"/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amily night at the school on October 29</w:t>
            </w:r>
            <w:r w:rsidRPr="004B1FCC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th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from 6-7pm.  There will be games, snacks and a costume parade.  Costumes, siblings and family members are all welcome!</w:t>
            </w:r>
          </w:p>
          <w:p w14:paraId="2500885D" w14:textId="77777777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1FDCACB" w14:textId="6FBD5AC4" w:rsidR="00B342A9" w:rsidRDefault="00B342A9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The classroom Halloween party will be on Thursday, October 31</w:t>
            </w:r>
            <w:r w:rsidRPr="00B342A9">
              <w:rPr>
                <w:rFonts w:ascii="Comic Sans MS" w:hAnsi="Comic Sans MS"/>
                <w:i w:val="0"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from 9:30-10:30 am.  I will have snack sign-up and more details on the party as the date gets closer.  Thank you!</w:t>
            </w:r>
          </w:p>
          <w:p w14:paraId="55E7CB8C" w14:textId="77777777" w:rsidR="004B1FCC" w:rsidRDefault="004B1FCC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7E327" w14:textId="738CA0E9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Have a great weekend! –Laura </w:t>
            </w:r>
          </w:p>
          <w:p w14:paraId="367DB385" w14:textId="77777777" w:rsidR="00FC1650" w:rsidRDefault="00FC165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59D11C95" w14:textId="0F5CBFF3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Thank you to those who brought snack this week!  </w:t>
            </w:r>
          </w:p>
          <w:p w14:paraId="46427757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BE800FB" w14:textId="77777777" w:rsidR="0039087F" w:rsidRDefault="0039087F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49F4D932" w14:textId="23F05D88" w:rsidR="00D72AB0" w:rsidRPr="00FE0AEA" w:rsidRDefault="00D72AB0" w:rsidP="0039087F">
            <w:pPr>
              <w:pStyle w:val="Quote"/>
              <w:pBdr>
                <w:top w:val="single" w:sz="2" w:space="16" w:color="EEECE1" w:themeColor="background2"/>
                <w:left w:val="single" w:sz="2" w:space="8" w:color="EEECE1" w:themeColor="background2"/>
                <w:bottom w:val="single" w:sz="2" w:space="16" w:color="EEECE1" w:themeColor="background2"/>
                <w:right w:val="single" w:sz="2" w:space="8" w:color="EEECE1" w:themeColor="background2"/>
              </w:pBdr>
              <w:shd w:val="clear" w:color="auto" w:fill="EEECE1" w:themeFill="background2"/>
              <w:ind w:left="0"/>
            </w:pPr>
          </w:p>
        </w:tc>
        <w:tc>
          <w:tcPr>
            <w:tcW w:w="5581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7943E1F5" w14:textId="7047B9D3" w:rsidR="00853238" w:rsidRDefault="00853238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  <w:r w:rsidRPr="00527A9D">
              <w:rPr>
                <w:rFonts w:ascii="Comic Sans MS" w:hAnsi="Comic Sans MS"/>
                <w:color w:val="auto"/>
              </w:rPr>
              <w:t>Upcoming Dates:</w:t>
            </w:r>
          </w:p>
          <w:p w14:paraId="7F7CAFDB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6D736FD9" w14:textId="77777777" w:rsidR="00A4407F" w:rsidRDefault="00A4407F" w:rsidP="00853238">
            <w:pPr>
              <w:pStyle w:val="SectionLabelALLCAPS"/>
              <w:rPr>
                <w:rFonts w:ascii="Comic Sans MS" w:hAnsi="Comic Sans MS"/>
                <w:color w:val="auto"/>
              </w:rPr>
            </w:pPr>
          </w:p>
          <w:p w14:paraId="701D65D1" w14:textId="29F42F4F" w:rsidR="002A68F2" w:rsidRPr="004512BF" w:rsidRDefault="002A68F2" w:rsidP="00FC1650">
            <w:pPr>
              <w:pStyle w:val="SectionLabelALLCAPS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3A478ED6" w14:textId="77777777" w:rsidR="004512BF" w:rsidRDefault="004512BF" w:rsidP="004512BF">
            <w:pPr>
              <w:pStyle w:val="SectionLabelALLCAPS"/>
              <w:ind w:left="720"/>
              <w:rPr>
                <w:rFonts w:ascii="Comic Sans MS" w:hAnsi="Comic Sans MS"/>
                <w:color w:val="auto"/>
                <w:sz w:val="22"/>
                <w:szCs w:val="22"/>
              </w:rPr>
            </w:pPr>
          </w:p>
          <w:p w14:paraId="36F119F1" w14:textId="0805C654" w:rsidR="0017627B" w:rsidRPr="00B342A9" w:rsidRDefault="004B1FCC" w:rsidP="00E66861">
            <w:pPr>
              <w:pStyle w:val="SectionLabelALLCAPS"/>
              <w:numPr>
                <w:ilvl w:val="0"/>
                <w:numId w:val="14"/>
              </w:numPr>
            </w:pPr>
            <w:r>
              <w:rPr>
                <w:rFonts w:ascii="Comic Sans MS" w:hAnsi="Comic Sans MS"/>
                <w:color w:val="auto"/>
                <w:sz w:val="22"/>
                <w:szCs w:val="22"/>
              </w:rPr>
              <w:t>October 12</w:t>
            </w:r>
            <w:r w:rsidRPr="004B1FCC">
              <w:rPr>
                <w:rFonts w:ascii="Comic Sans MS" w:hAnsi="Comic Sans MS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auto"/>
                <w:sz w:val="22"/>
                <w:szCs w:val="22"/>
              </w:rPr>
              <w:t xml:space="preserve"> UW Big Event/Maintenance Day 8-12pm</w:t>
            </w:r>
          </w:p>
          <w:p w14:paraId="0A8C6373" w14:textId="77777777" w:rsidR="00B342A9" w:rsidRPr="004B1FCC" w:rsidRDefault="00B342A9" w:rsidP="00B342A9">
            <w:pPr>
              <w:pStyle w:val="SectionLabelALLCAPS"/>
            </w:pPr>
          </w:p>
          <w:p w14:paraId="609635D1" w14:textId="7455618D" w:rsidR="004B1FCC" w:rsidRDefault="00B342A9" w:rsidP="004B1FCC">
            <w:pPr>
              <w:pStyle w:val="SectionLabelALLCAPS"/>
              <w:numPr>
                <w:ilvl w:val="0"/>
                <w:numId w:val="14"/>
              </w:num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October 23-25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>
              <w:t xml:space="preserve"> </w:t>
            </w:r>
            <w:r w:rsidRPr="00B342A9">
              <w:rPr>
                <w:rFonts w:ascii="Comic Sans MS" w:hAnsi="Comic Sans MS"/>
                <w:color w:val="000000" w:themeColor="text1"/>
                <w:sz w:val="22"/>
                <w:szCs w:val="22"/>
              </w:rPr>
              <w:t>Parent</w:t>
            </w: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/Teacher Conferences </w:t>
            </w:r>
          </w:p>
          <w:p w14:paraId="5A7D07AB" w14:textId="77777777" w:rsidR="0017627B" w:rsidRDefault="0017627B" w:rsidP="007F74B6"/>
          <w:p w14:paraId="099C1227" w14:textId="0171C1E2" w:rsidR="0017627B" w:rsidRDefault="00FC1650" w:rsidP="007F74B6">
            <w:r w:rsidRPr="00FE0AEA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27BD44" wp14:editId="01269C1F">
                  <wp:simplePos x="0" y="0"/>
                  <wp:positionH relativeFrom="column">
                    <wp:posOffset>3387</wp:posOffset>
                  </wp:positionH>
                  <wp:positionV relativeFrom="paragraph">
                    <wp:posOffset>-1482</wp:posOffset>
                  </wp:positionV>
                  <wp:extent cx="3407705" cy="1840992"/>
                  <wp:effectExtent l="0" t="0" r="2540" b="6985"/>
                  <wp:wrapThrough wrapText="bothSides">
                    <wp:wrapPolygon edited="0">
                      <wp:start x="0" y="0"/>
                      <wp:lineTo x="0" y="21458"/>
                      <wp:lineTo x="21495" y="21458"/>
                      <wp:lineTo x="21495" y="0"/>
                      <wp:lineTo x="0" y="0"/>
                    </wp:wrapPolygon>
                  </wp:wrapThrough>
                  <wp:docPr id="4" name="Picture 4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705" cy="1840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990B387" w14:textId="77777777" w:rsidR="0017627B" w:rsidRDefault="0017627B" w:rsidP="007F74B6"/>
          <w:p w14:paraId="1511CBBD" w14:textId="77777777" w:rsidR="007724AB" w:rsidRDefault="007724AB" w:rsidP="007F74B6"/>
          <w:p w14:paraId="315BB0E8" w14:textId="77777777" w:rsidR="007724AB" w:rsidRDefault="007724AB" w:rsidP="007F74B6"/>
          <w:p w14:paraId="4E0CD4F4" w14:textId="77777777" w:rsidR="007724AB" w:rsidRDefault="007724AB" w:rsidP="007F74B6"/>
          <w:p w14:paraId="3C5FCDA2" w14:textId="77777777" w:rsidR="007724AB" w:rsidRDefault="007724AB" w:rsidP="007F74B6"/>
          <w:p w14:paraId="7B6C0F17" w14:textId="77777777" w:rsidR="007724AB" w:rsidRDefault="007724AB" w:rsidP="007F74B6"/>
          <w:p w14:paraId="4242C17D" w14:textId="77777777" w:rsidR="007724AB" w:rsidRDefault="007724AB" w:rsidP="007F74B6"/>
          <w:p w14:paraId="7600F6FC" w14:textId="77777777" w:rsidR="007724AB" w:rsidRDefault="007724AB" w:rsidP="007F74B6"/>
          <w:p w14:paraId="6AAF62B8" w14:textId="77777777" w:rsidR="007724AB" w:rsidRDefault="007724AB" w:rsidP="007F74B6"/>
          <w:p w14:paraId="39454CAC" w14:textId="1E101982" w:rsidR="007724AB" w:rsidRPr="00FE0AEA" w:rsidRDefault="007724AB" w:rsidP="007F74B6"/>
        </w:tc>
      </w:tr>
    </w:tbl>
    <w:p w14:paraId="6C8FDCFB" w14:textId="7D9B80B1" w:rsidR="00DB5549" w:rsidRDefault="00DB5549" w:rsidP="00DB5549">
      <w:pPr>
        <w:sectPr w:rsidR="00DB5549" w:rsidSect="00345B09">
          <w:headerReference w:type="default" r:id="rId10"/>
          <w:headerReference w:type="first" r:id="rId11"/>
          <w:type w:val="continuous"/>
          <w:pgSz w:w="12240" w:h="15840" w:code="1"/>
          <w:pgMar w:top="720" w:right="720" w:bottom="720" w:left="720" w:header="0" w:footer="0" w:gutter="0"/>
          <w:cols w:space="720"/>
          <w:titlePg/>
          <w:docGrid w:linePitch="360"/>
        </w:sectPr>
      </w:pPr>
    </w:p>
    <w:p w14:paraId="42BBF6F0" w14:textId="672F2458" w:rsidR="00345B09" w:rsidRDefault="00345B09" w:rsidP="007724AB"/>
    <w:sectPr w:rsidR="00345B09" w:rsidSect="00345B09">
      <w:pgSz w:w="12240" w:h="15840" w:code="1"/>
      <w:pgMar w:top="720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6F928579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2" name="Picture 2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DE5B10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3" name="Picture 3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6344E"/>
    <w:multiLevelType w:val="hybridMultilevel"/>
    <w:tmpl w:val="A6E8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57569"/>
    <w:multiLevelType w:val="hybridMultilevel"/>
    <w:tmpl w:val="F40A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A"/>
    <w:rsid w:val="000428AA"/>
    <w:rsid w:val="0005332D"/>
    <w:rsid w:val="0008008E"/>
    <w:rsid w:val="000805EA"/>
    <w:rsid w:val="000B6B5F"/>
    <w:rsid w:val="000C7D92"/>
    <w:rsid w:val="000F0843"/>
    <w:rsid w:val="000F3AD0"/>
    <w:rsid w:val="00127B84"/>
    <w:rsid w:val="0013434A"/>
    <w:rsid w:val="0017627B"/>
    <w:rsid w:val="00176EDC"/>
    <w:rsid w:val="001855BE"/>
    <w:rsid w:val="001A6C4B"/>
    <w:rsid w:val="001C0B04"/>
    <w:rsid w:val="001C55A3"/>
    <w:rsid w:val="001C73B2"/>
    <w:rsid w:val="001D22C0"/>
    <w:rsid w:val="001F7C38"/>
    <w:rsid w:val="00261B6E"/>
    <w:rsid w:val="002A68F2"/>
    <w:rsid w:val="00306B13"/>
    <w:rsid w:val="0031698D"/>
    <w:rsid w:val="003176EA"/>
    <w:rsid w:val="00345B09"/>
    <w:rsid w:val="00383D66"/>
    <w:rsid w:val="0039087F"/>
    <w:rsid w:val="003B21B4"/>
    <w:rsid w:val="003B6895"/>
    <w:rsid w:val="003E21F0"/>
    <w:rsid w:val="004512BF"/>
    <w:rsid w:val="0047573F"/>
    <w:rsid w:val="004A4CDF"/>
    <w:rsid w:val="004B1491"/>
    <w:rsid w:val="004B1FCC"/>
    <w:rsid w:val="004C0402"/>
    <w:rsid w:val="004C3871"/>
    <w:rsid w:val="004E691D"/>
    <w:rsid w:val="004F0D34"/>
    <w:rsid w:val="004F0F33"/>
    <w:rsid w:val="00500AA0"/>
    <w:rsid w:val="00527A9D"/>
    <w:rsid w:val="00547D0B"/>
    <w:rsid w:val="0059195C"/>
    <w:rsid w:val="00591DA5"/>
    <w:rsid w:val="005A3D35"/>
    <w:rsid w:val="005E5DB5"/>
    <w:rsid w:val="00600FA0"/>
    <w:rsid w:val="00615239"/>
    <w:rsid w:val="006634F9"/>
    <w:rsid w:val="00690C71"/>
    <w:rsid w:val="006B696A"/>
    <w:rsid w:val="007129DF"/>
    <w:rsid w:val="00771626"/>
    <w:rsid w:val="007724AB"/>
    <w:rsid w:val="00795096"/>
    <w:rsid w:val="007B2312"/>
    <w:rsid w:val="007C6AC9"/>
    <w:rsid w:val="007D6C9E"/>
    <w:rsid w:val="007E1E06"/>
    <w:rsid w:val="007F74B6"/>
    <w:rsid w:val="00806C3A"/>
    <w:rsid w:val="00853238"/>
    <w:rsid w:val="00853391"/>
    <w:rsid w:val="00855A8D"/>
    <w:rsid w:val="008A18A4"/>
    <w:rsid w:val="008A5906"/>
    <w:rsid w:val="008C6625"/>
    <w:rsid w:val="008E32C7"/>
    <w:rsid w:val="00915937"/>
    <w:rsid w:val="009361ED"/>
    <w:rsid w:val="009630D9"/>
    <w:rsid w:val="0096511B"/>
    <w:rsid w:val="00990252"/>
    <w:rsid w:val="0099119B"/>
    <w:rsid w:val="009E24C8"/>
    <w:rsid w:val="00A026E7"/>
    <w:rsid w:val="00A0456B"/>
    <w:rsid w:val="00A21FDE"/>
    <w:rsid w:val="00A4407F"/>
    <w:rsid w:val="00AA71A8"/>
    <w:rsid w:val="00AA72C5"/>
    <w:rsid w:val="00AD10E8"/>
    <w:rsid w:val="00AD1D74"/>
    <w:rsid w:val="00AD2428"/>
    <w:rsid w:val="00B342A9"/>
    <w:rsid w:val="00B555C2"/>
    <w:rsid w:val="00BA0E7B"/>
    <w:rsid w:val="00BB1F73"/>
    <w:rsid w:val="00BB788E"/>
    <w:rsid w:val="00BE25CF"/>
    <w:rsid w:val="00BF19F1"/>
    <w:rsid w:val="00C243F9"/>
    <w:rsid w:val="00C419E0"/>
    <w:rsid w:val="00C5306F"/>
    <w:rsid w:val="00C74597"/>
    <w:rsid w:val="00CD3E4D"/>
    <w:rsid w:val="00CD7B4D"/>
    <w:rsid w:val="00CF1D3A"/>
    <w:rsid w:val="00D06254"/>
    <w:rsid w:val="00D4038D"/>
    <w:rsid w:val="00D72AB0"/>
    <w:rsid w:val="00D878E7"/>
    <w:rsid w:val="00DB5549"/>
    <w:rsid w:val="00DC0FCB"/>
    <w:rsid w:val="00DC14C4"/>
    <w:rsid w:val="00DD60A4"/>
    <w:rsid w:val="00E01829"/>
    <w:rsid w:val="00E93E23"/>
    <w:rsid w:val="00E95250"/>
    <w:rsid w:val="00ED4F35"/>
    <w:rsid w:val="00ED4F68"/>
    <w:rsid w:val="00EE034B"/>
    <w:rsid w:val="00F040A9"/>
    <w:rsid w:val="00F16E8A"/>
    <w:rsid w:val="00F4516F"/>
    <w:rsid w:val="00F81447"/>
    <w:rsid w:val="00FA551B"/>
    <w:rsid w:val="00FC1650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34C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32" w:qFormat="1"/>
    <w:lsdException w:name="heading 4" w:uiPriority="9" w:qFormat="1"/>
    <w:lsdException w:name="heading 5" w:uiPriority="32" w:qFormat="1"/>
    <w:lsdException w:name="heading 6" w:uiPriority="32" w:qFormat="1"/>
    <w:lsdException w:name="heading 7" w:uiPriority="32" w:qFormat="1"/>
    <w:lsdException w:name="heading 8" w:uiPriority="32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uiPriority="59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D6B2E-403C-46A1-A45E-0C7AA6246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0</TotalTime>
  <Pages>3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keywords>September 16, 2019</cp:keywords>
  <cp:lastModifiedBy>Thomas</cp:lastModifiedBy>
  <cp:revision>2</cp:revision>
  <cp:lastPrinted>2019-09-20T20:23:00Z</cp:lastPrinted>
  <dcterms:created xsi:type="dcterms:W3CDTF">2019-09-27T01:40:00Z</dcterms:created>
  <dcterms:modified xsi:type="dcterms:W3CDTF">2019-09-27T01:40:00Z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