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33" w:type="pct"/>
        <w:tblLayout w:type="fixed"/>
        <w:tblLook w:val="0000" w:firstRow="0" w:lastRow="0" w:firstColumn="0" w:lastColumn="0" w:noHBand="0" w:noVBand="0"/>
        <w:tblDescription w:val="Layout table"/>
      </w:tblPr>
      <w:tblGrid>
        <w:gridCol w:w="5508"/>
        <w:gridCol w:w="5581"/>
      </w:tblGrid>
      <w:tr w:rsidR="004F0D34" w:rsidRPr="00FE0AEA" w14:paraId="655797AE" w14:textId="77777777" w:rsidTr="007724AB">
        <w:trPr>
          <w:trHeight w:val="2790"/>
        </w:trPr>
        <w:tc>
          <w:tcPr>
            <w:tcW w:w="5508" w:type="dxa"/>
            <w:vAlign w:val="bottom"/>
          </w:tcPr>
          <w:p w14:paraId="1142C97A" w14:textId="77777777" w:rsidR="004F0D34" w:rsidRPr="001C0B04" w:rsidRDefault="006B696A" w:rsidP="006B696A">
            <w:pPr>
              <w:pStyle w:val="Title"/>
              <w:rPr>
                <w:rFonts w:ascii="Comic Sans MS" w:hAnsi="Comic Sans MS"/>
              </w:rPr>
            </w:pPr>
            <w:r w:rsidRPr="00A21FDE">
              <w:rPr>
                <w:rFonts w:ascii="Comic Sans MS" w:hAnsi="Comic Sans MS"/>
                <w:color w:val="000000" w:themeColor="text1"/>
              </w:rPr>
              <w:t xml:space="preserve">Pre-K 1 Class Newsletter </w:t>
            </w:r>
          </w:p>
        </w:tc>
        <w:tc>
          <w:tcPr>
            <w:tcW w:w="5581" w:type="dxa"/>
          </w:tcPr>
          <w:p w14:paraId="4A381A59" w14:textId="0E2FA828" w:rsidR="004F0D34" w:rsidRPr="00FE0AEA" w:rsidRDefault="00A4407F" w:rsidP="006B696A">
            <w:pPr>
              <w:pStyle w:val="NewsletterDate"/>
            </w:pPr>
            <w:r>
              <w:rPr>
                <w:color w:val="000000" w:themeColor="text1"/>
              </w:rPr>
              <w:t xml:space="preserve">September </w:t>
            </w:r>
            <w:r w:rsidR="00FC1650">
              <w:rPr>
                <w:color w:val="000000" w:themeColor="text1"/>
              </w:rPr>
              <w:t>16</w:t>
            </w:r>
            <w:r w:rsidR="00547D0B" w:rsidRPr="0017627B">
              <w:rPr>
                <w:color w:val="000000" w:themeColor="text1"/>
              </w:rPr>
              <w:t>, 2019</w:t>
            </w:r>
          </w:p>
        </w:tc>
      </w:tr>
      <w:tr w:rsidR="00AA72C5" w:rsidRPr="00FE0AEA" w14:paraId="329B2566" w14:textId="77777777" w:rsidTr="007724AB">
        <w:trPr>
          <w:trHeight w:val="10898"/>
        </w:trPr>
        <w:tc>
          <w:tcPr>
            <w:tcW w:w="5508" w:type="dxa"/>
            <w:shd w:val="clear" w:color="auto" w:fill="auto"/>
            <w:tcMar>
              <w:left w:w="115" w:type="dxa"/>
              <w:right w:w="288" w:type="dxa"/>
            </w:tcMar>
          </w:tcPr>
          <w:p w14:paraId="59AC3F2C" w14:textId="77777777" w:rsidR="00176EDC" w:rsidRDefault="00176EDC" w:rsidP="00176EDC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eastAsiaTheme="majorHAnsi"/>
                <w:b/>
                <w:i w:val="0"/>
                <w:iCs w:val="0"/>
                <w:caps/>
                <w:color w:val="1F497D" w:themeColor="text2"/>
                <w:spacing w:val="10"/>
                <w:szCs w:val="24"/>
                <w:lang w:bidi="en-US"/>
              </w:rPr>
            </w:pPr>
          </w:p>
          <w:p w14:paraId="4A99DD41" w14:textId="4FFF32AF" w:rsidR="00176EDC" w:rsidRPr="00527A9D" w:rsidRDefault="00176EDC" w:rsidP="00176EDC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 w:rsidRPr="00527A9D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Hi,</w:t>
            </w:r>
          </w:p>
          <w:p w14:paraId="191D2DD3" w14:textId="4764C9FA" w:rsidR="0039087F" w:rsidRDefault="00FC1650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We will start a new unit on Farms this week. We will think about what animals live on a farm and talk about what kind of food</w:t>
            </w:r>
            <w:r w:rsidR="00C419E0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 that</w:t>
            </w: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 we eat grows on a farm.   </w:t>
            </w:r>
          </w:p>
          <w:p w14:paraId="46CA87E1" w14:textId="77777777" w:rsidR="0039087F" w:rsidRDefault="0039087F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6BBEA0AB" w14:textId="00A549D3" w:rsidR="0039087F" w:rsidRDefault="00FC1650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Thank you for taking water bottles home weekly or daily to wash and keep germs at bay.</w:t>
            </w:r>
          </w:p>
          <w:p w14:paraId="600DDA80" w14:textId="77777777" w:rsidR="00C419E0" w:rsidRDefault="00C419E0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4688D6CB" w14:textId="5017C6A4" w:rsidR="00FC1650" w:rsidRDefault="00FC1650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Developmental screenings are September 17</w:t>
            </w:r>
            <w:r w:rsidRPr="00FC1650">
              <w:rPr>
                <w:rFonts w:ascii="Comic Sans MS" w:hAnsi="Comic Sans MS"/>
                <w:i w:val="0"/>
                <w:color w:val="auto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 and 18</w:t>
            </w:r>
            <w:r w:rsidRPr="00FC1650">
              <w:rPr>
                <w:rFonts w:ascii="Comic Sans MS" w:hAnsi="Comic Sans MS"/>
                <w:i w:val="0"/>
                <w:color w:val="auto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. Paperwork is due by the 16</w:t>
            </w:r>
            <w:r w:rsidRPr="00FC1650">
              <w:rPr>
                <w:rFonts w:ascii="Comic Sans MS" w:hAnsi="Comic Sans MS"/>
                <w:i w:val="0"/>
                <w:color w:val="auto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 if you would like your child screened. </w:t>
            </w:r>
          </w:p>
          <w:p w14:paraId="3B2C7305" w14:textId="77777777" w:rsidR="00FC1650" w:rsidRDefault="00FC1650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32E181D4" w14:textId="334560CE" w:rsidR="00FC1650" w:rsidRDefault="00FC1650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Apparel order closes on September 22</w:t>
            </w:r>
            <w:r w:rsidRPr="00FC1650">
              <w:rPr>
                <w:rFonts w:ascii="Comic Sans MS" w:hAnsi="Comic Sans MS"/>
                <w:i w:val="0"/>
                <w:color w:val="auto"/>
                <w:sz w:val="24"/>
                <w:szCs w:val="24"/>
                <w:vertAlign w:val="superscript"/>
              </w:rPr>
              <w:t>nd</w:t>
            </w: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 if you would like to order any items.</w:t>
            </w:r>
          </w:p>
          <w:p w14:paraId="079F9E73" w14:textId="118E4C91" w:rsidR="00FC1650" w:rsidRDefault="00FC1650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1B1BFF4A" w14:textId="6061635F" w:rsidR="00FC1650" w:rsidRDefault="00FC1650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This week for specials we have library story time on Thursday afternoon from 1-1:30pm and UW movement from 1:45-2:15pm.</w:t>
            </w:r>
          </w:p>
          <w:p w14:paraId="56EA80EC" w14:textId="132E2255" w:rsidR="00FC1650" w:rsidRDefault="00FC1650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6BE7E327" w14:textId="738CA0E9" w:rsidR="00FC1650" w:rsidRDefault="00FC1650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Have a great weekend! –Laura </w:t>
            </w:r>
          </w:p>
          <w:p w14:paraId="367DB385" w14:textId="77777777" w:rsidR="00FC1650" w:rsidRDefault="00FC1650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59D11C95" w14:textId="0F5CBFF3" w:rsidR="0039087F" w:rsidRDefault="0039087F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Thank you to those who brought snack this week!  </w:t>
            </w:r>
          </w:p>
          <w:p w14:paraId="46427757" w14:textId="77777777" w:rsidR="0039087F" w:rsidRDefault="0039087F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6BE800FB" w14:textId="77777777" w:rsidR="0039087F" w:rsidRDefault="0039087F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49F4D932" w14:textId="23F05D88" w:rsidR="00D72AB0" w:rsidRPr="00FE0AEA" w:rsidRDefault="00D72AB0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</w:pPr>
          </w:p>
        </w:tc>
        <w:tc>
          <w:tcPr>
            <w:tcW w:w="5581" w:type="dxa"/>
            <w:tcMar>
              <w:left w:w="288" w:type="dxa"/>
              <w:right w:w="115" w:type="dxa"/>
            </w:tcMar>
          </w:tcPr>
          <w:p w14:paraId="513D3505" w14:textId="77777777" w:rsidR="00853238" w:rsidRDefault="00853238" w:rsidP="007F74B6">
            <w:pPr>
              <w:pStyle w:val="SectionLabelALLCAPS"/>
            </w:pPr>
          </w:p>
          <w:p w14:paraId="3427E333" w14:textId="77777777" w:rsidR="00853238" w:rsidRDefault="00853238" w:rsidP="007F74B6">
            <w:pPr>
              <w:pStyle w:val="SectionLabelALLCAPS"/>
            </w:pPr>
          </w:p>
          <w:p w14:paraId="7943E1F5" w14:textId="7047B9D3" w:rsidR="00853238" w:rsidRDefault="00853238" w:rsidP="00853238">
            <w:pPr>
              <w:pStyle w:val="SectionLabelALLCAPS"/>
              <w:rPr>
                <w:rFonts w:ascii="Comic Sans MS" w:hAnsi="Comic Sans MS"/>
                <w:color w:val="auto"/>
              </w:rPr>
            </w:pPr>
            <w:r w:rsidRPr="00527A9D">
              <w:rPr>
                <w:rFonts w:ascii="Comic Sans MS" w:hAnsi="Comic Sans MS"/>
                <w:color w:val="auto"/>
              </w:rPr>
              <w:t>Upcoming Dates:</w:t>
            </w:r>
          </w:p>
          <w:p w14:paraId="7F7CAFDB" w14:textId="77777777" w:rsidR="00A4407F" w:rsidRDefault="00A4407F" w:rsidP="00853238">
            <w:pPr>
              <w:pStyle w:val="SectionLabelALLCAPS"/>
              <w:rPr>
                <w:rFonts w:ascii="Comic Sans MS" w:hAnsi="Comic Sans MS"/>
                <w:color w:val="auto"/>
              </w:rPr>
            </w:pPr>
          </w:p>
          <w:p w14:paraId="6D736FD9" w14:textId="77777777" w:rsidR="00A4407F" w:rsidRDefault="00A4407F" w:rsidP="00853238">
            <w:pPr>
              <w:pStyle w:val="SectionLabelALLCAPS"/>
              <w:rPr>
                <w:rFonts w:ascii="Comic Sans MS" w:hAnsi="Comic Sans MS"/>
                <w:color w:val="auto"/>
              </w:rPr>
            </w:pPr>
          </w:p>
          <w:p w14:paraId="701D65D1" w14:textId="29F42F4F" w:rsidR="002A68F2" w:rsidRPr="004512BF" w:rsidRDefault="002A68F2" w:rsidP="00FC1650">
            <w:pPr>
              <w:pStyle w:val="SectionLabelALLCAPS"/>
              <w:rPr>
                <w:rFonts w:ascii="Comic Sans MS" w:hAnsi="Comic Sans MS"/>
                <w:color w:val="auto"/>
                <w:sz w:val="22"/>
                <w:szCs w:val="22"/>
              </w:rPr>
            </w:pPr>
          </w:p>
          <w:p w14:paraId="26325C94" w14:textId="23E8EFE3" w:rsidR="004512BF" w:rsidRDefault="004512BF" w:rsidP="004512BF">
            <w:pPr>
              <w:pStyle w:val="SectionLabelALLCAPS"/>
              <w:numPr>
                <w:ilvl w:val="0"/>
                <w:numId w:val="14"/>
              </w:numPr>
              <w:rPr>
                <w:rFonts w:ascii="Comic Sans MS" w:hAnsi="Comic Sans MS"/>
                <w:color w:val="auto"/>
                <w:sz w:val="22"/>
                <w:szCs w:val="22"/>
              </w:rPr>
            </w:pPr>
            <w:r w:rsidRPr="004512BF">
              <w:rPr>
                <w:rFonts w:ascii="Comic Sans MS" w:hAnsi="Comic Sans MS"/>
                <w:color w:val="auto"/>
                <w:sz w:val="22"/>
                <w:szCs w:val="22"/>
              </w:rPr>
              <w:t xml:space="preserve">September </w:t>
            </w:r>
            <w:r>
              <w:rPr>
                <w:rFonts w:ascii="Comic Sans MS" w:hAnsi="Comic Sans MS"/>
                <w:color w:val="auto"/>
                <w:sz w:val="22"/>
                <w:szCs w:val="22"/>
              </w:rPr>
              <w:t>23</w:t>
            </w:r>
            <w:r w:rsidRPr="004512BF">
              <w:rPr>
                <w:rFonts w:ascii="Comic Sans MS" w:hAnsi="Comic Sans MS"/>
                <w:color w:val="auto"/>
                <w:sz w:val="22"/>
                <w:szCs w:val="22"/>
                <w:vertAlign w:val="superscript"/>
              </w:rPr>
              <w:t>rd</w:t>
            </w:r>
            <w:r>
              <w:rPr>
                <w:rFonts w:ascii="Comic Sans MS" w:hAnsi="Comic Sans MS"/>
                <w:color w:val="auto"/>
                <w:sz w:val="22"/>
                <w:szCs w:val="22"/>
              </w:rPr>
              <w:t>—No school District wide staff Development</w:t>
            </w:r>
          </w:p>
          <w:p w14:paraId="3A478ED6" w14:textId="77777777" w:rsidR="004512BF" w:rsidRDefault="004512BF" w:rsidP="004512BF">
            <w:pPr>
              <w:pStyle w:val="SectionLabelALLCAPS"/>
              <w:ind w:left="720"/>
              <w:rPr>
                <w:rFonts w:ascii="Comic Sans MS" w:hAnsi="Comic Sans MS"/>
                <w:color w:val="auto"/>
                <w:sz w:val="22"/>
                <w:szCs w:val="22"/>
              </w:rPr>
            </w:pPr>
          </w:p>
          <w:p w14:paraId="36F119F1" w14:textId="34A0B12B" w:rsidR="0017627B" w:rsidRDefault="004512BF" w:rsidP="00E66861">
            <w:pPr>
              <w:pStyle w:val="SectionLabelALLCAPS"/>
              <w:numPr>
                <w:ilvl w:val="0"/>
                <w:numId w:val="14"/>
              </w:numPr>
            </w:pPr>
            <w:r w:rsidRPr="007724AB">
              <w:rPr>
                <w:rFonts w:ascii="Comic Sans MS" w:hAnsi="Comic Sans MS"/>
                <w:color w:val="auto"/>
                <w:sz w:val="22"/>
                <w:szCs w:val="22"/>
              </w:rPr>
              <w:t>September 24</w:t>
            </w:r>
            <w:r w:rsidRPr="007724AB">
              <w:rPr>
                <w:rFonts w:ascii="Comic Sans MS" w:hAnsi="Comic Sans MS"/>
                <w:color w:val="auto"/>
                <w:sz w:val="22"/>
                <w:szCs w:val="22"/>
                <w:vertAlign w:val="superscript"/>
              </w:rPr>
              <w:t>th</w:t>
            </w:r>
            <w:r w:rsidRPr="007724AB">
              <w:rPr>
                <w:rFonts w:ascii="Comic Sans MS" w:hAnsi="Comic Sans MS"/>
                <w:color w:val="auto"/>
                <w:sz w:val="22"/>
                <w:szCs w:val="22"/>
              </w:rPr>
              <w:t xml:space="preserve"> –Swimming Begins, 1:30 p.m. Rec Center</w:t>
            </w:r>
          </w:p>
          <w:p w14:paraId="5A7D07AB" w14:textId="77777777" w:rsidR="0017627B" w:rsidRDefault="0017627B" w:rsidP="007F74B6"/>
          <w:p w14:paraId="099C1227" w14:textId="0171C1E2" w:rsidR="0017627B" w:rsidRDefault="00FC1650" w:rsidP="007F74B6">
            <w:r w:rsidRPr="00FE0AEA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427BD44" wp14:editId="01269C1F">
                  <wp:simplePos x="0" y="0"/>
                  <wp:positionH relativeFrom="column">
                    <wp:posOffset>3387</wp:posOffset>
                  </wp:positionH>
                  <wp:positionV relativeFrom="paragraph">
                    <wp:posOffset>-1482</wp:posOffset>
                  </wp:positionV>
                  <wp:extent cx="3407705" cy="1840992"/>
                  <wp:effectExtent l="0" t="0" r="2540" b="6985"/>
                  <wp:wrapThrough wrapText="bothSides">
                    <wp:wrapPolygon edited="0">
                      <wp:start x="0" y="0"/>
                      <wp:lineTo x="0" y="21458"/>
                      <wp:lineTo x="21495" y="21458"/>
                      <wp:lineTo x="21495" y="0"/>
                      <wp:lineTo x="0" y="0"/>
                    </wp:wrapPolygon>
                  </wp:wrapThrough>
                  <wp:docPr id="4" name="Picture 4" descr="Yellow box full of plastic crayons, and a kid enjoying coloring in the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school 2-07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7705" cy="1840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990B387" w14:textId="77777777" w:rsidR="0017627B" w:rsidRDefault="0017627B" w:rsidP="007F74B6"/>
          <w:p w14:paraId="1511CBBD" w14:textId="77777777" w:rsidR="007724AB" w:rsidRDefault="007724AB" w:rsidP="007F74B6"/>
          <w:p w14:paraId="315BB0E8" w14:textId="77777777" w:rsidR="007724AB" w:rsidRDefault="007724AB" w:rsidP="007F74B6"/>
          <w:p w14:paraId="4E0CD4F4" w14:textId="77777777" w:rsidR="007724AB" w:rsidRDefault="007724AB" w:rsidP="007F74B6"/>
          <w:p w14:paraId="3C5FCDA2" w14:textId="77777777" w:rsidR="007724AB" w:rsidRDefault="007724AB" w:rsidP="007F74B6"/>
          <w:p w14:paraId="7B6C0F17" w14:textId="77777777" w:rsidR="007724AB" w:rsidRDefault="007724AB" w:rsidP="007F74B6"/>
          <w:p w14:paraId="4242C17D" w14:textId="77777777" w:rsidR="007724AB" w:rsidRDefault="007724AB" w:rsidP="007F74B6"/>
          <w:p w14:paraId="7600F6FC" w14:textId="77777777" w:rsidR="007724AB" w:rsidRDefault="007724AB" w:rsidP="007F74B6"/>
          <w:p w14:paraId="6AAF62B8" w14:textId="77777777" w:rsidR="007724AB" w:rsidRDefault="007724AB" w:rsidP="007F74B6"/>
          <w:p w14:paraId="39454CAC" w14:textId="1E101982" w:rsidR="007724AB" w:rsidRPr="00FE0AEA" w:rsidRDefault="007724AB" w:rsidP="007F74B6"/>
        </w:tc>
      </w:tr>
    </w:tbl>
    <w:p w14:paraId="6C8FDCFB" w14:textId="77777777" w:rsidR="00DB5549" w:rsidRDefault="00DB5549" w:rsidP="00DB5549">
      <w:pPr>
        <w:sectPr w:rsidR="00DB5549" w:rsidSect="00345B09">
          <w:headerReference w:type="default" r:id="rId9"/>
          <w:headerReference w:type="first" r:id="rId10"/>
          <w:type w:val="continuous"/>
          <w:pgSz w:w="12240" w:h="15840" w:code="1"/>
          <w:pgMar w:top="720" w:right="720" w:bottom="720" w:left="720" w:header="0" w:footer="0" w:gutter="0"/>
          <w:cols w:space="720"/>
          <w:titlePg/>
          <w:docGrid w:linePitch="360"/>
        </w:sectPr>
      </w:pPr>
    </w:p>
    <w:p w14:paraId="42BBF6F0" w14:textId="672F2458" w:rsidR="00345B09" w:rsidRDefault="00345B09" w:rsidP="007724AB">
      <w:bookmarkStart w:id="0" w:name="_GoBack"/>
      <w:bookmarkEnd w:id="0"/>
    </w:p>
    <w:sectPr w:rsidR="00345B09" w:rsidSect="00345B09">
      <w:pgSz w:w="12240" w:h="15840" w:code="1"/>
      <w:pgMar w:top="720" w:right="720" w:bottom="72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6D4F7" w14:textId="77777777" w:rsidR="006B696A" w:rsidRDefault="006B696A">
      <w:pPr>
        <w:spacing w:after="0"/>
      </w:pPr>
      <w:r>
        <w:separator/>
      </w:r>
    </w:p>
  </w:endnote>
  <w:endnote w:type="continuationSeparator" w:id="0">
    <w:p w14:paraId="6D2B3491" w14:textId="77777777" w:rsidR="006B696A" w:rsidRDefault="006B69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09129" w14:textId="77777777" w:rsidR="006B696A" w:rsidRDefault="006B696A">
      <w:pPr>
        <w:spacing w:after="0"/>
      </w:pPr>
      <w:r>
        <w:separator/>
      </w:r>
    </w:p>
  </w:footnote>
  <w:footnote w:type="continuationSeparator" w:id="0">
    <w:p w14:paraId="237170D5" w14:textId="77777777" w:rsidR="006B696A" w:rsidRDefault="006B69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069AB" w14:textId="77777777" w:rsidR="00795096" w:rsidRDefault="00795096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D15FCDE" wp14:editId="6F928579">
          <wp:simplePos x="0" y="0"/>
          <wp:positionH relativeFrom="page">
            <wp:posOffset>8890</wp:posOffset>
          </wp:positionH>
          <wp:positionV relativeFrom="page">
            <wp:posOffset>0</wp:posOffset>
          </wp:positionV>
          <wp:extent cx="7744968" cy="3602736"/>
          <wp:effectExtent l="0" t="0" r="8890" b="0"/>
          <wp:wrapNone/>
          <wp:docPr id="2" name="Picture 2" descr="Pencils, crayons, and a truck to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B84D4" w14:textId="77777777" w:rsidR="00795096" w:rsidRDefault="0079509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1765F8" wp14:editId="13DE5B10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744968" cy="3602736"/>
          <wp:effectExtent l="0" t="0" r="8890" b="0"/>
          <wp:wrapNone/>
          <wp:docPr id="3" name="Picture 3" descr="A set of pencil colors on blue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E6600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A2ED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3637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9C39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8896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E2F7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261B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AA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443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ECD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5F94457"/>
    <w:multiLevelType w:val="hybridMultilevel"/>
    <w:tmpl w:val="0318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AB2AA4"/>
    <w:multiLevelType w:val="hybridMultilevel"/>
    <w:tmpl w:val="387C6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B6344E"/>
    <w:multiLevelType w:val="hybridMultilevel"/>
    <w:tmpl w:val="A6E87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157569"/>
    <w:multiLevelType w:val="hybridMultilevel"/>
    <w:tmpl w:val="B50C1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96A"/>
    <w:rsid w:val="000428AA"/>
    <w:rsid w:val="0005332D"/>
    <w:rsid w:val="0008008E"/>
    <w:rsid w:val="000805EA"/>
    <w:rsid w:val="000C7D92"/>
    <w:rsid w:val="000F0843"/>
    <w:rsid w:val="000F3AD0"/>
    <w:rsid w:val="00127B84"/>
    <w:rsid w:val="0013434A"/>
    <w:rsid w:val="0017627B"/>
    <w:rsid w:val="00176EDC"/>
    <w:rsid w:val="001855BE"/>
    <w:rsid w:val="001A6C4B"/>
    <w:rsid w:val="001C0B04"/>
    <w:rsid w:val="001C55A3"/>
    <w:rsid w:val="001D22C0"/>
    <w:rsid w:val="001F7C38"/>
    <w:rsid w:val="00261B6E"/>
    <w:rsid w:val="002A68F2"/>
    <w:rsid w:val="00306B13"/>
    <w:rsid w:val="0031698D"/>
    <w:rsid w:val="00345B09"/>
    <w:rsid w:val="00383D66"/>
    <w:rsid w:val="0039087F"/>
    <w:rsid w:val="003B21B4"/>
    <w:rsid w:val="003B6895"/>
    <w:rsid w:val="003E21F0"/>
    <w:rsid w:val="004512BF"/>
    <w:rsid w:val="0047573F"/>
    <w:rsid w:val="004A4CDF"/>
    <w:rsid w:val="004B1491"/>
    <w:rsid w:val="004C0402"/>
    <w:rsid w:val="004C3871"/>
    <w:rsid w:val="004F0D34"/>
    <w:rsid w:val="004F0F33"/>
    <w:rsid w:val="00500AA0"/>
    <w:rsid w:val="00527A9D"/>
    <w:rsid w:val="00547D0B"/>
    <w:rsid w:val="0059195C"/>
    <w:rsid w:val="00591DA5"/>
    <w:rsid w:val="005A3D35"/>
    <w:rsid w:val="005E5DB5"/>
    <w:rsid w:val="00600FA0"/>
    <w:rsid w:val="00615239"/>
    <w:rsid w:val="006634F9"/>
    <w:rsid w:val="00690C71"/>
    <w:rsid w:val="006B696A"/>
    <w:rsid w:val="007129DF"/>
    <w:rsid w:val="00771626"/>
    <w:rsid w:val="007724AB"/>
    <w:rsid w:val="00795096"/>
    <w:rsid w:val="007B2312"/>
    <w:rsid w:val="007C6AC9"/>
    <w:rsid w:val="007D6C9E"/>
    <w:rsid w:val="007E1E06"/>
    <w:rsid w:val="007F74B6"/>
    <w:rsid w:val="00806C3A"/>
    <w:rsid w:val="00853238"/>
    <w:rsid w:val="00853391"/>
    <w:rsid w:val="00855A8D"/>
    <w:rsid w:val="008A18A4"/>
    <w:rsid w:val="008A5906"/>
    <w:rsid w:val="008C6625"/>
    <w:rsid w:val="008E32C7"/>
    <w:rsid w:val="00915937"/>
    <w:rsid w:val="009630D9"/>
    <w:rsid w:val="0096511B"/>
    <w:rsid w:val="00990252"/>
    <w:rsid w:val="0099119B"/>
    <w:rsid w:val="009E24C8"/>
    <w:rsid w:val="00A026E7"/>
    <w:rsid w:val="00A0456B"/>
    <w:rsid w:val="00A21FDE"/>
    <w:rsid w:val="00A4407F"/>
    <w:rsid w:val="00AA71A8"/>
    <w:rsid w:val="00AA72C5"/>
    <w:rsid w:val="00AD10E8"/>
    <w:rsid w:val="00AD1D74"/>
    <w:rsid w:val="00AD2428"/>
    <w:rsid w:val="00B555C2"/>
    <w:rsid w:val="00BA0E7B"/>
    <w:rsid w:val="00BB1F73"/>
    <w:rsid w:val="00BB788E"/>
    <w:rsid w:val="00BE25CF"/>
    <w:rsid w:val="00BF19F1"/>
    <w:rsid w:val="00C243F9"/>
    <w:rsid w:val="00C419E0"/>
    <w:rsid w:val="00C5306F"/>
    <w:rsid w:val="00C74597"/>
    <w:rsid w:val="00CD3E4D"/>
    <w:rsid w:val="00CD7B4D"/>
    <w:rsid w:val="00CF1D3A"/>
    <w:rsid w:val="00D06254"/>
    <w:rsid w:val="00D4038D"/>
    <w:rsid w:val="00D72AB0"/>
    <w:rsid w:val="00D878E7"/>
    <w:rsid w:val="00DB5549"/>
    <w:rsid w:val="00DC0FCB"/>
    <w:rsid w:val="00DC14C4"/>
    <w:rsid w:val="00DD60A4"/>
    <w:rsid w:val="00E01829"/>
    <w:rsid w:val="00E93E23"/>
    <w:rsid w:val="00E95250"/>
    <w:rsid w:val="00ED4F35"/>
    <w:rsid w:val="00ED4F68"/>
    <w:rsid w:val="00EE034B"/>
    <w:rsid w:val="00F040A9"/>
    <w:rsid w:val="00F16E8A"/>
    <w:rsid w:val="00F4516F"/>
    <w:rsid w:val="00F81447"/>
    <w:rsid w:val="00FA551B"/>
    <w:rsid w:val="00FC1650"/>
    <w:rsid w:val="00FE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1834C99C"/>
  <w15:docId w15:val="{EFB3D29C-A12C-47ED-88A8-260B464F7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32" w:unhideWhenUsed="1" w:qFormat="1"/>
    <w:lsdException w:name="heading 4" w:semiHidden="1" w:uiPriority="9" w:unhideWhenUsed="1" w:qFormat="1"/>
    <w:lsdException w:name="heading 5" w:semiHidden="1" w:uiPriority="32" w:unhideWhenUsed="1" w:qFormat="1"/>
    <w:lsdException w:name="heading 6" w:semiHidden="1" w:uiPriority="32" w:unhideWhenUsed="1" w:qFormat="1"/>
    <w:lsdException w:name="heading 7" w:semiHidden="1" w:uiPriority="32" w:unhideWhenUsed="1" w:qFormat="1"/>
    <w:lsdException w:name="heading 8" w:semiHidden="1" w:uiPriority="32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E1E06"/>
    <w:pPr>
      <w:contextualSpacing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32"/>
    <w:qFormat/>
    <w:rsid w:val="00DD60A4"/>
    <w:pPr>
      <w:keepNext/>
      <w:keepLines/>
      <w:spacing w:before="480" w:after="0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32"/>
    <w:semiHidden/>
    <w:unhideWhenUsed/>
    <w:qFormat/>
    <w:rsid w:val="009159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2"/>
    <w:semiHidden/>
    <w:unhideWhenUsed/>
    <w:qFormat/>
    <w:rsid w:val="00AD1D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2"/>
    <w:semiHidden/>
    <w:unhideWhenUsed/>
    <w:qFormat/>
    <w:rsid w:val="00915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32"/>
    <w:semiHidden/>
    <w:unhideWhenUsed/>
    <w:qFormat/>
    <w:rsid w:val="00AD1D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32"/>
    <w:semiHidden/>
    <w:unhideWhenUsed/>
    <w:qFormat/>
    <w:rsid w:val="00AD1D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32"/>
    <w:semiHidden/>
    <w:unhideWhenUsed/>
    <w:qFormat/>
    <w:rsid w:val="00AD1D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32"/>
    <w:semiHidden/>
    <w:unhideWhenUsed/>
    <w:qFormat/>
    <w:rsid w:val="00AD1D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32"/>
    <w:semiHidden/>
    <w:unhideWhenUsed/>
    <w:qFormat/>
    <w:rsid w:val="00DD60A4"/>
    <w:pPr>
      <w:keepNext/>
      <w:keepLines/>
      <w:spacing w:before="200" w:after="0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0C71"/>
    <w:rPr>
      <w:color w:val="595959" w:themeColor="text1" w:themeTint="A6"/>
    </w:rPr>
  </w:style>
  <w:style w:type="paragraph" w:customStyle="1" w:styleId="NewsletterDate">
    <w:name w:val="Newsletter Date"/>
    <w:next w:val="Normal"/>
    <w:link w:val="NewsletterDateChar"/>
    <w:uiPriority w:val="2"/>
    <w:qFormat/>
    <w:rsid w:val="009630D9"/>
    <w:pPr>
      <w:spacing w:after="0"/>
      <w:jc w:val="right"/>
    </w:pPr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character" w:customStyle="1" w:styleId="NewsletterDateChar">
    <w:name w:val="Newsletter Date Char"/>
    <w:basedOn w:val="DefaultParagraphFont"/>
    <w:link w:val="NewsletterDate"/>
    <w:uiPriority w:val="2"/>
    <w:rsid w:val="009630D9"/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uiPriority w:val="3"/>
    <w:qFormat/>
    <w:rsid w:val="00FE0AEA"/>
    <w:pPr>
      <w:spacing w:before="360" w:after="240"/>
    </w:pPr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uiPriority w:val="3"/>
    <w:rsid w:val="00FE0AEA"/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32"/>
    <w:rsid w:val="00963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Heading9Char">
    <w:name w:val="Heading 9 Char"/>
    <w:basedOn w:val="DefaultParagraphFont"/>
    <w:link w:val="Heading9"/>
    <w:uiPriority w:val="32"/>
    <w:semiHidden/>
    <w:rsid w:val="009630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D60A4"/>
  </w:style>
  <w:style w:type="paragraph" w:styleId="Footer">
    <w:name w:val="footer"/>
    <w:basedOn w:val="Normal"/>
    <w:link w:val="Foot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D60A4"/>
  </w:style>
  <w:style w:type="paragraph" w:styleId="Quote">
    <w:name w:val="Quote"/>
    <w:basedOn w:val="Normal"/>
    <w:link w:val="QuoteChar"/>
    <w:uiPriority w:val="5"/>
    <w:qFormat/>
    <w:rsid w:val="007F74B6"/>
    <w:pPr>
      <w:pBdr>
        <w:top w:val="single" w:sz="2" w:space="16" w:color="C0504D" w:themeColor="accent2"/>
        <w:left w:val="single" w:sz="2" w:space="8" w:color="C0504D" w:themeColor="accent2"/>
        <w:bottom w:val="single" w:sz="2" w:space="16" w:color="C0504D" w:themeColor="accent2"/>
        <w:right w:val="single" w:sz="2" w:space="8" w:color="C0504D" w:themeColor="accent2"/>
      </w:pBdr>
      <w:shd w:val="clear" w:color="auto" w:fill="C0504D" w:themeFill="accent2"/>
      <w:ind w:left="72" w:right="72"/>
    </w:pPr>
    <w:rPr>
      <w:i/>
      <w:iCs/>
      <w:color w:val="FFFFFF" w:themeColor="background1"/>
      <w:sz w:val="28"/>
    </w:rPr>
  </w:style>
  <w:style w:type="character" w:customStyle="1" w:styleId="QuoteChar">
    <w:name w:val="Quote Char"/>
    <w:basedOn w:val="DefaultParagraphFont"/>
    <w:link w:val="Quote"/>
    <w:uiPriority w:val="5"/>
    <w:rsid w:val="009630D9"/>
    <w:rPr>
      <w:i/>
      <w:iCs/>
      <w:color w:val="FFFFFF" w:themeColor="background1"/>
      <w:sz w:val="28"/>
      <w:shd w:val="clear" w:color="auto" w:fill="C0504D" w:themeFill="accent2"/>
    </w:rPr>
  </w:style>
  <w:style w:type="paragraph" w:styleId="IntenseQuote">
    <w:name w:val="Intense Quote"/>
    <w:basedOn w:val="Normal"/>
    <w:link w:val="IntenseQuoteChar"/>
    <w:uiPriority w:val="6"/>
    <w:qFormat/>
    <w:rsid w:val="003B6895"/>
    <w:rPr>
      <w:b/>
      <w:iCs/>
      <w:color w:val="C0504D" w:themeColor="accent2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6"/>
    <w:rsid w:val="003B6895"/>
    <w:rPr>
      <w:b/>
      <w:iCs/>
      <w:color w:val="C0504D" w:themeColor="accent2"/>
      <w:sz w:val="28"/>
    </w:rPr>
  </w:style>
  <w:style w:type="paragraph" w:styleId="BlockText">
    <w:name w:val="Block Text"/>
    <w:basedOn w:val="Normal"/>
    <w:uiPriority w:val="99"/>
    <w:semiHidden/>
    <w:unhideWhenUsed/>
    <w:rsid w:val="0091593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32"/>
    <w:semiHidden/>
    <w:rsid w:val="009630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32"/>
    <w:semiHidden/>
    <w:rsid w:val="009630D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0C71"/>
    <w:rPr>
      <w:color w:val="595959" w:themeColor="text1" w:themeTint="A6"/>
      <w:shd w:val="clear" w:color="auto" w:fill="E6E6E6"/>
    </w:rPr>
  </w:style>
  <w:style w:type="paragraph" w:styleId="Title">
    <w:name w:val="Title"/>
    <w:basedOn w:val="Normal"/>
    <w:link w:val="TitleChar"/>
    <w:uiPriority w:val="1"/>
    <w:qFormat/>
    <w:rsid w:val="009630D9"/>
    <w:pPr>
      <w:pBdr>
        <w:top w:val="single" w:sz="2" w:space="6" w:color="8064A2" w:themeColor="accent4"/>
        <w:left w:val="single" w:sz="2" w:space="8" w:color="8064A2" w:themeColor="accent4"/>
        <w:bottom w:val="single" w:sz="2" w:space="6" w:color="8064A2" w:themeColor="accent4"/>
        <w:right w:val="single" w:sz="2" w:space="8" w:color="8064A2" w:themeColor="accent4"/>
      </w:pBdr>
      <w:shd w:val="clear" w:color="auto" w:fill="8064A2" w:themeFill="accent4"/>
      <w:spacing w:after="0"/>
      <w:ind w:left="72" w:right="288"/>
    </w:pPr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630D9"/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  <w:shd w:val="clear" w:color="auto" w:fill="8064A2" w:themeFill="accent4"/>
    </w:rPr>
  </w:style>
  <w:style w:type="character" w:styleId="BookTitle">
    <w:name w:val="Book Title"/>
    <w:basedOn w:val="DefaultParagraphFont"/>
    <w:uiPriority w:val="33"/>
    <w:semiHidden/>
    <w:unhideWhenUsed/>
    <w:rsid w:val="00AD1D7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1D74"/>
    <w:pPr>
      <w:spacing w:after="200"/>
    </w:pPr>
    <w:rPr>
      <w:i/>
      <w:iCs/>
      <w:color w:val="1F497D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rsid w:val="00AD1D7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32"/>
    <w:semiHidden/>
    <w:rsid w:val="00AD1D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2"/>
    <w:semiHidden/>
    <w:rsid w:val="00AD1D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2"/>
    <w:semiHidden/>
    <w:rsid w:val="00AD1D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D1D74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rsid w:val="00AD1D74"/>
    <w:rPr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uiPriority w:val="34"/>
    <w:semiHidden/>
    <w:unhideWhenUsed/>
    <w:rsid w:val="00AD1D74"/>
    <w:pPr>
      <w:ind w:left="720"/>
    </w:pPr>
  </w:style>
  <w:style w:type="paragraph" w:styleId="NoSpacing">
    <w:name w:val="No Spacing"/>
    <w:uiPriority w:val="1"/>
    <w:semiHidden/>
    <w:unhideWhenUsed/>
    <w:rsid w:val="00AD1D74"/>
    <w:pPr>
      <w:spacing w:after="0"/>
    </w:pPr>
    <w:rPr>
      <w:color w:val="000000" w:themeColor="text1"/>
    </w:rPr>
  </w:style>
  <w:style w:type="character" w:styleId="Strong">
    <w:name w:val="Strong"/>
    <w:basedOn w:val="DefaultParagraphFont"/>
    <w:uiPriority w:val="22"/>
    <w:semiHidden/>
    <w:unhideWhenUsed/>
    <w:rsid w:val="00AD1D7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D1D7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D1D74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rsid w:val="00AD1D7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AD1D74"/>
    <w:rPr>
      <w:smallCaps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1D74"/>
    <w:pPr>
      <w:spacing w:before="240"/>
      <w:jc w:val="left"/>
      <w:outlineLvl w:val="9"/>
    </w:pPr>
    <w:rPr>
      <w:b w:val="0"/>
      <w:bCs w:val="0"/>
      <w:sz w:val="32"/>
      <w:szCs w:val="32"/>
      <w:lang w:bidi="ar-SA"/>
    </w:rPr>
  </w:style>
  <w:style w:type="paragraph" w:customStyle="1" w:styleId="Image">
    <w:name w:val="Image"/>
    <w:basedOn w:val="Normal"/>
    <w:uiPriority w:val="10"/>
    <w:qFormat/>
    <w:rsid w:val="007E1E06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73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39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Roaming\Microsoft\Templates\Class_news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Mangal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D213E-D93E-4711-9A5F-24DFE4BF7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Class_newsletter</Template>
  <TotalTime>0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keywords>September 16, 2019</cp:keywords>
  <cp:lastModifiedBy>PreK1class</cp:lastModifiedBy>
  <cp:revision>2</cp:revision>
  <cp:lastPrinted>2019-09-13T20:05:00Z</cp:lastPrinted>
  <dcterms:created xsi:type="dcterms:W3CDTF">2019-09-13T20:29:00Z</dcterms:created>
  <dcterms:modified xsi:type="dcterms:W3CDTF">2019-09-13T20:29:00Z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2018-04-04T06:00:31.9163258Z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