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797823D6" w:rsidR="004F0D34" w:rsidRPr="00FE0AEA" w:rsidRDefault="007D0B33" w:rsidP="006B696A">
            <w:pPr>
              <w:pStyle w:val="NewsletterDate"/>
            </w:pPr>
            <w:r>
              <w:rPr>
                <w:color w:val="000000" w:themeColor="text1"/>
              </w:rPr>
              <w:t xml:space="preserve">March </w:t>
            </w:r>
            <w:r w:rsidR="00D62DEC">
              <w:rPr>
                <w:color w:val="000000" w:themeColor="text1"/>
              </w:rPr>
              <w:t>23</w:t>
            </w:r>
            <w:r w:rsidR="000A5FC4">
              <w:rPr>
                <w:color w:val="000000" w:themeColor="text1"/>
              </w:rPr>
              <w:t>, 2020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Pr="005A21B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6F0208C4" w14:textId="55064F8C" w:rsidR="005A21BC" w:rsidRDefault="00176ED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Hi,</w:t>
            </w:r>
          </w:p>
          <w:p w14:paraId="5510A92E" w14:textId="3328E988" w:rsidR="004C256A" w:rsidRDefault="008C2153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702C9DDA" w14:textId="5125F0C3" w:rsidR="00993D78" w:rsidRDefault="00D62DE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Welcome back!  I hope you all had a nice break. We will start a new unit on Oceans this week.</w:t>
            </w:r>
          </w:p>
          <w:p w14:paraId="37924168" w14:textId="00E40116" w:rsidR="00D62DEC" w:rsidRDefault="00D62DE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60A555A" w14:textId="7D49F6FC" w:rsidR="00D62DEC" w:rsidRDefault="00D62DE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Class picture day is March 25</w:t>
            </w:r>
            <w:r w:rsidRPr="00D62DE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at 10:20 a.m. If your child does not attend on Wednesdays</w:t>
            </w:r>
            <w:r w:rsidR="000E4135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and your schedule allows</w:t>
            </w:r>
            <w:r w:rsidR="000E4135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you may bring them in around 10:10 so they can be included in the picture. Individual pictures will be also on Wednesday, but we can accommodate having their picture taken on Thursday as well.  </w:t>
            </w:r>
          </w:p>
          <w:p w14:paraId="39F2DE56" w14:textId="354858E4" w:rsidR="00D62DEC" w:rsidRDefault="00D62DE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3386FFE4" w14:textId="4CD38DE5" w:rsidR="00D62DEC" w:rsidRDefault="00D62DE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Thank </w:t>
            </w:r>
            <w:proofErr w:type="gramStart"/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you Dominos</w:t>
            </w:r>
            <w:proofErr w:type="gramEnd"/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for the donation to the school</w:t>
            </w:r>
            <w:r w:rsidR="000E4135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! 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It will be used for new playground equipment.  </w:t>
            </w:r>
          </w:p>
          <w:p w14:paraId="05BBBCDA" w14:textId="0E489E9C" w:rsidR="000E4135" w:rsidRDefault="000E4135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12F98EFB" w14:textId="648F8AAD" w:rsidR="000E4135" w:rsidRDefault="000E4135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See you soon! </w:t>
            </w:r>
            <w:bookmarkStart w:id="0" w:name="_GoBack"/>
            <w:bookmarkEnd w:id="0"/>
          </w:p>
          <w:p w14:paraId="6A1AE001" w14:textId="77777777" w:rsidR="00993D78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9F4D932" w14:textId="7AF7B1EC" w:rsidR="00D72AB0" w:rsidRPr="00C138CD" w:rsidRDefault="00F007D0" w:rsidP="00C138CD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--Miss Laura</w:t>
            </w: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04C8A951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47BEEF58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56683952" w14:textId="5820F7DB" w:rsidR="00993D78" w:rsidRDefault="00993D78" w:rsidP="005C121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2AF77910" w14:textId="4EE45EF2" w:rsidR="005C1210" w:rsidRDefault="005C1210" w:rsidP="005C1210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pICTURE dAY- mARCH 25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  <w:p w14:paraId="2A1B51C4" w14:textId="77777777" w:rsidR="005C1210" w:rsidRPr="005C1210" w:rsidRDefault="005C1210" w:rsidP="005C121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3A0D4AB3" w14:textId="702C27E9" w:rsidR="005C1210" w:rsidRDefault="005C1210" w:rsidP="005C1210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pARENT/tEACHER coNFERENCES aPRIL 6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-10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AND aPRIL 13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  <w:p w14:paraId="69041133" w14:textId="77777777" w:rsidR="005C1210" w:rsidRDefault="005C1210" w:rsidP="005C121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1644629" w14:textId="39C25B0F" w:rsidR="005C1210" w:rsidRDefault="005C1210" w:rsidP="005C1210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kINDERgARETN rEGISTRATION aPRIL WEEK OF aPRIL 13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  <w:p w14:paraId="0316FF7D" w14:textId="77777777" w:rsidR="00993D78" w:rsidRPr="00783448" w:rsidRDefault="00993D78" w:rsidP="00993D78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2B6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A5FC4"/>
    <w:rsid w:val="000B6B5F"/>
    <w:rsid w:val="000C017D"/>
    <w:rsid w:val="000C7D92"/>
    <w:rsid w:val="000E4135"/>
    <w:rsid w:val="000F0843"/>
    <w:rsid w:val="000F3AD0"/>
    <w:rsid w:val="001107B2"/>
    <w:rsid w:val="00113929"/>
    <w:rsid w:val="0012488A"/>
    <w:rsid w:val="00127B84"/>
    <w:rsid w:val="0013434A"/>
    <w:rsid w:val="0017627B"/>
    <w:rsid w:val="00176EDC"/>
    <w:rsid w:val="001855BE"/>
    <w:rsid w:val="001900CF"/>
    <w:rsid w:val="001A6C4B"/>
    <w:rsid w:val="001C0B04"/>
    <w:rsid w:val="001C49BD"/>
    <w:rsid w:val="001C55A3"/>
    <w:rsid w:val="001C73B2"/>
    <w:rsid w:val="001D22C0"/>
    <w:rsid w:val="001F05F2"/>
    <w:rsid w:val="001F7C38"/>
    <w:rsid w:val="00204B0B"/>
    <w:rsid w:val="00223B36"/>
    <w:rsid w:val="00224B7C"/>
    <w:rsid w:val="00261B6E"/>
    <w:rsid w:val="002A68F2"/>
    <w:rsid w:val="002F5C00"/>
    <w:rsid w:val="00306B13"/>
    <w:rsid w:val="00312EE9"/>
    <w:rsid w:val="00316362"/>
    <w:rsid w:val="0031698D"/>
    <w:rsid w:val="003176EA"/>
    <w:rsid w:val="00345B09"/>
    <w:rsid w:val="00383D66"/>
    <w:rsid w:val="0039087F"/>
    <w:rsid w:val="003B21B4"/>
    <w:rsid w:val="003B6895"/>
    <w:rsid w:val="003E21F0"/>
    <w:rsid w:val="00427DBC"/>
    <w:rsid w:val="004512BF"/>
    <w:rsid w:val="0047573F"/>
    <w:rsid w:val="004A4CDF"/>
    <w:rsid w:val="004A552C"/>
    <w:rsid w:val="004B1491"/>
    <w:rsid w:val="004B1FCC"/>
    <w:rsid w:val="004C0402"/>
    <w:rsid w:val="004C256A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21BC"/>
    <w:rsid w:val="005A3D35"/>
    <w:rsid w:val="005C1210"/>
    <w:rsid w:val="005D4158"/>
    <w:rsid w:val="005E5DB5"/>
    <w:rsid w:val="005F17AF"/>
    <w:rsid w:val="00600FA0"/>
    <w:rsid w:val="00615239"/>
    <w:rsid w:val="006309E6"/>
    <w:rsid w:val="00630A37"/>
    <w:rsid w:val="006634F9"/>
    <w:rsid w:val="00690C71"/>
    <w:rsid w:val="006B696A"/>
    <w:rsid w:val="006D3686"/>
    <w:rsid w:val="006F2BBF"/>
    <w:rsid w:val="007129DF"/>
    <w:rsid w:val="00713F19"/>
    <w:rsid w:val="00771626"/>
    <w:rsid w:val="007724AB"/>
    <w:rsid w:val="00783448"/>
    <w:rsid w:val="00785568"/>
    <w:rsid w:val="00795096"/>
    <w:rsid w:val="007B2312"/>
    <w:rsid w:val="007C6AC9"/>
    <w:rsid w:val="007D0B33"/>
    <w:rsid w:val="007D6C9E"/>
    <w:rsid w:val="007E1E06"/>
    <w:rsid w:val="007F35AB"/>
    <w:rsid w:val="007F74B6"/>
    <w:rsid w:val="0080346A"/>
    <w:rsid w:val="00806C3A"/>
    <w:rsid w:val="00833ABF"/>
    <w:rsid w:val="00853238"/>
    <w:rsid w:val="00853391"/>
    <w:rsid w:val="00855A8D"/>
    <w:rsid w:val="008831EC"/>
    <w:rsid w:val="008A18A4"/>
    <w:rsid w:val="008A5906"/>
    <w:rsid w:val="008C2153"/>
    <w:rsid w:val="008C2DF8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93D78"/>
    <w:rsid w:val="009A200F"/>
    <w:rsid w:val="009A71FF"/>
    <w:rsid w:val="009C4CD3"/>
    <w:rsid w:val="009E24C8"/>
    <w:rsid w:val="00A026E7"/>
    <w:rsid w:val="00A0456B"/>
    <w:rsid w:val="00A21FDE"/>
    <w:rsid w:val="00A4407F"/>
    <w:rsid w:val="00A827C8"/>
    <w:rsid w:val="00AA71A8"/>
    <w:rsid w:val="00AA72C5"/>
    <w:rsid w:val="00AB3ED4"/>
    <w:rsid w:val="00AD10E8"/>
    <w:rsid w:val="00AD1D74"/>
    <w:rsid w:val="00AD2428"/>
    <w:rsid w:val="00AE319E"/>
    <w:rsid w:val="00B21B93"/>
    <w:rsid w:val="00B342A9"/>
    <w:rsid w:val="00B555C2"/>
    <w:rsid w:val="00BA0E7B"/>
    <w:rsid w:val="00BB1F73"/>
    <w:rsid w:val="00BB788E"/>
    <w:rsid w:val="00BE25CF"/>
    <w:rsid w:val="00BF114E"/>
    <w:rsid w:val="00BF19F1"/>
    <w:rsid w:val="00C138CD"/>
    <w:rsid w:val="00C169AA"/>
    <w:rsid w:val="00C243F9"/>
    <w:rsid w:val="00C36000"/>
    <w:rsid w:val="00C419E0"/>
    <w:rsid w:val="00C424C9"/>
    <w:rsid w:val="00C5306F"/>
    <w:rsid w:val="00C74597"/>
    <w:rsid w:val="00CB1FE7"/>
    <w:rsid w:val="00CD3E4D"/>
    <w:rsid w:val="00CD7B4D"/>
    <w:rsid w:val="00CF1D3A"/>
    <w:rsid w:val="00CF3D09"/>
    <w:rsid w:val="00D06254"/>
    <w:rsid w:val="00D26DC8"/>
    <w:rsid w:val="00D4038D"/>
    <w:rsid w:val="00D44858"/>
    <w:rsid w:val="00D44E15"/>
    <w:rsid w:val="00D62DEC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EF53F9"/>
    <w:rsid w:val="00F007D0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DE67-B832-48C1-8CE7-094F50A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2020-03-06T18:57:00Z</cp:lastPrinted>
  <dcterms:created xsi:type="dcterms:W3CDTF">2020-03-13T20:01:00Z</dcterms:created>
  <dcterms:modified xsi:type="dcterms:W3CDTF">2020-03-13T20:01:00Z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