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33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81"/>
      </w:tblGrid>
      <w:tr w:rsidR="004F0D34" w:rsidRPr="00FE0AEA" w14:paraId="655797AE" w14:textId="77777777" w:rsidTr="007724AB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</w:p>
        </w:tc>
        <w:tc>
          <w:tcPr>
            <w:tcW w:w="5581" w:type="dxa"/>
          </w:tcPr>
          <w:p w14:paraId="4A381A59" w14:textId="3EF49AE3" w:rsidR="004F0D34" w:rsidRPr="00FE0AEA" w:rsidRDefault="002F5C00" w:rsidP="006B696A">
            <w:pPr>
              <w:pStyle w:val="NewsletterDate"/>
            </w:pPr>
            <w:r>
              <w:rPr>
                <w:color w:val="000000" w:themeColor="text1"/>
              </w:rPr>
              <w:t xml:space="preserve">February </w:t>
            </w:r>
            <w:r w:rsidR="00993D78">
              <w:rPr>
                <w:color w:val="000000" w:themeColor="text1"/>
              </w:rPr>
              <w:t>24</w:t>
            </w:r>
            <w:r w:rsidR="000A5FC4">
              <w:rPr>
                <w:color w:val="000000" w:themeColor="text1"/>
              </w:rPr>
              <w:t>, 2020</w:t>
            </w:r>
          </w:p>
        </w:tc>
      </w:tr>
      <w:tr w:rsidR="00AA72C5" w:rsidRPr="00FE0AEA" w14:paraId="329B2566" w14:textId="77777777" w:rsidTr="007724AB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59AC3F2C" w14:textId="207C26C3" w:rsidR="00176EDC" w:rsidRPr="005A21BC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eastAsiaTheme="majorHAnsi"/>
                <w:b/>
                <w:i w:val="0"/>
                <w:iCs w:val="0"/>
                <w:caps/>
                <w:color w:val="1F497D" w:themeColor="text2"/>
                <w:spacing w:val="10"/>
                <w:szCs w:val="24"/>
                <w:lang w:bidi="en-US"/>
              </w:rPr>
            </w:pPr>
          </w:p>
          <w:p w14:paraId="6F0208C4" w14:textId="55064F8C" w:rsidR="005A21BC" w:rsidRDefault="00176EDC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 w:rsidRPr="005A21BC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Hi,</w:t>
            </w:r>
          </w:p>
          <w:p w14:paraId="5510A92E" w14:textId="3328E988" w:rsidR="004C256A" w:rsidRDefault="008C2153" w:rsidP="004C256A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14:paraId="20523368" w14:textId="435EA76B" w:rsidR="00BF114E" w:rsidRDefault="008C2153" w:rsidP="00993D78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We will </w:t>
            </w:r>
            <w:r w:rsidR="00993D78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start a new unit on the Rainforest this week.  We will discuss the layers of the rainforest, what animals live there and what foods come from the rainforest that we eat daily.</w:t>
            </w:r>
          </w:p>
          <w:p w14:paraId="1199AA6C" w14:textId="4F2B9E1E" w:rsidR="00993D78" w:rsidRDefault="00993D78" w:rsidP="00993D78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575DB72B" w14:textId="3E5287D3" w:rsidR="00993D78" w:rsidRDefault="00993D78" w:rsidP="00993D78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We will have a dentist visit our class on Monday and talk to us about how to keep our teeth clean and mouths healthy.  </w:t>
            </w:r>
          </w:p>
          <w:p w14:paraId="496C23D9" w14:textId="54A825DB" w:rsidR="00993D78" w:rsidRDefault="00993D78" w:rsidP="00993D78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51C11D39" w14:textId="4F029EC0" w:rsidR="00993D78" w:rsidRDefault="00993D78" w:rsidP="00993D78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The book fair will be set up in the office during the first week in March.  </w:t>
            </w:r>
          </w:p>
          <w:p w14:paraId="2763B212" w14:textId="37641AB7" w:rsidR="00AE319E" w:rsidRDefault="00993D7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14:paraId="1661BA45" w14:textId="594C79FE" w:rsidR="00993D78" w:rsidRDefault="00993D7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Thank you for making treats and </w:t>
            </w:r>
            <w:r w:rsidR="0012488A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helping</w:t>
            </w: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at our Valentine’s Day party. It was so </w:t>
            </w:r>
            <w:r w:rsidR="0012488A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fun,</w:t>
            </w: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and the kids had a great time.  </w:t>
            </w:r>
          </w:p>
          <w:p w14:paraId="5A54004A" w14:textId="639BEEFF" w:rsidR="00993D78" w:rsidRDefault="00993D7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702C9DDA" w14:textId="689653D4" w:rsidR="00993D78" w:rsidRDefault="00993D7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Thank you to those who brought snack this week.</w:t>
            </w:r>
          </w:p>
          <w:p w14:paraId="6A1AE001" w14:textId="77777777" w:rsidR="00993D78" w:rsidRDefault="00993D7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49F4D932" w14:textId="7AF7B1EC" w:rsidR="00D72AB0" w:rsidRPr="00C138CD" w:rsidRDefault="00F007D0" w:rsidP="00C138CD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--Miss Laura</w:t>
            </w:r>
          </w:p>
        </w:tc>
        <w:tc>
          <w:tcPr>
            <w:tcW w:w="5581" w:type="dxa"/>
            <w:tcMar>
              <w:left w:w="288" w:type="dxa"/>
              <w:right w:w="115" w:type="dxa"/>
            </w:tcMar>
          </w:tcPr>
          <w:p w14:paraId="513D3505" w14:textId="772E746B" w:rsidR="00853238" w:rsidRDefault="00853238" w:rsidP="007F74B6">
            <w:pPr>
              <w:pStyle w:val="SectionLabelALLCAPS"/>
            </w:pPr>
          </w:p>
          <w:p w14:paraId="3427E333" w14:textId="47B88CB6" w:rsidR="00853238" w:rsidRDefault="00853238" w:rsidP="007F74B6">
            <w:pPr>
              <w:pStyle w:val="SectionLabelALLCAPS"/>
            </w:pPr>
          </w:p>
          <w:p w14:paraId="7943E1F5" w14:textId="7047B9D3" w:rsidR="00853238" w:rsidRDefault="00853238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  <w:r w:rsidRPr="00527A9D">
              <w:rPr>
                <w:rFonts w:ascii="Comic Sans MS" w:hAnsi="Comic Sans MS"/>
                <w:color w:val="auto"/>
              </w:rPr>
              <w:t>Upcoming Dates:</w:t>
            </w:r>
          </w:p>
          <w:p w14:paraId="701D65D1" w14:textId="62AD782F" w:rsidR="002A68F2" w:rsidRDefault="002A68F2" w:rsidP="00FC165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04C8A951" w14:textId="77777777" w:rsidR="004C256A" w:rsidRPr="004C256A" w:rsidRDefault="004C256A" w:rsidP="004C256A">
            <w:pPr>
              <w:pStyle w:val="SectionLabelALLCAPS"/>
              <w:rPr>
                <w:rFonts w:ascii="Comic Sans MS" w:hAnsi="Comic Sans MS"/>
                <w:color w:val="auto"/>
              </w:rPr>
            </w:pPr>
          </w:p>
          <w:p w14:paraId="47BEEF58" w14:textId="77777777" w:rsidR="004C256A" w:rsidRPr="004C256A" w:rsidRDefault="004C256A" w:rsidP="004C256A">
            <w:pPr>
              <w:pStyle w:val="SectionLabelALLCAPS"/>
              <w:rPr>
                <w:rFonts w:ascii="Comic Sans MS" w:hAnsi="Comic Sans MS"/>
                <w:color w:val="auto"/>
              </w:rPr>
            </w:pPr>
          </w:p>
          <w:p w14:paraId="5DFACEB6" w14:textId="79D90371" w:rsidR="008C2153" w:rsidRDefault="008C2153" w:rsidP="008C2153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6DF5AFDA" w14:textId="48E6B987" w:rsidR="00E27131" w:rsidRDefault="008C2153" w:rsidP="00783448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783448">
              <w:rPr>
                <w:rFonts w:ascii="Comic Sans MS" w:hAnsi="Comic Sans MS"/>
                <w:color w:val="auto"/>
                <w:sz w:val="22"/>
                <w:szCs w:val="22"/>
              </w:rPr>
              <w:t xml:space="preserve">Spring Break March </w:t>
            </w:r>
            <w:r w:rsidR="00783448" w:rsidRPr="00783448">
              <w:rPr>
                <w:rFonts w:ascii="Comic Sans MS" w:hAnsi="Comic Sans MS"/>
                <w:color w:val="auto"/>
                <w:sz w:val="22"/>
                <w:szCs w:val="22"/>
              </w:rPr>
              <w:t>1</w:t>
            </w:r>
            <w:r w:rsidR="009C4CD3">
              <w:rPr>
                <w:rFonts w:ascii="Comic Sans MS" w:hAnsi="Comic Sans MS"/>
                <w:color w:val="auto"/>
                <w:sz w:val="22"/>
                <w:szCs w:val="22"/>
              </w:rPr>
              <w:t>6</w:t>
            </w:r>
            <w:r w:rsidR="00783448" w:rsidRPr="00783448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 w:rsidR="00783448" w:rsidRPr="00783448">
              <w:rPr>
                <w:rFonts w:ascii="Comic Sans MS" w:hAnsi="Comic Sans MS"/>
                <w:color w:val="auto"/>
                <w:sz w:val="22"/>
                <w:szCs w:val="22"/>
              </w:rPr>
              <w:t>-2</w:t>
            </w:r>
            <w:r w:rsidR="009C4CD3">
              <w:rPr>
                <w:rFonts w:ascii="Comic Sans MS" w:hAnsi="Comic Sans MS"/>
                <w:color w:val="auto"/>
                <w:sz w:val="22"/>
                <w:szCs w:val="22"/>
              </w:rPr>
              <w:t>0</w:t>
            </w:r>
            <w:r w:rsidR="009C4CD3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 w:rsidR="00783448" w:rsidRPr="00783448">
              <w:rPr>
                <w:rFonts w:ascii="Comic Sans MS" w:hAnsi="Comic Sans MS"/>
                <w:color w:val="auto"/>
                <w:sz w:val="22"/>
                <w:szCs w:val="22"/>
              </w:rPr>
              <w:t xml:space="preserve"> –No school</w:t>
            </w:r>
          </w:p>
          <w:p w14:paraId="56683952" w14:textId="776BF15A" w:rsidR="00993D78" w:rsidRDefault="00993D78" w:rsidP="00993D78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0316FF7D" w14:textId="77777777" w:rsidR="00993D78" w:rsidRPr="00783448" w:rsidRDefault="00993D78" w:rsidP="00993D78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5A7D07AB" w14:textId="77777777" w:rsidR="0017627B" w:rsidRDefault="0017627B" w:rsidP="007F74B6"/>
          <w:p w14:paraId="099C1227" w14:textId="13F63C27" w:rsidR="0017627B" w:rsidRDefault="0017627B" w:rsidP="007F74B6"/>
          <w:p w14:paraId="5990B387" w14:textId="77777777" w:rsidR="0017627B" w:rsidRDefault="0017627B" w:rsidP="007F74B6"/>
          <w:p w14:paraId="1511CBBD" w14:textId="77777777" w:rsidR="007724AB" w:rsidRDefault="007724AB" w:rsidP="007F74B6"/>
          <w:p w14:paraId="315BB0E8" w14:textId="77777777" w:rsidR="007724AB" w:rsidRDefault="007724AB" w:rsidP="007F74B6"/>
          <w:p w14:paraId="4E0CD4F4" w14:textId="77777777" w:rsidR="007724AB" w:rsidRDefault="007724AB" w:rsidP="007F74B6"/>
          <w:p w14:paraId="3C5FCDA2" w14:textId="77777777" w:rsidR="007724AB" w:rsidRDefault="007724AB" w:rsidP="007F74B6"/>
          <w:p w14:paraId="7B6C0F17" w14:textId="77777777" w:rsidR="007724AB" w:rsidRDefault="007724AB" w:rsidP="007F74B6"/>
          <w:p w14:paraId="4242C17D" w14:textId="77777777" w:rsidR="007724AB" w:rsidRDefault="007724AB" w:rsidP="007F74B6"/>
          <w:p w14:paraId="7600F6FC" w14:textId="77777777" w:rsidR="007724AB" w:rsidRDefault="007724AB" w:rsidP="007F74B6"/>
          <w:p w14:paraId="6AAF62B8" w14:textId="77777777" w:rsidR="007724AB" w:rsidRDefault="007724AB" w:rsidP="007F74B6"/>
          <w:p w14:paraId="39454CAC" w14:textId="1E101982" w:rsidR="007724AB" w:rsidRPr="00FE0AEA" w:rsidRDefault="007724AB" w:rsidP="007F74B6"/>
        </w:tc>
      </w:tr>
    </w:tbl>
    <w:p w14:paraId="6C8FDCFB" w14:textId="7D9B80B1" w:rsidR="00DB5549" w:rsidRDefault="00DB5549" w:rsidP="00DB5549">
      <w:pPr>
        <w:sectPr w:rsidR="00DB5549" w:rsidSect="00345B09">
          <w:headerReference w:type="default" r:id="rId8"/>
          <w:headerReference w:type="first" r:id="rId9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2BBF6F0" w14:textId="672F2458" w:rsidR="00345B09" w:rsidRDefault="00345B09" w:rsidP="007724AB"/>
    <w:sectPr w:rsidR="00345B09" w:rsidSect="00345B09"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" name="Picture 2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DE5B1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3" name="Picture 3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6344E"/>
    <w:multiLevelType w:val="hybridMultilevel"/>
    <w:tmpl w:val="A6E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569"/>
    <w:multiLevelType w:val="hybridMultilevel"/>
    <w:tmpl w:val="F40A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34FC"/>
    <w:multiLevelType w:val="hybridMultilevel"/>
    <w:tmpl w:val="0620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5332D"/>
    <w:rsid w:val="0008008E"/>
    <w:rsid w:val="000805EA"/>
    <w:rsid w:val="000A5FC4"/>
    <w:rsid w:val="000B6B5F"/>
    <w:rsid w:val="000C017D"/>
    <w:rsid w:val="000C7D92"/>
    <w:rsid w:val="000F0843"/>
    <w:rsid w:val="000F3AD0"/>
    <w:rsid w:val="001107B2"/>
    <w:rsid w:val="00113929"/>
    <w:rsid w:val="0012488A"/>
    <w:rsid w:val="00127B84"/>
    <w:rsid w:val="0013434A"/>
    <w:rsid w:val="0017627B"/>
    <w:rsid w:val="00176EDC"/>
    <w:rsid w:val="001855BE"/>
    <w:rsid w:val="001900CF"/>
    <w:rsid w:val="001A6C4B"/>
    <w:rsid w:val="001C0B04"/>
    <w:rsid w:val="001C49BD"/>
    <w:rsid w:val="001C55A3"/>
    <w:rsid w:val="001C73B2"/>
    <w:rsid w:val="001D22C0"/>
    <w:rsid w:val="001F05F2"/>
    <w:rsid w:val="001F7C38"/>
    <w:rsid w:val="00204B0B"/>
    <w:rsid w:val="00223B36"/>
    <w:rsid w:val="00224B7C"/>
    <w:rsid w:val="00261B6E"/>
    <w:rsid w:val="002A68F2"/>
    <w:rsid w:val="002F5C00"/>
    <w:rsid w:val="00306B13"/>
    <w:rsid w:val="00312EE9"/>
    <w:rsid w:val="00316362"/>
    <w:rsid w:val="0031698D"/>
    <w:rsid w:val="003176EA"/>
    <w:rsid w:val="00345B09"/>
    <w:rsid w:val="00383D66"/>
    <w:rsid w:val="0039087F"/>
    <w:rsid w:val="003B21B4"/>
    <w:rsid w:val="003B6895"/>
    <w:rsid w:val="003E21F0"/>
    <w:rsid w:val="00427DBC"/>
    <w:rsid w:val="004512BF"/>
    <w:rsid w:val="0047573F"/>
    <w:rsid w:val="004A4CDF"/>
    <w:rsid w:val="004A552C"/>
    <w:rsid w:val="004B1491"/>
    <w:rsid w:val="004B1FCC"/>
    <w:rsid w:val="004C0402"/>
    <w:rsid w:val="004C256A"/>
    <w:rsid w:val="004C3871"/>
    <w:rsid w:val="004E691D"/>
    <w:rsid w:val="004F0D34"/>
    <w:rsid w:val="004F0F33"/>
    <w:rsid w:val="00500AA0"/>
    <w:rsid w:val="00527A9D"/>
    <w:rsid w:val="00547D0B"/>
    <w:rsid w:val="0059195C"/>
    <w:rsid w:val="00591DA5"/>
    <w:rsid w:val="0059374E"/>
    <w:rsid w:val="005A21BC"/>
    <w:rsid w:val="005A3D35"/>
    <w:rsid w:val="005E5DB5"/>
    <w:rsid w:val="005F17AF"/>
    <w:rsid w:val="00600FA0"/>
    <w:rsid w:val="00615239"/>
    <w:rsid w:val="006309E6"/>
    <w:rsid w:val="00630A37"/>
    <w:rsid w:val="006634F9"/>
    <w:rsid w:val="00690C71"/>
    <w:rsid w:val="006B696A"/>
    <w:rsid w:val="006D3686"/>
    <w:rsid w:val="006F2BBF"/>
    <w:rsid w:val="007129DF"/>
    <w:rsid w:val="00713F19"/>
    <w:rsid w:val="00771626"/>
    <w:rsid w:val="007724AB"/>
    <w:rsid w:val="00783448"/>
    <w:rsid w:val="00785568"/>
    <w:rsid w:val="00795096"/>
    <w:rsid w:val="007B2312"/>
    <w:rsid w:val="007C6AC9"/>
    <w:rsid w:val="007D6C9E"/>
    <w:rsid w:val="007E1E06"/>
    <w:rsid w:val="007F35AB"/>
    <w:rsid w:val="007F74B6"/>
    <w:rsid w:val="0080346A"/>
    <w:rsid w:val="00806C3A"/>
    <w:rsid w:val="00833ABF"/>
    <w:rsid w:val="00853238"/>
    <w:rsid w:val="00853391"/>
    <w:rsid w:val="00855A8D"/>
    <w:rsid w:val="008831EC"/>
    <w:rsid w:val="008A18A4"/>
    <w:rsid w:val="008A5906"/>
    <w:rsid w:val="008C2153"/>
    <w:rsid w:val="008C2DF8"/>
    <w:rsid w:val="008C6625"/>
    <w:rsid w:val="008D5547"/>
    <w:rsid w:val="008E32C7"/>
    <w:rsid w:val="00915937"/>
    <w:rsid w:val="009361ED"/>
    <w:rsid w:val="009411BC"/>
    <w:rsid w:val="009603E2"/>
    <w:rsid w:val="009630D9"/>
    <w:rsid w:val="0096511B"/>
    <w:rsid w:val="00990252"/>
    <w:rsid w:val="0099119B"/>
    <w:rsid w:val="00993D78"/>
    <w:rsid w:val="009A200F"/>
    <w:rsid w:val="009C4CD3"/>
    <w:rsid w:val="009E24C8"/>
    <w:rsid w:val="00A026E7"/>
    <w:rsid w:val="00A0456B"/>
    <w:rsid w:val="00A21FDE"/>
    <w:rsid w:val="00A4407F"/>
    <w:rsid w:val="00A827C8"/>
    <w:rsid w:val="00AA71A8"/>
    <w:rsid w:val="00AA72C5"/>
    <w:rsid w:val="00AB3ED4"/>
    <w:rsid w:val="00AD10E8"/>
    <w:rsid w:val="00AD1D74"/>
    <w:rsid w:val="00AD2428"/>
    <w:rsid w:val="00AE319E"/>
    <w:rsid w:val="00B21B93"/>
    <w:rsid w:val="00B342A9"/>
    <w:rsid w:val="00B555C2"/>
    <w:rsid w:val="00BA0E7B"/>
    <w:rsid w:val="00BB1F73"/>
    <w:rsid w:val="00BB788E"/>
    <w:rsid w:val="00BE25CF"/>
    <w:rsid w:val="00BF114E"/>
    <w:rsid w:val="00BF19F1"/>
    <w:rsid w:val="00C138CD"/>
    <w:rsid w:val="00C169AA"/>
    <w:rsid w:val="00C243F9"/>
    <w:rsid w:val="00C36000"/>
    <w:rsid w:val="00C419E0"/>
    <w:rsid w:val="00C424C9"/>
    <w:rsid w:val="00C5306F"/>
    <w:rsid w:val="00C74597"/>
    <w:rsid w:val="00CB1FE7"/>
    <w:rsid w:val="00CD3E4D"/>
    <w:rsid w:val="00CD7B4D"/>
    <w:rsid w:val="00CF1D3A"/>
    <w:rsid w:val="00CF3D09"/>
    <w:rsid w:val="00D06254"/>
    <w:rsid w:val="00D26DC8"/>
    <w:rsid w:val="00D4038D"/>
    <w:rsid w:val="00D44E15"/>
    <w:rsid w:val="00D72AB0"/>
    <w:rsid w:val="00D878E7"/>
    <w:rsid w:val="00DB5549"/>
    <w:rsid w:val="00DC0FCB"/>
    <w:rsid w:val="00DC14C4"/>
    <w:rsid w:val="00DD60A4"/>
    <w:rsid w:val="00E01829"/>
    <w:rsid w:val="00E27131"/>
    <w:rsid w:val="00E93E23"/>
    <w:rsid w:val="00E95250"/>
    <w:rsid w:val="00ED4F35"/>
    <w:rsid w:val="00ED4F68"/>
    <w:rsid w:val="00EE034B"/>
    <w:rsid w:val="00EF53F9"/>
    <w:rsid w:val="00F007D0"/>
    <w:rsid w:val="00F040A9"/>
    <w:rsid w:val="00F16E8A"/>
    <w:rsid w:val="00F4516F"/>
    <w:rsid w:val="00F81447"/>
    <w:rsid w:val="00FA551B"/>
    <w:rsid w:val="00FC1650"/>
    <w:rsid w:val="00FE0AEA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1834C99C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1FF6-8204-4EE6-9D6F-495C6FA5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16, 2019</cp:keywords>
  <cp:lastModifiedBy>PreK1class</cp:lastModifiedBy>
  <cp:revision>2</cp:revision>
  <cp:lastPrinted>2020-01-17T21:05:00Z</cp:lastPrinted>
  <dcterms:created xsi:type="dcterms:W3CDTF">2020-02-21T21:26:00Z</dcterms:created>
  <dcterms:modified xsi:type="dcterms:W3CDTF">2020-02-21T21:26:00Z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