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33" w:type="pct"/>
        <w:tblLayout w:type="fixed"/>
        <w:tblLook w:val="0000" w:firstRow="0" w:lastRow="0" w:firstColumn="0" w:lastColumn="0" w:noHBand="0" w:noVBand="0"/>
        <w:tblDescription w:val="Layout table"/>
      </w:tblPr>
      <w:tblGrid>
        <w:gridCol w:w="5508"/>
        <w:gridCol w:w="5581"/>
      </w:tblGrid>
      <w:tr w:rsidR="004F0D34" w:rsidRPr="00FE0AEA" w14:paraId="655797AE" w14:textId="77777777" w:rsidTr="0017627B">
        <w:trPr>
          <w:trHeight w:val="2790"/>
        </w:trPr>
        <w:tc>
          <w:tcPr>
            <w:tcW w:w="5508" w:type="dxa"/>
            <w:vAlign w:val="bottom"/>
          </w:tcPr>
          <w:p w14:paraId="1142C97A" w14:textId="77777777" w:rsidR="004F0D34" w:rsidRPr="001C0B04" w:rsidRDefault="006B696A" w:rsidP="006B696A">
            <w:pPr>
              <w:pStyle w:val="Title"/>
              <w:rPr>
                <w:rFonts w:ascii="Comic Sans MS" w:hAnsi="Comic Sans MS"/>
              </w:rPr>
            </w:pPr>
            <w:bookmarkStart w:id="0" w:name="_GoBack"/>
            <w:bookmarkEnd w:id="0"/>
            <w:r w:rsidRPr="00A21FDE">
              <w:rPr>
                <w:rFonts w:ascii="Comic Sans MS" w:hAnsi="Comic Sans MS"/>
                <w:color w:val="000000" w:themeColor="text1"/>
              </w:rPr>
              <w:t xml:space="preserve">Pre-K 1 Class Newsletter </w:t>
            </w:r>
          </w:p>
        </w:tc>
        <w:tc>
          <w:tcPr>
            <w:tcW w:w="5580" w:type="dxa"/>
          </w:tcPr>
          <w:sdt>
            <w:sdtPr>
              <w:rPr>
                <w:color w:val="000000" w:themeColor="text1"/>
              </w:rPr>
              <w:alias w:val="Enter date:"/>
              <w:tag w:val=""/>
              <w:id w:val="-796832915"/>
              <w:placeholder>
                <w:docPart w:val="DB60E867721747B5B9DA03F72D1D8B40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/>
            </w:sdtPr>
            <w:sdtEndPr/>
            <w:sdtContent>
              <w:p w14:paraId="4A381A59" w14:textId="29F2E9B0" w:rsidR="004F0D34" w:rsidRPr="00FE0AEA" w:rsidRDefault="00DB5549" w:rsidP="006B696A">
                <w:pPr>
                  <w:pStyle w:val="NewsletterDate"/>
                </w:pPr>
                <w:r>
                  <w:rPr>
                    <w:color w:val="000000" w:themeColor="text1"/>
                  </w:rPr>
                  <w:t>August 26</w:t>
                </w:r>
                <w:r w:rsidR="00547D0B" w:rsidRPr="0017627B">
                  <w:rPr>
                    <w:color w:val="000000" w:themeColor="text1"/>
                  </w:rPr>
                  <w:t>, 2019</w:t>
                </w:r>
              </w:p>
            </w:sdtContent>
          </w:sdt>
        </w:tc>
      </w:tr>
      <w:tr w:rsidR="00AA72C5" w:rsidRPr="00FE0AEA" w14:paraId="329B2566" w14:textId="77777777" w:rsidTr="0017627B">
        <w:trPr>
          <w:trHeight w:val="10898"/>
        </w:trPr>
        <w:tc>
          <w:tcPr>
            <w:tcW w:w="5508" w:type="dxa"/>
            <w:shd w:val="clear" w:color="auto" w:fill="auto"/>
            <w:tcMar>
              <w:left w:w="115" w:type="dxa"/>
              <w:right w:w="288" w:type="dxa"/>
            </w:tcMar>
          </w:tcPr>
          <w:p w14:paraId="46D73ABA" w14:textId="624B43C5" w:rsidR="006B696A" w:rsidRDefault="006B696A" w:rsidP="00176EDC">
            <w:pPr>
              <w:pStyle w:val="Quote"/>
              <w:pBdr>
                <w:top w:val="single" w:sz="2" w:space="16" w:color="EEECE1" w:themeColor="background2"/>
                <w:left w:val="single" w:sz="2" w:space="8" w:color="EEECE1" w:themeColor="background2"/>
                <w:bottom w:val="single" w:sz="2" w:space="16" w:color="EEECE1" w:themeColor="background2"/>
                <w:right w:val="single" w:sz="2" w:space="8" w:color="EEECE1" w:themeColor="background2"/>
              </w:pBdr>
              <w:shd w:val="clear" w:color="auto" w:fill="EEECE1" w:themeFill="background2"/>
              <w:ind w:left="0"/>
              <w:rPr>
                <w:rFonts w:eastAsiaTheme="majorHAnsi"/>
                <w:b/>
                <w:i w:val="0"/>
                <w:iCs w:val="0"/>
                <w:caps/>
                <w:color w:val="1F497D" w:themeColor="text2"/>
                <w:spacing w:val="10"/>
                <w:szCs w:val="24"/>
                <w:lang w:bidi="en-US"/>
              </w:rPr>
            </w:pPr>
          </w:p>
          <w:p w14:paraId="59AC3F2C" w14:textId="40005739" w:rsidR="00176EDC" w:rsidRDefault="00176EDC" w:rsidP="00176EDC">
            <w:pPr>
              <w:pStyle w:val="Quote"/>
              <w:pBdr>
                <w:top w:val="single" w:sz="2" w:space="16" w:color="EEECE1" w:themeColor="background2"/>
                <w:left w:val="single" w:sz="2" w:space="8" w:color="EEECE1" w:themeColor="background2"/>
                <w:bottom w:val="single" w:sz="2" w:space="16" w:color="EEECE1" w:themeColor="background2"/>
                <w:right w:val="single" w:sz="2" w:space="8" w:color="EEECE1" w:themeColor="background2"/>
              </w:pBdr>
              <w:shd w:val="clear" w:color="auto" w:fill="EEECE1" w:themeFill="background2"/>
              <w:ind w:left="0"/>
              <w:rPr>
                <w:rFonts w:eastAsiaTheme="majorHAnsi"/>
                <w:b/>
                <w:i w:val="0"/>
                <w:iCs w:val="0"/>
                <w:caps/>
                <w:color w:val="1F497D" w:themeColor="text2"/>
                <w:spacing w:val="10"/>
                <w:szCs w:val="24"/>
                <w:lang w:bidi="en-US"/>
              </w:rPr>
            </w:pPr>
          </w:p>
          <w:p w14:paraId="681EF02F" w14:textId="77777777" w:rsidR="00176EDC" w:rsidRPr="00527A9D" w:rsidRDefault="00176EDC" w:rsidP="00176EDC">
            <w:pPr>
              <w:pStyle w:val="Quote"/>
              <w:pBdr>
                <w:top w:val="single" w:sz="2" w:space="16" w:color="EEECE1" w:themeColor="background2"/>
                <w:left w:val="single" w:sz="2" w:space="8" w:color="EEECE1" w:themeColor="background2"/>
                <w:bottom w:val="single" w:sz="2" w:space="16" w:color="EEECE1" w:themeColor="background2"/>
                <w:right w:val="single" w:sz="2" w:space="8" w:color="EEECE1" w:themeColor="background2"/>
              </w:pBdr>
              <w:shd w:val="clear" w:color="auto" w:fill="EEECE1" w:themeFill="background2"/>
              <w:ind w:left="0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  <w:r w:rsidRPr="00527A9D"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>Hi,</w:t>
            </w:r>
          </w:p>
          <w:p w14:paraId="4A99DD41" w14:textId="77777777" w:rsidR="00176EDC" w:rsidRPr="00527A9D" w:rsidRDefault="00176EDC" w:rsidP="00176EDC">
            <w:pPr>
              <w:pStyle w:val="Quote"/>
              <w:pBdr>
                <w:top w:val="single" w:sz="2" w:space="16" w:color="EEECE1" w:themeColor="background2"/>
                <w:left w:val="single" w:sz="2" w:space="8" w:color="EEECE1" w:themeColor="background2"/>
                <w:bottom w:val="single" w:sz="2" w:space="16" w:color="EEECE1" w:themeColor="background2"/>
                <w:right w:val="single" w:sz="2" w:space="8" w:color="EEECE1" w:themeColor="background2"/>
              </w:pBdr>
              <w:shd w:val="clear" w:color="auto" w:fill="EEECE1" w:themeFill="background2"/>
              <w:ind w:left="0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</w:p>
          <w:p w14:paraId="5A6F96EA" w14:textId="691D4CA1" w:rsidR="00176EDC" w:rsidRPr="00527A9D" w:rsidRDefault="00176EDC" w:rsidP="00176EDC">
            <w:pPr>
              <w:pStyle w:val="Quote"/>
              <w:pBdr>
                <w:top w:val="single" w:sz="2" w:space="16" w:color="EEECE1" w:themeColor="background2"/>
                <w:left w:val="single" w:sz="2" w:space="8" w:color="EEECE1" w:themeColor="background2"/>
                <w:bottom w:val="single" w:sz="2" w:space="16" w:color="EEECE1" w:themeColor="background2"/>
                <w:right w:val="single" w:sz="2" w:space="8" w:color="EEECE1" w:themeColor="background2"/>
              </w:pBdr>
              <w:shd w:val="clear" w:color="auto" w:fill="EEECE1" w:themeFill="background2"/>
              <w:ind w:left="0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  <w:r w:rsidRPr="00527A9D"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 xml:space="preserve">We had a great first few days! All the kids are doing great and seem to be getting into the daily routine easily.  I hope your child is enjoying coming to school so far!  We will be doing a few back-to-school activities next week as we continue to get used to everything. If you have any questions or concerns let me know and I’d be happy talk with you.  </w:t>
            </w:r>
          </w:p>
          <w:p w14:paraId="2411B26D" w14:textId="77777777" w:rsidR="00176EDC" w:rsidRPr="00527A9D" w:rsidRDefault="00176EDC" w:rsidP="00176EDC">
            <w:pPr>
              <w:pStyle w:val="Quote"/>
              <w:pBdr>
                <w:top w:val="single" w:sz="2" w:space="16" w:color="EEECE1" w:themeColor="background2"/>
                <w:left w:val="single" w:sz="2" w:space="8" w:color="EEECE1" w:themeColor="background2"/>
                <w:bottom w:val="single" w:sz="2" w:space="16" w:color="EEECE1" w:themeColor="background2"/>
                <w:right w:val="single" w:sz="2" w:space="8" w:color="EEECE1" w:themeColor="background2"/>
              </w:pBdr>
              <w:shd w:val="clear" w:color="auto" w:fill="EEECE1" w:themeFill="background2"/>
              <w:ind w:left="0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</w:p>
          <w:p w14:paraId="55F6D5B0" w14:textId="3A521B1A" w:rsidR="00176EDC" w:rsidRPr="00527A9D" w:rsidRDefault="00176EDC" w:rsidP="00176EDC">
            <w:pPr>
              <w:pStyle w:val="Quote"/>
              <w:pBdr>
                <w:top w:val="single" w:sz="2" w:space="16" w:color="EEECE1" w:themeColor="background2"/>
                <w:left w:val="single" w:sz="2" w:space="8" w:color="EEECE1" w:themeColor="background2"/>
                <w:bottom w:val="single" w:sz="2" w:space="16" w:color="EEECE1" w:themeColor="background2"/>
                <w:right w:val="single" w:sz="2" w:space="8" w:color="EEECE1" w:themeColor="background2"/>
              </w:pBdr>
              <w:shd w:val="clear" w:color="auto" w:fill="EEECE1" w:themeFill="background2"/>
              <w:ind w:left="0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  <w:r w:rsidRPr="00527A9D"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>Healthy Ki</w:t>
            </w:r>
            <w:r w:rsidR="00DB5549"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>ds Rx starts Monday at 2p.m.  I</w:t>
            </w:r>
            <w:r w:rsidRPr="00527A9D"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 xml:space="preserve">f your child stays for </w:t>
            </w:r>
            <w:r w:rsidR="00527A9D" w:rsidRPr="00527A9D"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 xml:space="preserve">the afternoon, please have them wear sneakers.  </w:t>
            </w:r>
            <w:r w:rsidR="00F040A9" w:rsidRPr="00527A9D"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>They can also</w:t>
            </w:r>
            <w:r w:rsidR="00F040A9"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 xml:space="preserve"> bring a pair of sneakers and </w:t>
            </w:r>
            <w:r w:rsidR="00F040A9" w:rsidRPr="00527A9D"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 xml:space="preserve">will change into them before we go. </w:t>
            </w:r>
          </w:p>
          <w:p w14:paraId="47B6895B" w14:textId="77777777" w:rsidR="00176EDC" w:rsidRPr="00527A9D" w:rsidRDefault="00176EDC" w:rsidP="00176EDC">
            <w:pPr>
              <w:pStyle w:val="Quote"/>
              <w:pBdr>
                <w:top w:val="single" w:sz="2" w:space="16" w:color="EEECE1" w:themeColor="background2"/>
                <w:left w:val="single" w:sz="2" w:space="8" w:color="EEECE1" w:themeColor="background2"/>
                <w:bottom w:val="single" w:sz="2" w:space="16" w:color="EEECE1" w:themeColor="background2"/>
                <w:right w:val="single" w:sz="2" w:space="8" w:color="EEECE1" w:themeColor="background2"/>
              </w:pBdr>
              <w:shd w:val="clear" w:color="auto" w:fill="EEECE1" w:themeFill="background2"/>
              <w:ind w:left="0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</w:p>
          <w:p w14:paraId="49F4D932" w14:textId="77777777" w:rsidR="00D72AB0" w:rsidRPr="00FE0AEA" w:rsidRDefault="00853238" w:rsidP="007F74B6">
            <w:r w:rsidRPr="00FE0AEA">
              <w:rPr>
                <w:noProof/>
              </w:rPr>
              <w:drawing>
                <wp:inline distT="0" distB="0" distL="0" distR="0" wp14:anchorId="76DD8104" wp14:editId="2AAB6AE5">
                  <wp:extent cx="3407705" cy="1840992"/>
                  <wp:effectExtent l="0" t="0" r="2540" b="6985"/>
                  <wp:docPr id="1" name="Picture 1" descr="Yellow box full of plastic crayons, and a kid enjoying coloring in the back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school 2-07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7705" cy="1840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0" w:type="dxa"/>
            <w:tcMar>
              <w:left w:w="288" w:type="dxa"/>
              <w:right w:w="115" w:type="dxa"/>
            </w:tcMar>
          </w:tcPr>
          <w:p w14:paraId="513D3505" w14:textId="77777777" w:rsidR="00853238" w:rsidRDefault="00853238" w:rsidP="007F74B6">
            <w:pPr>
              <w:pStyle w:val="SectionLabelALLCAPS"/>
            </w:pPr>
          </w:p>
          <w:p w14:paraId="3427E333" w14:textId="77777777" w:rsidR="00853238" w:rsidRDefault="00853238" w:rsidP="007F74B6">
            <w:pPr>
              <w:pStyle w:val="SectionLabelALLCAPS"/>
            </w:pPr>
          </w:p>
          <w:p w14:paraId="7943E1F5" w14:textId="77777777" w:rsidR="00853238" w:rsidRPr="00527A9D" w:rsidRDefault="00853238" w:rsidP="00853238">
            <w:pPr>
              <w:pStyle w:val="SectionLabelALLCAPS"/>
              <w:rPr>
                <w:rFonts w:ascii="Comic Sans MS" w:hAnsi="Comic Sans MS"/>
                <w:color w:val="auto"/>
              </w:rPr>
            </w:pPr>
            <w:r w:rsidRPr="00527A9D">
              <w:rPr>
                <w:rFonts w:ascii="Comic Sans MS" w:hAnsi="Comic Sans MS"/>
                <w:color w:val="auto"/>
              </w:rPr>
              <w:t>Upcoming Dates:</w:t>
            </w:r>
          </w:p>
          <w:p w14:paraId="7131C476" w14:textId="77777777" w:rsidR="001C0B04" w:rsidRPr="00527A9D" w:rsidRDefault="001C0B04" w:rsidP="007F74B6">
            <w:pPr>
              <w:pStyle w:val="SectionLabelALLCAPS"/>
              <w:rPr>
                <w:rFonts w:ascii="Comic Sans MS" w:hAnsi="Comic Sans MS"/>
                <w:b w:val="0"/>
                <w:color w:val="auto"/>
                <w:sz w:val="22"/>
                <w:szCs w:val="22"/>
              </w:rPr>
            </w:pPr>
          </w:p>
          <w:p w14:paraId="1D4ACDCB" w14:textId="51BBCD10" w:rsidR="00853238" w:rsidRPr="00527A9D" w:rsidRDefault="001C0B04" w:rsidP="00176EDC">
            <w:pPr>
              <w:pStyle w:val="SectionLabelALLCAPS"/>
              <w:numPr>
                <w:ilvl w:val="0"/>
                <w:numId w:val="13"/>
              </w:numPr>
              <w:rPr>
                <w:rFonts w:ascii="Comic Sans MS" w:hAnsi="Comic Sans MS"/>
                <w:b w:val="0"/>
                <w:color w:val="auto"/>
                <w:sz w:val="22"/>
                <w:szCs w:val="22"/>
              </w:rPr>
            </w:pPr>
            <w:r w:rsidRPr="00527A9D">
              <w:rPr>
                <w:rFonts w:ascii="Comic Sans MS" w:hAnsi="Comic Sans MS"/>
                <w:b w:val="0"/>
                <w:color w:val="auto"/>
                <w:sz w:val="22"/>
                <w:szCs w:val="22"/>
              </w:rPr>
              <w:t xml:space="preserve">A Returing Parent Orientation </w:t>
            </w:r>
            <w:r w:rsidR="00547D0B" w:rsidRPr="00527A9D">
              <w:rPr>
                <w:rFonts w:ascii="Comic Sans MS" w:hAnsi="Comic Sans MS"/>
                <w:b w:val="0"/>
                <w:color w:val="auto"/>
                <w:sz w:val="22"/>
                <w:szCs w:val="22"/>
              </w:rPr>
              <w:t>will be on August 26</w:t>
            </w:r>
            <w:r w:rsidRPr="00527A9D">
              <w:rPr>
                <w:rFonts w:ascii="Comic Sans MS" w:hAnsi="Comic Sans MS"/>
                <w:b w:val="0"/>
                <w:color w:val="auto"/>
                <w:sz w:val="22"/>
                <w:szCs w:val="22"/>
                <w:vertAlign w:val="superscript"/>
              </w:rPr>
              <w:t>th</w:t>
            </w:r>
            <w:r w:rsidRPr="00527A9D">
              <w:rPr>
                <w:rFonts w:ascii="Comic Sans MS" w:hAnsi="Comic Sans MS"/>
                <w:b w:val="0"/>
                <w:color w:val="auto"/>
                <w:sz w:val="22"/>
                <w:szCs w:val="22"/>
              </w:rPr>
              <w:t xml:space="preserve"> at 6p.m.</w:t>
            </w:r>
            <w:r w:rsidR="00176EDC" w:rsidRPr="00527A9D">
              <w:rPr>
                <w:rFonts w:ascii="Comic Sans MS" w:hAnsi="Comic Sans MS"/>
                <w:b w:val="0"/>
                <w:color w:val="auto"/>
                <w:sz w:val="22"/>
                <w:szCs w:val="22"/>
              </w:rPr>
              <w:t xml:space="preserve"> (about 30 minutes)</w:t>
            </w:r>
          </w:p>
          <w:p w14:paraId="1DFD0B16" w14:textId="77777777" w:rsidR="00176EDC" w:rsidRPr="00527A9D" w:rsidRDefault="00176EDC" w:rsidP="00176EDC">
            <w:pPr>
              <w:pStyle w:val="SectionLabelALLCAPS"/>
              <w:ind w:left="720"/>
              <w:rPr>
                <w:rFonts w:ascii="Comic Sans MS" w:hAnsi="Comic Sans MS"/>
                <w:b w:val="0"/>
                <w:color w:val="auto"/>
                <w:sz w:val="22"/>
                <w:szCs w:val="22"/>
              </w:rPr>
            </w:pPr>
          </w:p>
          <w:p w14:paraId="14165EF3" w14:textId="1BA1167F" w:rsidR="00E95250" w:rsidRPr="00DB5549" w:rsidRDefault="00176EDC" w:rsidP="007F74B6">
            <w:pPr>
              <w:pStyle w:val="SectionLabelALLCAPS"/>
              <w:numPr>
                <w:ilvl w:val="0"/>
                <w:numId w:val="13"/>
              </w:numPr>
              <w:rPr>
                <w:rFonts w:ascii="Comic Sans MS" w:hAnsi="Comic Sans MS"/>
                <w:b w:val="0"/>
                <w:color w:val="auto"/>
                <w:sz w:val="22"/>
                <w:szCs w:val="22"/>
              </w:rPr>
            </w:pPr>
            <w:r w:rsidRPr="00527A9D">
              <w:rPr>
                <w:rFonts w:ascii="Comic Sans MS" w:hAnsi="Comic Sans MS"/>
                <w:b w:val="0"/>
                <w:color w:val="auto"/>
                <w:sz w:val="22"/>
                <w:szCs w:val="22"/>
              </w:rPr>
              <w:t>Monday, September 2</w:t>
            </w:r>
            <w:r w:rsidRPr="00527A9D">
              <w:rPr>
                <w:rFonts w:ascii="Comic Sans MS" w:hAnsi="Comic Sans MS"/>
                <w:b w:val="0"/>
                <w:color w:val="auto"/>
                <w:sz w:val="22"/>
                <w:szCs w:val="22"/>
                <w:vertAlign w:val="superscript"/>
              </w:rPr>
              <w:t>nd</w:t>
            </w:r>
            <w:r w:rsidRPr="00527A9D">
              <w:rPr>
                <w:rFonts w:ascii="Comic Sans MS" w:hAnsi="Comic Sans MS"/>
                <w:b w:val="0"/>
                <w:color w:val="auto"/>
                <w:sz w:val="22"/>
                <w:szCs w:val="22"/>
              </w:rPr>
              <w:t xml:space="preserve"> –School Closed,  Labor Day </w:t>
            </w:r>
          </w:p>
          <w:p w14:paraId="45494F36" w14:textId="6A1EF4F1" w:rsidR="00E95250" w:rsidRDefault="00527A9D" w:rsidP="007F74B6">
            <w:pPr>
              <w:rPr>
                <w:rFonts w:ascii="Comic Sans MS" w:hAnsi="Comic Sans MS"/>
                <w:b/>
                <w:sz w:val="40"/>
                <w:szCs w:val="40"/>
              </w:rPr>
            </w:pPr>
            <w:r w:rsidRPr="00527A9D">
              <w:rPr>
                <w:rFonts w:ascii="Comic Sans MS" w:hAnsi="Comic Sans MS"/>
                <w:b/>
                <w:sz w:val="40"/>
                <w:szCs w:val="40"/>
              </w:rPr>
              <w:t>Specials Schedule</w:t>
            </w:r>
          </w:p>
          <w:p w14:paraId="6D23A94D" w14:textId="77777777" w:rsidR="00527A9D" w:rsidRDefault="00527A9D" w:rsidP="007F74B6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  <w:p w14:paraId="0C22E61D" w14:textId="4A48CF07" w:rsidR="00527A9D" w:rsidRDefault="00527A9D" w:rsidP="007F74B6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527A9D">
              <w:rPr>
                <w:rFonts w:ascii="Comic Sans MS" w:hAnsi="Comic Sans MS"/>
                <w:b/>
                <w:sz w:val="28"/>
                <w:szCs w:val="28"/>
              </w:rPr>
              <w:t>Monday</w:t>
            </w:r>
            <w:r w:rsidR="00F040A9" w:rsidRPr="00527A9D">
              <w:rPr>
                <w:rFonts w:ascii="Comic Sans MS" w:hAnsi="Comic Sans MS"/>
                <w:b/>
                <w:sz w:val="28"/>
                <w:szCs w:val="28"/>
              </w:rPr>
              <w:t>-</w:t>
            </w:r>
            <w:r w:rsidR="00F040A9">
              <w:rPr>
                <w:rFonts w:ascii="Comic Sans MS" w:hAnsi="Comic Sans MS"/>
                <w:b/>
                <w:sz w:val="28"/>
                <w:szCs w:val="28"/>
              </w:rPr>
              <w:t xml:space="preserve"> Heathy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Kids Rx 2p.m.</w:t>
            </w:r>
          </w:p>
          <w:p w14:paraId="594D91C2" w14:textId="77777777" w:rsidR="00527A9D" w:rsidRDefault="00527A9D" w:rsidP="007F74B6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6E29A280" w14:textId="0FDDAEAC" w:rsidR="00527A9D" w:rsidRDefault="00527A9D" w:rsidP="007F74B6">
            <w:pPr>
              <w:rPr>
                <w:rFonts w:ascii="Comic Sans MS" w:hAnsi="Comic Sans MS"/>
                <w:b/>
                <w:i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Tuesday- Swimming 1:30 p.m</w:t>
            </w:r>
            <w:r w:rsidRPr="00527A9D">
              <w:rPr>
                <w:rFonts w:ascii="Comic Sans MS" w:hAnsi="Comic Sans MS"/>
                <w:b/>
                <w:i/>
                <w:sz w:val="28"/>
                <w:szCs w:val="28"/>
              </w:rPr>
              <w:t>.(starting September 24</w:t>
            </w:r>
            <w:r w:rsidRPr="00527A9D">
              <w:rPr>
                <w:rFonts w:ascii="Comic Sans MS" w:hAnsi="Comic Sans MS"/>
                <w:b/>
                <w:i/>
                <w:sz w:val="28"/>
                <w:szCs w:val="28"/>
                <w:vertAlign w:val="superscript"/>
              </w:rPr>
              <w:t>th</w:t>
            </w:r>
            <w:r w:rsidRPr="00527A9D">
              <w:rPr>
                <w:rFonts w:ascii="Comic Sans MS" w:hAnsi="Comic Sans MS"/>
                <w:b/>
                <w:i/>
                <w:sz w:val="28"/>
                <w:szCs w:val="28"/>
              </w:rPr>
              <w:t>)</w:t>
            </w:r>
          </w:p>
          <w:p w14:paraId="4682C53D" w14:textId="77777777" w:rsidR="00527A9D" w:rsidRDefault="00527A9D" w:rsidP="007F74B6">
            <w:pPr>
              <w:rPr>
                <w:rFonts w:ascii="Comic Sans MS" w:hAnsi="Comic Sans MS"/>
                <w:b/>
                <w:i/>
                <w:sz w:val="28"/>
                <w:szCs w:val="28"/>
              </w:rPr>
            </w:pPr>
          </w:p>
          <w:p w14:paraId="21D59D50" w14:textId="3B614323" w:rsidR="00527A9D" w:rsidRDefault="00527A9D" w:rsidP="007F74B6">
            <w:pPr>
              <w:rPr>
                <w:rFonts w:ascii="Comic Sans MS" w:hAnsi="Comic Sans MS"/>
                <w:b/>
                <w:i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Wednesday –Spanish 10:30 a.m./Music 1:30p.m. </w:t>
            </w:r>
            <w:r w:rsidRPr="00527A9D">
              <w:rPr>
                <w:rFonts w:ascii="Comic Sans MS" w:hAnsi="Comic Sans MS"/>
                <w:b/>
                <w:i/>
                <w:sz w:val="28"/>
                <w:szCs w:val="28"/>
              </w:rPr>
              <w:t>(starting September 4th)</w:t>
            </w:r>
          </w:p>
          <w:p w14:paraId="1D595CD3" w14:textId="77777777" w:rsidR="00527A9D" w:rsidRDefault="00527A9D" w:rsidP="007F74B6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084ACC98" w14:textId="389790B3" w:rsidR="00527A9D" w:rsidRPr="00527A9D" w:rsidRDefault="00527A9D" w:rsidP="007F74B6">
            <w:pPr>
              <w:rPr>
                <w:rFonts w:ascii="Comic Sans MS" w:hAnsi="Comic Sans MS"/>
                <w:b/>
                <w:i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Thursday-Library 1p.m</w:t>
            </w:r>
            <w:r w:rsidRPr="00527A9D">
              <w:rPr>
                <w:rFonts w:ascii="Comic Sans MS" w:hAnsi="Comic Sans MS"/>
                <w:b/>
                <w:i/>
                <w:sz w:val="28"/>
                <w:szCs w:val="28"/>
              </w:rPr>
              <w:t>.(starting September 5</w:t>
            </w:r>
            <w:r w:rsidRPr="00527A9D">
              <w:rPr>
                <w:rFonts w:ascii="Comic Sans MS" w:hAnsi="Comic Sans MS"/>
                <w:b/>
                <w:i/>
                <w:sz w:val="28"/>
                <w:szCs w:val="28"/>
                <w:vertAlign w:val="superscript"/>
              </w:rPr>
              <w:t>th</w:t>
            </w:r>
            <w:r w:rsidRPr="00527A9D">
              <w:rPr>
                <w:rFonts w:ascii="Comic Sans MS" w:hAnsi="Comic Sans MS"/>
                <w:b/>
                <w:i/>
                <w:sz w:val="28"/>
                <w:szCs w:val="28"/>
              </w:rPr>
              <w:t>)</w:t>
            </w:r>
          </w:p>
          <w:p w14:paraId="2870B637" w14:textId="77777777" w:rsidR="0017627B" w:rsidRDefault="0017627B" w:rsidP="007F74B6">
            <w:pPr>
              <w:rPr>
                <w:i/>
              </w:rPr>
            </w:pPr>
          </w:p>
          <w:p w14:paraId="299706AF" w14:textId="251FEDA3" w:rsidR="00527A9D" w:rsidRPr="00527A9D" w:rsidRDefault="00527A9D" w:rsidP="007F74B6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527A9D">
              <w:rPr>
                <w:rFonts w:ascii="Comic Sans MS" w:hAnsi="Comic Sans MS"/>
                <w:b/>
                <w:sz w:val="28"/>
                <w:szCs w:val="28"/>
              </w:rPr>
              <w:t>Friday</w:t>
            </w:r>
            <w:r w:rsidR="00DB5549">
              <w:rPr>
                <w:rFonts w:ascii="Comic Sans MS" w:hAnsi="Comic Sans MS"/>
                <w:b/>
                <w:sz w:val="28"/>
                <w:szCs w:val="28"/>
              </w:rPr>
              <w:t xml:space="preserve">- Art </w:t>
            </w:r>
            <w:r w:rsidR="00DB5549" w:rsidRPr="00DB5549">
              <w:rPr>
                <w:rFonts w:ascii="Comic Sans MS" w:hAnsi="Comic Sans MS"/>
                <w:b/>
                <w:i/>
                <w:sz w:val="28"/>
                <w:szCs w:val="28"/>
              </w:rPr>
              <w:t>(starting September 6</w:t>
            </w:r>
            <w:r w:rsidR="00DB5549" w:rsidRPr="00DB5549">
              <w:rPr>
                <w:rFonts w:ascii="Comic Sans MS" w:hAnsi="Comic Sans MS"/>
                <w:b/>
                <w:i/>
                <w:sz w:val="28"/>
                <w:szCs w:val="28"/>
                <w:vertAlign w:val="superscript"/>
              </w:rPr>
              <w:t>th</w:t>
            </w:r>
            <w:r w:rsidR="00DB5549" w:rsidRPr="00DB5549">
              <w:rPr>
                <w:rFonts w:ascii="Comic Sans MS" w:hAnsi="Comic Sans MS"/>
                <w:b/>
                <w:i/>
                <w:sz w:val="28"/>
                <w:szCs w:val="28"/>
              </w:rPr>
              <w:t>)</w:t>
            </w:r>
          </w:p>
          <w:p w14:paraId="070B2F88" w14:textId="77777777" w:rsidR="0017627B" w:rsidRPr="00527A9D" w:rsidRDefault="0017627B" w:rsidP="007F74B6">
            <w:pPr>
              <w:rPr>
                <w:i/>
              </w:rPr>
            </w:pPr>
          </w:p>
          <w:p w14:paraId="532B15D3" w14:textId="77777777" w:rsidR="0017627B" w:rsidRDefault="0017627B" w:rsidP="007F74B6"/>
          <w:p w14:paraId="36F119F1" w14:textId="77777777" w:rsidR="0017627B" w:rsidRDefault="0017627B" w:rsidP="007F74B6"/>
          <w:p w14:paraId="5A7D07AB" w14:textId="77777777" w:rsidR="0017627B" w:rsidRDefault="0017627B" w:rsidP="007F74B6"/>
          <w:p w14:paraId="099C1227" w14:textId="77777777" w:rsidR="0017627B" w:rsidRDefault="0017627B" w:rsidP="007F74B6"/>
          <w:p w14:paraId="43710C47" w14:textId="77777777" w:rsidR="0017627B" w:rsidRDefault="0017627B" w:rsidP="007F74B6"/>
          <w:p w14:paraId="77076679" w14:textId="77777777" w:rsidR="0017627B" w:rsidRDefault="0017627B" w:rsidP="007F74B6"/>
          <w:p w14:paraId="39454CAC" w14:textId="77777777" w:rsidR="0017627B" w:rsidRPr="00FE0AEA" w:rsidRDefault="0017627B" w:rsidP="007F74B6"/>
        </w:tc>
      </w:tr>
      <w:tr w:rsidR="00E95250" w:rsidRPr="00FE0AEA" w14:paraId="75F484B2" w14:textId="77777777" w:rsidTr="0017627B">
        <w:trPr>
          <w:trHeight w:val="10898"/>
        </w:trPr>
        <w:tc>
          <w:tcPr>
            <w:tcW w:w="5508" w:type="dxa"/>
            <w:tcMar>
              <w:left w:w="115" w:type="dxa"/>
              <w:right w:w="288" w:type="dxa"/>
            </w:tcMar>
          </w:tcPr>
          <w:p w14:paraId="7E029E7F" w14:textId="7973F58C" w:rsidR="00AD2428" w:rsidRPr="00FE0AEA" w:rsidRDefault="00AD2428" w:rsidP="003B21B4"/>
        </w:tc>
        <w:tc>
          <w:tcPr>
            <w:tcW w:w="5580" w:type="dxa"/>
            <w:tcMar>
              <w:left w:w="288" w:type="dxa"/>
              <w:right w:w="115" w:type="dxa"/>
            </w:tcMar>
          </w:tcPr>
          <w:p w14:paraId="4587632D" w14:textId="77777777" w:rsidR="00E95250" w:rsidRPr="00FE0AEA" w:rsidRDefault="00E95250" w:rsidP="003B21B4"/>
        </w:tc>
      </w:tr>
    </w:tbl>
    <w:p w14:paraId="6C8FDCFB" w14:textId="77777777" w:rsidR="00DB5549" w:rsidRDefault="00DB5549" w:rsidP="00DB5549">
      <w:pPr>
        <w:sectPr w:rsidR="00DB5549" w:rsidSect="00345B09">
          <w:headerReference w:type="default" r:id="rId9"/>
          <w:headerReference w:type="first" r:id="rId10"/>
          <w:type w:val="continuous"/>
          <w:pgSz w:w="12240" w:h="15840" w:code="1"/>
          <w:pgMar w:top="720" w:right="720" w:bottom="720" w:left="720" w:header="0" w:footer="0" w:gutter="0"/>
          <w:cols w:space="720"/>
          <w:titlePg/>
          <w:docGrid w:linePitch="360"/>
        </w:sectPr>
      </w:pPr>
    </w:p>
    <w:p w14:paraId="42BBF6F0" w14:textId="672F2458" w:rsidR="00345B09" w:rsidRDefault="00345B09" w:rsidP="00345B09"/>
    <w:sectPr w:rsidR="00345B09" w:rsidSect="00345B09">
      <w:pgSz w:w="12240" w:h="15840" w:code="1"/>
      <w:pgMar w:top="720" w:right="720" w:bottom="720" w:left="72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F6D4F7" w14:textId="77777777" w:rsidR="006B696A" w:rsidRDefault="006B696A">
      <w:pPr>
        <w:spacing w:after="0"/>
      </w:pPr>
      <w:r>
        <w:separator/>
      </w:r>
    </w:p>
  </w:endnote>
  <w:endnote w:type="continuationSeparator" w:id="0">
    <w:p w14:paraId="6D2B3491" w14:textId="77777777" w:rsidR="006B696A" w:rsidRDefault="006B69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309129" w14:textId="77777777" w:rsidR="006B696A" w:rsidRDefault="006B696A">
      <w:pPr>
        <w:spacing w:after="0"/>
      </w:pPr>
      <w:r>
        <w:separator/>
      </w:r>
    </w:p>
  </w:footnote>
  <w:footnote w:type="continuationSeparator" w:id="0">
    <w:p w14:paraId="237170D5" w14:textId="77777777" w:rsidR="006B696A" w:rsidRDefault="006B69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069AB" w14:textId="77777777" w:rsidR="00795096" w:rsidRDefault="00795096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D15FCDE" wp14:editId="6F928579">
          <wp:simplePos x="0" y="0"/>
          <wp:positionH relativeFrom="page">
            <wp:posOffset>8890</wp:posOffset>
          </wp:positionH>
          <wp:positionV relativeFrom="page">
            <wp:posOffset>0</wp:posOffset>
          </wp:positionV>
          <wp:extent cx="7744968" cy="3602736"/>
          <wp:effectExtent l="0" t="0" r="8890" b="0"/>
          <wp:wrapNone/>
          <wp:docPr id="2" name="Picture 2" descr="Pencils, crayons, and a truck to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school pencils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4968" cy="36027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B84D4" w14:textId="77777777" w:rsidR="00795096" w:rsidRDefault="00795096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31765F8" wp14:editId="13DE5B10">
          <wp:simplePos x="0" y="0"/>
          <wp:positionH relativeFrom="page">
            <wp:posOffset>9525</wp:posOffset>
          </wp:positionH>
          <wp:positionV relativeFrom="page">
            <wp:posOffset>0</wp:posOffset>
          </wp:positionV>
          <wp:extent cx="7744968" cy="3602736"/>
          <wp:effectExtent l="0" t="0" r="8890" b="0"/>
          <wp:wrapNone/>
          <wp:docPr id="3" name="Picture 3" descr="A set of pencil colors on blue 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school pencils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4968" cy="36027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E6600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A2ED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F3637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D9C39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8896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1E2F7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261B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0AA6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0443B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ECD5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5F94457"/>
    <w:multiLevelType w:val="hybridMultilevel"/>
    <w:tmpl w:val="03181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AB2AA4"/>
    <w:multiLevelType w:val="hybridMultilevel"/>
    <w:tmpl w:val="387C6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B6344E"/>
    <w:multiLevelType w:val="hybridMultilevel"/>
    <w:tmpl w:val="A6E87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696A"/>
    <w:rsid w:val="000428AA"/>
    <w:rsid w:val="0008008E"/>
    <w:rsid w:val="000805EA"/>
    <w:rsid w:val="000C7D92"/>
    <w:rsid w:val="000F0843"/>
    <w:rsid w:val="000F3AD0"/>
    <w:rsid w:val="00127B84"/>
    <w:rsid w:val="0017627B"/>
    <w:rsid w:val="00176EDC"/>
    <w:rsid w:val="001855BE"/>
    <w:rsid w:val="001A6C4B"/>
    <w:rsid w:val="001C0B04"/>
    <w:rsid w:val="001C55A3"/>
    <w:rsid w:val="001D22C0"/>
    <w:rsid w:val="001F7C38"/>
    <w:rsid w:val="00261B6E"/>
    <w:rsid w:val="00306B13"/>
    <w:rsid w:val="0031698D"/>
    <w:rsid w:val="00345B09"/>
    <w:rsid w:val="00383D66"/>
    <w:rsid w:val="003B21B4"/>
    <w:rsid w:val="003B6895"/>
    <w:rsid w:val="003E21F0"/>
    <w:rsid w:val="0047573F"/>
    <w:rsid w:val="004A4CDF"/>
    <w:rsid w:val="004B1491"/>
    <w:rsid w:val="004C0402"/>
    <w:rsid w:val="004C3871"/>
    <w:rsid w:val="004F0D34"/>
    <w:rsid w:val="004F0F33"/>
    <w:rsid w:val="00500AA0"/>
    <w:rsid w:val="00527A9D"/>
    <w:rsid w:val="00547D0B"/>
    <w:rsid w:val="0059195C"/>
    <w:rsid w:val="00591DA5"/>
    <w:rsid w:val="005A3D35"/>
    <w:rsid w:val="005E5DB5"/>
    <w:rsid w:val="00600FA0"/>
    <w:rsid w:val="00615239"/>
    <w:rsid w:val="006634F9"/>
    <w:rsid w:val="00690C71"/>
    <w:rsid w:val="006B696A"/>
    <w:rsid w:val="007129DF"/>
    <w:rsid w:val="00771626"/>
    <w:rsid w:val="00795096"/>
    <w:rsid w:val="007B2312"/>
    <w:rsid w:val="007C6AC9"/>
    <w:rsid w:val="007D6C9E"/>
    <w:rsid w:val="007E1E06"/>
    <w:rsid w:val="007F74B6"/>
    <w:rsid w:val="00806C3A"/>
    <w:rsid w:val="00853238"/>
    <w:rsid w:val="00853391"/>
    <w:rsid w:val="00855A8D"/>
    <w:rsid w:val="008A18A4"/>
    <w:rsid w:val="008A5906"/>
    <w:rsid w:val="008C6625"/>
    <w:rsid w:val="008E32C7"/>
    <w:rsid w:val="00915937"/>
    <w:rsid w:val="009630D9"/>
    <w:rsid w:val="0096511B"/>
    <w:rsid w:val="00990252"/>
    <w:rsid w:val="0099119B"/>
    <w:rsid w:val="009E24C8"/>
    <w:rsid w:val="00A026E7"/>
    <w:rsid w:val="00A0456B"/>
    <w:rsid w:val="00A21FDE"/>
    <w:rsid w:val="00AA71A8"/>
    <w:rsid w:val="00AA72C5"/>
    <w:rsid w:val="00AD10E8"/>
    <w:rsid w:val="00AD1D74"/>
    <w:rsid w:val="00AD2428"/>
    <w:rsid w:val="00B555C2"/>
    <w:rsid w:val="00BA0E7B"/>
    <w:rsid w:val="00BB1F73"/>
    <w:rsid w:val="00BB788E"/>
    <w:rsid w:val="00BE25CF"/>
    <w:rsid w:val="00BF19F1"/>
    <w:rsid w:val="00C243F9"/>
    <w:rsid w:val="00C5306F"/>
    <w:rsid w:val="00C74597"/>
    <w:rsid w:val="00CD3E4D"/>
    <w:rsid w:val="00CD7B4D"/>
    <w:rsid w:val="00CF1D3A"/>
    <w:rsid w:val="00D06254"/>
    <w:rsid w:val="00D72AB0"/>
    <w:rsid w:val="00D878E7"/>
    <w:rsid w:val="00DB5549"/>
    <w:rsid w:val="00DC0FCB"/>
    <w:rsid w:val="00DC14C4"/>
    <w:rsid w:val="00DD60A4"/>
    <w:rsid w:val="00E01829"/>
    <w:rsid w:val="00E93E23"/>
    <w:rsid w:val="00E95250"/>
    <w:rsid w:val="00ED4F35"/>
    <w:rsid w:val="00ED4F68"/>
    <w:rsid w:val="00EE034B"/>
    <w:rsid w:val="00F040A9"/>
    <w:rsid w:val="00F16E8A"/>
    <w:rsid w:val="00F4516F"/>
    <w:rsid w:val="00F81447"/>
    <w:rsid w:val="00FA551B"/>
    <w:rsid w:val="00FE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1834C99C"/>
  <w15:docId w15:val="{F3422E56-0B8D-49F5-983F-273C10216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32" w:unhideWhenUsed="1" w:qFormat="1"/>
    <w:lsdException w:name="heading 4" w:semiHidden="1" w:uiPriority="9" w:unhideWhenUsed="1" w:qFormat="1"/>
    <w:lsdException w:name="heading 5" w:semiHidden="1" w:uiPriority="32" w:unhideWhenUsed="1" w:qFormat="1"/>
    <w:lsdException w:name="heading 6" w:semiHidden="1" w:uiPriority="32" w:unhideWhenUsed="1" w:qFormat="1"/>
    <w:lsdException w:name="heading 7" w:semiHidden="1" w:uiPriority="32" w:unhideWhenUsed="1" w:qFormat="1"/>
    <w:lsdException w:name="heading 8" w:semiHidden="1" w:uiPriority="32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E06"/>
    <w:pPr>
      <w:contextualSpacing/>
    </w:pPr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32"/>
    <w:qFormat/>
    <w:rsid w:val="00DD60A4"/>
    <w:pPr>
      <w:keepNext/>
      <w:keepLines/>
      <w:spacing w:before="480" w:after="0"/>
      <w:jc w:val="righ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32"/>
    <w:semiHidden/>
    <w:unhideWhenUsed/>
    <w:qFormat/>
    <w:rsid w:val="009159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32"/>
    <w:semiHidden/>
    <w:unhideWhenUsed/>
    <w:qFormat/>
    <w:rsid w:val="00AD1D7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32"/>
    <w:semiHidden/>
    <w:unhideWhenUsed/>
    <w:qFormat/>
    <w:rsid w:val="009159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32"/>
    <w:semiHidden/>
    <w:unhideWhenUsed/>
    <w:qFormat/>
    <w:rsid w:val="00AD1D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32"/>
    <w:semiHidden/>
    <w:unhideWhenUsed/>
    <w:qFormat/>
    <w:rsid w:val="00AD1D7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32"/>
    <w:semiHidden/>
    <w:unhideWhenUsed/>
    <w:qFormat/>
    <w:rsid w:val="00AD1D7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32"/>
    <w:semiHidden/>
    <w:unhideWhenUsed/>
    <w:qFormat/>
    <w:rsid w:val="00AD1D7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32"/>
    <w:semiHidden/>
    <w:unhideWhenUsed/>
    <w:qFormat/>
    <w:rsid w:val="00DD60A4"/>
    <w:pPr>
      <w:keepNext/>
      <w:keepLines/>
      <w:spacing w:before="200" w:after="0"/>
      <w:jc w:val="righ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0C71"/>
    <w:rPr>
      <w:color w:val="595959" w:themeColor="text1" w:themeTint="A6"/>
    </w:rPr>
  </w:style>
  <w:style w:type="paragraph" w:customStyle="1" w:styleId="NewsletterDate">
    <w:name w:val="Newsletter Date"/>
    <w:next w:val="Normal"/>
    <w:link w:val="NewsletterDateChar"/>
    <w:uiPriority w:val="2"/>
    <w:qFormat/>
    <w:rsid w:val="009630D9"/>
    <w:pPr>
      <w:spacing w:after="0"/>
      <w:jc w:val="right"/>
    </w:pPr>
    <w:rPr>
      <w:rFonts w:eastAsiaTheme="majorHAnsi"/>
      <w:b/>
      <w:color w:val="FFFFFF" w:themeColor="background1"/>
      <w:spacing w:val="12"/>
      <w:sz w:val="28"/>
      <w:szCs w:val="24"/>
      <w:lang w:bidi="en-US"/>
    </w:rPr>
  </w:style>
  <w:style w:type="character" w:customStyle="1" w:styleId="NewsletterDateChar">
    <w:name w:val="Newsletter Date Char"/>
    <w:basedOn w:val="DefaultParagraphFont"/>
    <w:link w:val="NewsletterDate"/>
    <w:uiPriority w:val="2"/>
    <w:rsid w:val="009630D9"/>
    <w:rPr>
      <w:rFonts w:eastAsiaTheme="majorHAnsi"/>
      <w:b/>
      <w:color w:val="FFFFFF" w:themeColor="background1"/>
      <w:spacing w:val="12"/>
      <w:sz w:val="28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0A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0A4"/>
    <w:rPr>
      <w:rFonts w:ascii="Tahoma" w:hAnsi="Tahoma" w:cs="Tahoma"/>
      <w:sz w:val="16"/>
      <w:szCs w:val="16"/>
    </w:rPr>
  </w:style>
  <w:style w:type="paragraph" w:customStyle="1" w:styleId="SectionLabelALLCAPS">
    <w:name w:val="Section Label (ALL CAPS)"/>
    <w:basedOn w:val="Normal"/>
    <w:link w:val="SectionLabelALLCAPSChar"/>
    <w:uiPriority w:val="3"/>
    <w:qFormat/>
    <w:rsid w:val="00FE0AEA"/>
    <w:pPr>
      <w:spacing w:before="360" w:after="240"/>
    </w:pPr>
    <w:rPr>
      <w:rFonts w:eastAsiaTheme="majorHAnsi"/>
      <w:b/>
      <w:caps/>
      <w:color w:val="1F497D" w:themeColor="text2"/>
      <w:spacing w:val="10"/>
      <w:sz w:val="28"/>
      <w:szCs w:val="24"/>
      <w:lang w:bidi="en-US"/>
    </w:rPr>
  </w:style>
  <w:style w:type="character" w:customStyle="1" w:styleId="SectionLabelALLCAPSChar">
    <w:name w:val="Section Label (ALL CAPS) Char"/>
    <w:basedOn w:val="DefaultParagraphFont"/>
    <w:link w:val="SectionLabelALLCAPS"/>
    <w:uiPriority w:val="3"/>
    <w:rsid w:val="00FE0AEA"/>
    <w:rPr>
      <w:rFonts w:eastAsiaTheme="majorHAnsi"/>
      <w:b/>
      <w:caps/>
      <w:color w:val="1F497D" w:themeColor="text2"/>
      <w:spacing w:val="10"/>
      <w:sz w:val="28"/>
      <w:szCs w:val="24"/>
      <w:lang w:bidi="en-US"/>
    </w:rPr>
  </w:style>
  <w:style w:type="character" w:customStyle="1" w:styleId="Heading1Char">
    <w:name w:val="Heading 1 Char"/>
    <w:basedOn w:val="DefaultParagraphFont"/>
    <w:link w:val="Heading1"/>
    <w:uiPriority w:val="32"/>
    <w:rsid w:val="00963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customStyle="1" w:styleId="Heading9Char">
    <w:name w:val="Heading 9 Char"/>
    <w:basedOn w:val="DefaultParagraphFont"/>
    <w:link w:val="Heading9"/>
    <w:uiPriority w:val="32"/>
    <w:semiHidden/>
    <w:rsid w:val="009630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DD60A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D60A4"/>
  </w:style>
  <w:style w:type="paragraph" w:styleId="Footer">
    <w:name w:val="footer"/>
    <w:basedOn w:val="Normal"/>
    <w:link w:val="FooterChar"/>
    <w:uiPriority w:val="99"/>
    <w:unhideWhenUsed/>
    <w:rsid w:val="00DD60A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D60A4"/>
  </w:style>
  <w:style w:type="paragraph" w:styleId="Quote">
    <w:name w:val="Quote"/>
    <w:basedOn w:val="Normal"/>
    <w:link w:val="QuoteChar"/>
    <w:uiPriority w:val="5"/>
    <w:qFormat/>
    <w:rsid w:val="007F74B6"/>
    <w:pPr>
      <w:pBdr>
        <w:top w:val="single" w:sz="2" w:space="16" w:color="C0504D" w:themeColor="accent2"/>
        <w:left w:val="single" w:sz="2" w:space="8" w:color="C0504D" w:themeColor="accent2"/>
        <w:bottom w:val="single" w:sz="2" w:space="16" w:color="C0504D" w:themeColor="accent2"/>
        <w:right w:val="single" w:sz="2" w:space="8" w:color="C0504D" w:themeColor="accent2"/>
      </w:pBdr>
      <w:shd w:val="clear" w:color="auto" w:fill="C0504D" w:themeFill="accent2"/>
      <w:ind w:left="72" w:right="72"/>
    </w:pPr>
    <w:rPr>
      <w:i/>
      <w:iCs/>
      <w:color w:val="FFFFFF" w:themeColor="background1"/>
      <w:sz w:val="28"/>
    </w:rPr>
  </w:style>
  <w:style w:type="character" w:customStyle="1" w:styleId="QuoteChar">
    <w:name w:val="Quote Char"/>
    <w:basedOn w:val="DefaultParagraphFont"/>
    <w:link w:val="Quote"/>
    <w:uiPriority w:val="5"/>
    <w:rsid w:val="009630D9"/>
    <w:rPr>
      <w:i/>
      <w:iCs/>
      <w:color w:val="FFFFFF" w:themeColor="background1"/>
      <w:sz w:val="28"/>
      <w:shd w:val="clear" w:color="auto" w:fill="C0504D" w:themeFill="accent2"/>
    </w:rPr>
  </w:style>
  <w:style w:type="paragraph" w:styleId="IntenseQuote">
    <w:name w:val="Intense Quote"/>
    <w:basedOn w:val="Normal"/>
    <w:link w:val="IntenseQuoteChar"/>
    <w:uiPriority w:val="6"/>
    <w:qFormat/>
    <w:rsid w:val="003B6895"/>
    <w:rPr>
      <w:b/>
      <w:iCs/>
      <w:color w:val="C0504D" w:themeColor="accent2"/>
      <w:sz w:val="28"/>
    </w:rPr>
  </w:style>
  <w:style w:type="character" w:customStyle="1" w:styleId="IntenseQuoteChar">
    <w:name w:val="Intense Quote Char"/>
    <w:basedOn w:val="DefaultParagraphFont"/>
    <w:link w:val="IntenseQuote"/>
    <w:uiPriority w:val="6"/>
    <w:rsid w:val="003B6895"/>
    <w:rPr>
      <w:b/>
      <w:iCs/>
      <w:color w:val="C0504D" w:themeColor="accent2"/>
      <w:sz w:val="28"/>
    </w:rPr>
  </w:style>
  <w:style w:type="paragraph" w:styleId="BlockText">
    <w:name w:val="Block Text"/>
    <w:basedOn w:val="Normal"/>
    <w:uiPriority w:val="99"/>
    <w:semiHidden/>
    <w:unhideWhenUsed/>
    <w:rsid w:val="00915937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32"/>
    <w:semiHidden/>
    <w:rsid w:val="009630D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32"/>
    <w:semiHidden/>
    <w:rsid w:val="009630D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90C71"/>
    <w:rPr>
      <w:color w:val="595959" w:themeColor="text1" w:themeTint="A6"/>
      <w:shd w:val="clear" w:color="auto" w:fill="E6E6E6"/>
    </w:rPr>
  </w:style>
  <w:style w:type="paragraph" w:styleId="Title">
    <w:name w:val="Title"/>
    <w:basedOn w:val="Normal"/>
    <w:link w:val="TitleChar"/>
    <w:uiPriority w:val="1"/>
    <w:qFormat/>
    <w:rsid w:val="009630D9"/>
    <w:pPr>
      <w:pBdr>
        <w:top w:val="single" w:sz="2" w:space="6" w:color="8064A2" w:themeColor="accent4"/>
        <w:left w:val="single" w:sz="2" w:space="8" w:color="8064A2" w:themeColor="accent4"/>
        <w:bottom w:val="single" w:sz="2" w:space="6" w:color="8064A2" w:themeColor="accent4"/>
        <w:right w:val="single" w:sz="2" w:space="8" w:color="8064A2" w:themeColor="accent4"/>
      </w:pBdr>
      <w:shd w:val="clear" w:color="auto" w:fill="8064A2" w:themeFill="accent4"/>
      <w:spacing w:after="0"/>
      <w:ind w:left="72" w:right="288"/>
    </w:pPr>
    <w:rPr>
      <w:rFonts w:asciiTheme="majorHAnsi" w:eastAsiaTheme="majorEastAsia" w:hAnsiTheme="majorHAnsi" w:cstheme="majorBidi"/>
      <w:b/>
      <w:color w:val="FFFFFF" w:themeColor="background1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9630D9"/>
    <w:rPr>
      <w:rFonts w:asciiTheme="majorHAnsi" w:eastAsiaTheme="majorEastAsia" w:hAnsiTheme="majorHAnsi" w:cstheme="majorBidi"/>
      <w:b/>
      <w:color w:val="FFFFFF" w:themeColor="background1"/>
      <w:kern w:val="28"/>
      <w:sz w:val="48"/>
      <w:szCs w:val="56"/>
      <w:shd w:val="clear" w:color="auto" w:fill="8064A2" w:themeFill="accent4"/>
    </w:rPr>
  </w:style>
  <w:style w:type="character" w:styleId="BookTitle">
    <w:name w:val="Book Title"/>
    <w:basedOn w:val="DefaultParagraphFont"/>
    <w:uiPriority w:val="33"/>
    <w:semiHidden/>
    <w:unhideWhenUsed/>
    <w:rsid w:val="00AD1D74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D1D74"/>
    <w:pPr>
      <w:spacing w:after="200"/>
    </w:pPr>
    <w:rPr>
      <w:i/>
      <w:iCs/>
      <w:color w:val="1F497D" w:themeColor="text2"/>
      <w:sz w:val="18"/>
      <w:szCs w:val="18"/>
    </w:rPr>
  </w:style>
  <w:style w:type="character" w:styleId="Emphasis">
    <w:name w:val="Emphasis"/>
    <w:basedOn w:val="DefaultParagraphFont"/>
    <w:uiPriority w:val="20"/>
    <w:semiHidden/>
    <w:unhideWhenUsed/>
    <w:rsid w:val="00AD1D74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32"/>
    <w:semiHidden/>
    <w:rsid w:val="00AD1D7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32"/>
    <w:semiHidden/>
    <w:rsid w:val="00AD1D7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2"/>
    <w:semiHidden/>
    <w:rsid w:val="00AD1D7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2"/>
    <w:semiHidden/>
    <w:rsid w:val="00AD1D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2"/>
    <w:semiHidden/>
    <w:rsid w:val="00AD1D7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AD1D74"/>
    <w:rPr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rsid w:val="00AD1D74"/>
    <w:rPr>
      <w:b/>
      <w:bCs/>
      <w:smallCaps/>
      <w:color w:val="4F81BD" w:themeColor="accent1"/>
      <w:spacing w:val="5"/>
    </w:rPr>
  </w:style>
  <w:style w:type="paragraph" w:styleId="ListParagraph">
    <w:name w:val="List Paragraph"/>
    <w:basedOn w:val="Normal"/>
    <w:uiPriority w:val="34"/>
    <w:semiHidden/>
    <w:unhideWhenUsed/>
    <w:rsid w:val="00AD1D74"/>
    <w:pPr>
      <w:ind w:left="720"/>
    </w:pPr>
  </w:style>
  <w:style w:type="paragraph" w:styleId="NoSpacing">
    <w:name w:val="No Spacing"/>
    <w:uiPriority w:val="1"/>
    <w:semiHidden/>
    <w:unhideWhenUsed/>
    <w:rsid w:val="00AD1D74"/>
    <w:pPr>
      <w:spacing w:after="0"/>
    </w:pPr>
    <w:rPr>
      <w:color w:val="000000" w:themeColor="text1"/>
    </w:rPr>
  </w:style>
  <w:style w:type="character" w:styleId="Strong">
    <w:name w:val="Strong"/>
    <w:basedOn w:val="DefaultParagraphFont"/>
    <w:uiPriority w:val="22"/>
    <w:semiHidden/>
    <w:unhideWhenUsed/>
    <w:rsid w:val="00AD1D74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AD1D7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D1D74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rsid w:val="00AD1D74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rsid w:val="00AD1D74"/>
    <w:rPr>
      <w:smallCaps/>
      <w:color w:val="5A5A5A" w:themeColor="text1" w:themeTint="A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1D74"/>
    <w:pPr>
      <w:spacing w:before="240"/>
      <w:jc w:val="left"/>
      <w:outlineLvl w:val="9"/>
    </w:pPr>
    <w:rPr>
      <w:b w:val="0"/>
      <w:bCs w:val="0"/>
      <w:sz w:val="32"/>
      <w:szCs w:val="32"/>
      <w:lang w:bidi="ar-SA"/>
    </w:rPr>
  </w:style>
  <w:style w:type="paragraph" w:customStyle="1" w:styleId="Image">
    <w:name w:val="Image"/>
    <w:basedOn w:val="Normal"/>
    <w:uiPriority w:val="10"/>
    <w:qFormat/>
    <w:rsid w:val="007E1E06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1732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394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omas\AppData\Roaming\Microsoft\Templates\Class_news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B60E867721747B5B9DA03F72D1D8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04C6C-AF43-4B4E-9CCE-C5A0E83F42D1}"/>
      </w:docPartPr>
      <w:docPartBody>
        <w:p w:rsidR="001F55DB" w:rsidRDefault="00196A48">
          <w:pPr>
            <w:pStyle w:val="DB60E867721747B5B9DA03F72D1D8B40"/>
          </w:pPr>
          <w:r w:rsidRPr="00FE0AEA"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6A48"/>
    <w:rsid w:val="00196A48"/>
    <w:rsid w:val="001F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D4E6CA702864B90B6D277951339F135">
    <w:name w:val="1D4E6CA702864B90B6D277951339F135"/>
  </w:style>
  <w:style w:type="paragraph" w:customStyle="1" w:styleId="DB60E867721747B5B9DA03F72D1D8B40">
    <w:name w:val="DB60E867721747B5B9DA03F72D1D8B40"/>
  </w:style>
  <w:style w:type="paragraph" w:customStyle="1" w:styleId="0C8316F948D54F10BA2855EDFD15AF79">
    <w:name w:val="0C8316F948D54F10BA2855EDFD15AF79"/>
  </w:style>
  <w:style w:type="paragraph" w:customStyle="1" w:styleId="9F8576B7201E4923865FDC32B3209BCE">
    <w:name w:val="9F8576B7201E4923865FDC32B3209BCE"/>
  </w:style>
  <w:style w:type="paragraph" w:customStyle="1" w:styleId="75B60A05F7C64EC7A6A3E60A0F3F421E">
    <w:name w:val="75B60A05F7C64EC7A6A3E60A0F3F421E"/>
  </w:style>
  <w:style w:type="paragraph" w:customStyle="1" w:styleId="4F408475117E46CABE983E22363BABC7">
    <w:name w:val="4F408475117E46CABE983E22363BABC7"/>
  </w:style>
  <w:style w:type="paragraph" w:customStyle="1" w:styleId="2847F83532C344F3841A60E1EA2960E9">
    <w:name w:val="2847F83532C344F3841A60E1EA2960E9"/>
  </w:style>
  <w:style w:type="paragraph" w:customStyle="1" w:styleId="2B5D0DD2846B434796420FDE4A3D5E7F">
    <w:name w:val="2B5D0DD2846B434796420FDE4A3D5E7F"/>
  </w:style>
  <w:style w:type="paragraph" w:customStyle="1" w:styleId="2DFB52336C7A43E28DF17BA3FCB2A87F">
    <w:name w:val="2DFB52336C7A43E28DF17BA3FCB2A87F"/>
  </w:style>
  <w:style w:type="paragraph" w:customStyle="1" w:styleId="A4C3D4F91E474233BCF0934267946A20">
    <w:name w:val="A4C3D4F91E474233BCF0934267946A20"/>
  </w:style>
  <w:style w:type="paragraph" w:customStyle="1" w:styleId="9E28590437C0474DB87590DD50C8D438">
    <w:name w:val="9E28590437C0474DB87590DD50C8D438"/>
  </w:style>
  <w:style w:type="paragraph" w:customStyle="1" w:styleId="8207335330F04A079DE2E4194C48E183">
    <w:name w:val="8207335330F04A079DE2E4194C48E183"/>
  </w:style>
  <w:style w:type="paragraph" w:customStyle="1" w:styleId="EACAD8134E624F9FAF4BE2AA58851C74">
    <w:name w:val="EACAD8134E624F9FAF4BE2AA58851C74"/>
  </w:style>
  <w:style w:type="paragraph" w:customStyle="1" w:styleId="ED790C031C644FEA8E538C73880F5251">
    <w:name w:val="ED790C031C644FEA8E538C73880F5251"/>
  </w:style>
  <w:style w:type="paragraph" w:customStyle="1" w:styleId="03EE1B6D910F49928F88AD170ED8D5BC">
    <w:name w:val="03EE1B6D910F49928F88AD170ED8D5BC"/>
  </w:style>
  <w:style w:type="paragraph" w:customStyle="1" w:styleId="DE79324F5DCC4B14BFF0F75D25486D0F">
    <w:name w:val="DE79324F5DCC4B14BFF0F75D25486D0F"/>
  </w:style>
  <w:style w:type="paragraph" w:customStyle="1" w:styleId="035790F3107A4B2A8D212E2872EC2EB1">
    <w:name w:val="035790F3107A4B2A8D212E2872EC2EB1"/>
  </w:style>
  <w:style w:type="paragraph" w:customStyle="1" w:styleId="DEBCD07C199242C2BA73F46EDB6DDC2B">
    <w:name w:val="DEBCD07C199242C2BA73F46EDB6DDC2B"/>
  </w:style>
  <w:style w:type="paragraph" w:customStyle="1" w:styleId="B789DF7DF0FB47AD881CB115502F7879">
    <w:name w:val="B789DF7DF0FB47AD881CB115502F7879"/>
  </w:style>
  <w:style w:type="paragraph" w:customStyle="1" w:styleId="23EB2AD1BEDD407DA52D9F5023882640">
    <w:name w:val="23EB2AD1BEDD407DA52D9F5023882640"/>
  </w:style>
  <w:style w:type="paragraph" w:customStyle="1" w:styleId="2DD962D6FECF4F2EB233530EB779C6C5">
    <w:name w:val="2DD962D6FECF4F2EB233530EB779C6C5"/>
  </w:style>
  <w:style w:type="paragraph" w:customStyle="1" w:styleId="654BD7E12D254A4E8398B73CF0684820">
    <w:name w:val="654BD7E12D254A4E8398B73CF0684820"/>
  </w:style>
  <w:style w:type="paragraph" w:customStyle="1" w:styleId="CD6E2ADC49F042A1A93DBA4BDEBCA0EA">
    <w:name w:val="CD6E2ADC49F042A1A93DBA4BDEBCA0EA"/>
  </w:style>
  <w:style w:type="paragraph" w:customStyle="1" w:styleId="E8CC4661C8FD4289A584D04A1F875935">
    <w:name w:val="E8CC4661C8FD4289A584D04A1F875935"/>
  </w:style>
  <w:style w:type="paragraph" w:customStyle="1" w:styleId="D5A44EA8BDE34AF48D1CC3022133096E">
    <w:name w:val="D5A44EA8BDE34AF48D1CC3022133096E"/>
  </w:style>
  <w:style w:type="paragraph" w:customStyle="1" w:styleId="C901113751C84353B0A8EF97728508FA">
    <w:name w:val="C901113751C84353B0A8EF97728508FA"/>
  </w:style>
  <w:style w:type="paragraph" w:customStyle="1" w:styleId="2FDA5C35919D49BBB78280ABF3F9CDE6">
    <w:name w:val="2FDA5C35919D49BBB78280ABF3F9CDE6"/>
  </w:style>
  <w:style w:type="paragraph" w:customStyle="1" w:styleId="768F6FF0808440889591E6F3CE35D3E9">
    <w:name w:val="768F6FF0808440889591E6F3CE35D3E9"/>
  </w:style>
  <w:style w:type="paragraph" w:customStyle="1" w:styleId="8709B9D50CCD48398EBFB5ECF0DAEFAB">
    <w:name w:val="8709B9D50CCD48398EBFB5ECF0DAEFAB"/>
  </w:style>
  <w:style w:type="paragraph" w:customStyle="1" w:styleId="04EFB54FB0EA4A5B9FDF07C915E96FC0">
    <w:name w:val="04EFB54FB0EA4A5B9FDF07C915E96FC0"/>
  </w:style>
  <w:style w:type="paragraph" w:customStyle="1" w:styleId="44A0BB65948A4EB5994F753355914D81">
    <w:name w:val="44A0BB65948A4EB5994F753355914D81"/>
  </w:style>
  <w:style w:type="paragraph" w:customStyle="1" w:styleId="B629E70C2E68426A9B9B165AE9B4A4F2">
    <w:name w:val="B629E70C2E68426A9B9B165AE9B4A4F2"/>
  </w:style>
  <w:style w:type="paragraph" w:customStyle="1" w:styleId="BB5D1EEA94BE434684D4B11BD9374D82">
    <w:name w:val="BB5D1EEA94BE434684D4B11BD9374D82"/>
  </w:style>
  <w:style w:type="paragraph" w:customStyle="1" w:styleId="27FEAFF6EFEE4AF198B02DD0B52E8EF4">
    <w:name w:val="27FEAFF6EFEE4AF198B02DD0B52E8EF4"/>
    <w:rsid w:val="00196A48"/>
  </w:style>
  <w:style w:type="paragraph" w:customStyle="1" w:styleId="2A0A858930464AEBB746EEF597061217">
    <w:name w:val="2A0A858930464AEBB746EEF597061217"/>
    <w:rsid w:val="00196A48"/>
  </w:style>
  <w:style w:type="paragraph" w:customStyle="1" w:styleId="96BCD4FEB2554FB5A782DBB17DC86534">
    <w:name w:val="96BCD4FEB2554FB5A782DBB17DC86534"/>
    <w:rsid w:val="00196A48"/>
  </w:style>
  <w:style w:type="paragraph" w:customStyle="1" w:styleId="770D75D75BE64B3E9947194B0FB46B3D">
    <w:name w:val="770D75D75BE64B3E9947194B0FB46B3D"/>
    <w:rsid w:val="00196A48"/>
  </w:style>
  <w:style w:type="paragraph" w:customStyle="1" w:styleId="5765AB4C093A408BB355AF94F41A05C8">
    <w:name w:val="5765AB4C093A408BB355AF94F41A05C8"/>
    <w:rsid w:val="00196A48"/>
  </w:style>
  <w:style w:type="paragraph" w:customStyle="1" w:styleId="4F67A54F89E44546895F1E1A50A0FDB5">
    <w:name w:val="4F67A54F89E44546895F1E1A50A0FDB5"/>
    <w:rsid w:val="00196A48"/>
  </w:style>
  <w:style w:type="paragraph" w:customStyle="1" w:styleId="72F571E2EC714C14BA8BE03BFC5B5197">
    <w:name w:val="72F571E2EC714C14BA8BE03BFC5B5197"/>
    <w:rsid w:val="00196A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Mangal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C969B-80C4-460A-86CD-53F7FB197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Class_newsletter</Template>
  <TotalTime>29</TotalTime>
  <Pages>4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keywords>August 26, 2019</cp:keywords>
  <cp:lastModifiedBy>PreK1class</cp:lastModifiedBy>
  <cp:revision>3</cp:revision>
  <cp:lastPrinted>2019-08-23T20:24:00Z</cp:lastPrinted>
  <dcterms:created xsi:type="dcterms:W3CDTF">2019-08-23T19:57:00Z</dcterms:created>
  <dcterms:modified xsi:type="dcterms:W3CDTF">2019-08-23T21:05:00Z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2018-04-04T06:00:31.9163258Z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0x010100AA3F7D94069FF64A86F7DFF56D60E3BE</vt:lpwstr>
  </property>
</Properties>
</file>