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0A250DD0" w:rsidR="004F0D34" w:rsidRPr="00FE0AEA" w:rsidRDefault="000A5FC4" w:rsidP="006B696A">
            <w:pPr>
              <w:pStyle w:val="NewsletterDate"/>
            </w:pPr>
            <w:r>
              <w:rPr>
                <w:color w:val="000000" w:themeColor="text1"/>
              </w:rPr>
              <w:t xml:space="preserve">January </w:t>
            </w:r>
            <w:r w:rsidR="00BF114E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, 2020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Pr="005A21B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F0208C4" w14:textId="55064F8C" w:rsidR="005A21BC" w:rsidRDefault="00176ED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Hi,</w:t>
            </w:r>
          </w:p>
          <w:p w14:paraId="6E269C3A" w14:textId="6432DEA3" w:rsidR="001F05F2" w:rsidRDefault="001F05F2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02EA95CF" w14:textId="1B3CF09E" w:rsidR="00F007D0" w:rsidRDefault="00BF114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continue our snow unit this week and base a few activities around the children’s book </w:t>
            </w:r>
            <w:r w:rsidRPr="00BF114E">
              <w:rPr>
                <w:rFonts w:ascii="Comic Sans MS" w:hAnsi="Comic Sans MS"/>
                <w:color w:val="auto"/>
                <w:sz w:val="24"/>
                <w:szCs w:val="24"/>
              </w:rPr>
              <w:t>The Snowy Day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by Ezra Jack Keats.  We will sequence the story and think about how Peter used the snowy world around him for an adventure.  </w:t>
            </w:r>
          </w:p>
          <w:p w14:paraId="0D334D3C" w14:textId="0EA3DC12" w:rsidR="00BF114E" w:rsidRDefault="00BF114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3F3E4D25" w14:textId="6128B918" w:rsidR="00BF114E" w:rsidRDefault="00BF114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If your child has a summer birthday and they want to celebrate with us, you can pick a day on the calendar to bring a special snack. Please let me know so we can sing </w:t>
            </w:r>
            <w:r w:rsidR="00785568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appy </w:t>
            </w:r>
            <w:r w:rsidR="00785568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irthday and make it special for them. </w:t>
            </w:r>
          </w:p>
          <w:p w14:paraId="2C809A2F" w14:textId="5CA7C767" w:rsidR="00BF114E" w:rsidRDefault="00BF114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2B999B74" w14:textId="7251BD49" w:rsidR="00BF114E" w:rsidRDefault="00BF114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Spanish has been moved to Thursday mornings.  We will be having a Valentine’s Day party. I will </w:t>
            </w:r>
            <w:r w:rsidR="00785568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post a treat sign- up as the date gets closer. </w:t>
            </w:r>
          </w:p>
          <w:p w14:paraId="44D7851E" w14:textId="1B1AA372" w:rsidR="00785568" w:rsidRDefault="0078556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67FD1431" w14:textId="74FDE7CC" w:rsidR="00785568" w:rsidRDefault="0078556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CrossFit 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starts Monday afternoon.  Please bring sneakers.  Thank you!</w:t>
            </w:r>
          </w:p>
          <w:p w14:paraId="62DAC281" w14:textId="7D64A76D" w:rsidR="00785568" w:rsidRDefault="0078556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31E23D5C" w14:textId="14F1E629" w:rsidR="00785568" w:rsidRDefault="0078556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Thank you to all those who brought snack this week.  Have a great weekend!</w:t>
            </w:r>
          </w:p>
          <w:p w14:paraId="311D47FB" w14:textId="4B5F4120" w:rsidR="00BF114E" w:rsidRDefault="00BF114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20523368" w14:textId="77777777" w:rsidR="00BF114E" w:rsidRDefault="00BF114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1E969BDC" w14:textId="475487BB" w:rsidR="00F007D0" w:rsidRPr="005A21BC" w:rsidRDefault="00F007D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--Miss Laura </w:t>
            </w:r>
          </w:p>
          <w:p w14:paraId="49F4D932" w14:textId="23F05D88" w:rsidR="00D72AB0" w:rsidRPr="005A21BC" w:rsidRDefault="00D72AB0" w:rsidP="009603E2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jc w:val="right"/>
              <w:rPr>
                <w:i w:val="0"/>
                <w:iCs w:val="0"/>
              </w:rPr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6ABA2DE6" w14:textId="77777777" w:rsidR="0059374E" w:rsidRDefault="0059374E" w:rsidP="0059374E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1BD923C" w14:textId="300BC954" w:rsidR="008831EC" w:rsidRPr="00BF114E" w:rsidRDefault="000A5FC4" w:rsidP="008831EC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MLK Day- Monday, January </w:t>
            </w:r>
            <w:r w:rsidR="004A552C">
              <w:rPr>
                <w:rFonts w:ascii="Comic Sans MS" w:hAnsi="Comic Sans MS"/>
                <w:color w:val="auto"/>
                <w:sz w:val="22"/>
                <w:szCs w:val="22"/>
              </w:rPr>
              <w:t>20</w:t>
            </w:r>
            <w:r w:rsidRPr="000A5FC4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Open School closed </w:t>
            </w:r>
          </w:p>
          <w:p w14:paraId="4F3758CE" w14:textId="77777777" w:rsidR="00BF114E" w:rsidRPr="00BF114E" w:rsidRDefault="00BF114E" w:rsidP="00BF114E">
            <w:pPr>
              <w:pStyle w:val="SectionLabelALLCAPS"/>
              <w:ind w:left="720"/>
              <w:rPr>
                <w:rFonts w:ascii="Comic Sans MS" w:hAnsi="Comic Sans MS"/>
                <w:color w:val="auto"/>
              </w:rPr>
            </w:pPr>
          </w:p>
          <w:p w14:paraId="2E0E0C11" w14:textId="54071DB7" w:rsidR="00BF114E" w:rsidRPr="008831EC" w:rsidRDefault="00BF114E" w:rsidP="008831EC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Swimming starts February 4</w:t>
            </w:r>
            <w:r w:rsidRPr="00BF114E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1:30-2pm</w:t>
            </w: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613E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A5FC4"/>
    <w:rsid w:val="000B6B5F"/>
    <w:rsid w:val="000C017D"/>
    <w:rsid w:val="000C7D92"/>
    <w:rsid w:val="000F0843"/>
    <w:rsid w:val="000F3AD0"/>
    <w:rsid w:val="00127B84"/>
    <w:rsid w:val="0013434A"/>
    <w:rsid w:val="0017627B"/>
    <w:rsid w:val="00176EDC"/>
    <w:rsid w:val="001855BE"/>
    <w:rsid w:val="001900CF"/>
    <w:rsid w:val="001A6C4B"/>
    <w:rsid w:val="001C0B04"/>
    <w:rsid w:val="001C55A3"/>
    <w:rsid w:val="001C73B2"/>
    <w:rsid w:val="001D22C0"/>
    <w:rsid w:val="001F05F2"/>
    <w:rsid w:val="001F7C38"/>
    <w:rsid w:val="00204B0B"/>
    <w:rsid w:val="00261B6E"/>
    <w:rsid w:val="002A68F2"/>
    <w:rsid w:val="00306B13"/>
    <w:rsid w:val="00312EE9"/>
    <w:rsid w:val="00316362"/>
    <w:rsid w:val="0031698D"/>
    <w:rsid w:val="003176EA"/>
    <w:rsid w:val="00345B09"/>
    <w:rsid w:val="00383D66"/>
    <w:rsid w:val="0039087F"/>
    <w:rsid w:val="003B21B4"/>
    <w:rsid w:val="003B6895"/>
    <w:rsid w:val="003E21F0"/>
    <w:rsid w:val="00427DBC"/>
    <w:rsid w:val="004512BF"/>
    <w:rsid w:val="0047573F"/>
    <w:rsid w:val="004A4CDF"/>
    <w:rsid w:val="004A552C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21BC"/>
    <w:rsid w:val="005A3D35"/>
    <w:rsid w:val="005E5DB5"/>
    <w:rsid w:val="005F17AF"/>
    <w:rsid w:val="00600FA0"/>
    <w:rsid w:val="00615239"/>
    <w:rsid w:val="00630A37"/>
    <w:rsid w:val="006634F9"/>
    <w:rsid w:val="00690C71"/>
    <w:rsid w:val="006B696A"/>
    <w:rsid w:val="006D3686"/>
    <w:rsid w:val="006F2BBF"/>
    <w:rsid w:val="007129DF"/>
    <w:rsid w:val="00713F19"/>
    <w:rsid w:val="00771626"/>
    <w:rsid w:val="007724AB"/>
    <w:rsid w:val="00785568"/>
    <w:rsid w:val="00795096"/>
    <w:rsid w:val="007B2312"/>
    <w:rsid w:val="007C6AC9"/>
    <w:rsid w:val="007D6C9E"/>
    <w:rsid w:val="007E1E06"/>
    <w:rsid w:val="007F74B6"/>
    <w:rsid w:val="0080346A"/>
    <w:rsid w:val="00806C3A"/>
    <w:rsid w:val="00853238"/>
    <w:rsid w:val="00853391"/>
    <w:rsid w:val="00855A8D"/>
    <w:rsid w:val="008831EC"/>
    <w:rsid w:val="008A18A4"/>
    <w:rsid w:val="008A5906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A200F"/>
    <w:rsid w:val="009E24C8"/>
    <w:rsid w:val="00A026E7"/>
    <w:rsid w:val="00A0456B"/>
    <w:rsid w:val="00A21FDE"/>
    <w:rsid w:val="00A4407F"/>
    <w:rsid w:val="00A827C8"/>
    <w:rsid w:val="00AA71A8"/>
    <w:rsid w:val="00AA72C5"/>
    <w:rsid w:val="00AB3ED4"/>
    <w:rsid w:val="00AD10E8"/>
    <w:rsid w:val="00AD1D74"/>
    <w:rsid w:val="00AD2428"/>
    <w:rsid w:val="00B21B93"/>
    <w:rsid w:val="00B342A9"/>
    <w:rsid w:val="00B555C2"/>
    <w:rsid w:val="00BA0E7B"/>
    <w:rsid w:val="00BB1F73"/>
    <w:rsid w:val="00BB788E"/>
    <w:rsid w:val="00BE25CF"/>
    <w:rsid w:val="00BF114E"/>
    <w:rsid w:val="00BF19F1"/>
    <w:rsid w:val="00C169AA"/>
    <w:rsid w:val="00C243F9"/>
    <w:rsid w:val="00C36000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EF53F9"/>
    <w:rsid w:val="00F007D0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8191-78DE-4E57-BE4F-701A9061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162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2020-01-10T21:31:00Z</cp:lastPrinted>
  <dcterms:created xsi:type="dcterms:W3CDTF">2020-01-10T21:31:00Z</dcterms:created>
  <dcterms:modified xsi:type="dcterms:W3CDTF">2020-01-10T21:31:00Z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