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3" w:type="pct"/>
        <w:tblLayout w:type="fixed"/>
        <w:tblLook w:val="0000" w:firstRow="0" w:lastRow="0" w:firstColumn="0" w:lastColumn="0" w:noHBand="0" w:noVBand="0"/>
        <w:tblDescription w:val="Layout table"/>
      </w:tblPr>
      <w:tblGrid>
        <w:gridCol w:w="5508"/>
        <w:gridCol w:w="5581"/>
      </w:tblGrid>
      <w:tr w:rsidR="004F0D34" w:rsidRPr="00FE0AEA" w14:paraId="655797AE" w14:textId="77777777" w:rsidTr="007724AB">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p>
        </w:tc>
        <w:tc>
          <w:tcPr>
            <w:tcW w:w="5581" w:type="dxa"/>
          </w:tcPr>
          <w:p w14:paraId="4A381A59" w14:textId="44F030BF" w:rsidR="004F0D34" w:rsidRPr="00FE0AEA" w:rsidRDefault="00AB3ED4" w:rsidP="006B696A">
            <w:pPr>
              <w:pStyle w:val="NewsletterDate"/>
            </w:pPr>
            <w:r>
              <w:rPr>
                <w:color w:val="000000" w:themeColor="text1"/>
              </w:rPr>
              <w:t>December 9</w:t>
            </w:r>
            <w:r w:rsidR="00547D0B" w:rsidRPr="0017627B">
              <w:rPr>
                <w:color w:val="000000" w:themeColor="text1"/>
              </w:rPr>
              <w:t>, 2019</w:t>
            </w:r>
          </w:p>
        </w:tc>
      </w:tr>
      <w:tr w:rsidR="00AA72C5" w:rsidRPr="00FE0AEA" w14:paraId="329B2566" w14:textId="77777777" w:rsidTr="007724AB">
        <w:trPr>
          <w:trHeight w:val="10898"/>
        </w:trPr>
        <w:tc>
          <w:tcPr>
            <w:tcW w:w="5508" w:type="dxa"/>
            <w:shd w:val="clear" w:color="auto" w:fill="auto"/>
            <w:tcMar>
              <w:left w:w="115" w:type="dxa"/>
              <w:right w:w="288" w:type="dxa"/>
            </w:tcMar>
          </w:tcPr>
          <w:p w14:paraId="59AC3F2C" w14:textId="207C26C3" w:rsidR="00176EDC" w:rsidRPr="005A21BC" w:rsidRDefault="00176EDC"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eastAsiaTheme="majorHAnsi"/>
                <w:b/>
                <w:i w:val="0"/>
                <w:iCs w:val="0"/>
                <w:caps/>
                <w:color w:val="1F497D" w:themeColor="text2"/>
                <w:spacing w:val="10"/>
                <w:szCs w:val="24"/>
                <w:lang w:bidi="en-US"/>
              </w:rPr>
            </w:pPr>
          </w:p>
          <w:p w14:paraId="6F0208C4" w14:textId="77777777" w:rsidR="005A21BC" w:rsidRPr="005A21BC" w:rsidRDefault="00176ED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sidRPr="005A21BC">
              <w:rPr>
                <w:rFonts w:ascii="Comic Sans MS" w:hAnsi="Comic Sans MS"/>
                <w:i w:val="0"/>
                <w:iCs w:val="0"/>
                <w:color w:val="auto"/>
                <w:sz w:val="24"/>
                <w:szCs w:val="24"/>
              </w:rPr>
              <w:t>Hi,</w:t>
            </w:r>
          </w:p>
          <w:p w14:paraId="168E13E0" w14:textId="425FE8E0" w:rsidR="005A21BC" w:rsidRDefault="005A21B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eastAsia="Comic Sans MS" w:hAnsi="Comic Sans MS" w:cs="Comic Sans MS"/>
                <w:i w:val="0"/>
                <w:iCs w:val="0"/>
                <w:color w:val="auto"/>
                <w:sz w:val="24"/>
                <w:shd w:val="clear" w:color="auto" w:fill="EEECE1"/>
              </w:rPr>
            </w:pPr>
            <w:r w:rsidRPr="005A21BC">
              <w:rPr>
                <w:rFonts w:ascii="Comic Sans MS" w:eastAsia="Comic Sans MS" w:hAnsi="Comic Sans MS" w:cs="Comic Sans MS"/>
                <w:i w:val="0"/>
                <w:iCs w:val="0"/>
                <w:color w:val="auto"/>
                <w:sz w:val="24"/>
                <w:shd w:val="clear" w:color="auto" w:fill="EEECE1"/>
              </w:rPr>
              <w:t xml:space="preserve">We will </w:t>
            </w:r>
            <w:r w:rsidR="00AB3ED4">
              <w:rPr>
                <w:rFonts w:ascii="Comic Sans MS" w:eastAsia="Comic Sans MS" w:hAnsi="Comic Sans MS" w:cs="Comic Sans MS"/>
                <w:i w:val="0"/>
                <w:iCs w:val="0"/>
                <w:color w:val="auto"/>
                <w:sz w:val="24"/>
                <w:shd w:val="clear" w:color="auto" w:fill="EEECE1"/>
              </w:rPr>
              <w:t>continue our unit on Dinosaurs this week</w:t>
            </w:r>
            <w:r w:rsidRPr="005A21BC">
              <w:rPr>
                <w:rFonts w:ascii="Comic Sans MS" w:eastAsia="Comic Sans MS" w:hAnsi="Comic Sans MS" w:cs="Comic Sans MS"/>
                <w:i w:val="0"/>
                <w:iCs w:val="0"/>
                <w:color w:val="auto"/>
                <w:sz w:val="24"/>
                <w:shd w:val="clear" w:color="auto" w:fill="EEECE1"/>
              </w:rPr>
              <w:t>.</w:t>
            </w:r>
            <w:r w:rsidR="00AB3ED4">
              <w:rPr>
                <w:rFonts w:ascii="Comic Sans MS" w:eastAsia="Comic Sans MS" w:hAnsi="Comic Sans MS" w:cs="Comic Sans MS"/>
                <w:i w:val="0"/>
                <w:iCs w:val="0"/>
                <w:color w:val="auto"/>
                <w:sz w:val="24"/>
                <w:shd w:val="clear" w:color="auto" w:fill="EEECE1"/>
              </w:rPr>
              <w:t xml:space="preserve"> We are also busy making Christmas presents for moms and dads! </w:t>
            </w:r>
          </w:p>
          <w:p w14:paraId="7475B4A3" w14:textId="629FB431" w:rsidR="00AB3ED4" w:rsidRDefault="00AB3ED4"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eastAsia="Comic Sans MS" w:hAnsi="Comic Sans MS" w:cs="Comic Sans MS"/>
                <w:i w:val="0"/>
                <w:iCs w:val="0"/>
                <w:color w:val="auto"/>
                <w:sz w:val="24"/>
                <w:shd w:val="clear" w:color="auto" w:fill="EEECE1"/>
              </w:rPr>
            </w:pPr>
          </w:p>
          <w:p w14:paraId="23D0BA0F" w14:textId="29D49F62" w:rsidR="00AB3ED4" w:rsidRDefault="00AB3ED4"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eastAsia="Comic Sans MS" w:hAnsi="Comic Sans MS" w:cs="Comic Sans MS"/>
                <w:i w:val="0"/>
                <w:iCs w:val="0"/>
                <w:color w:val="auto"/>
                <w:sz w:val="24"/>
                <w:shd w:val="clear" w:color="auto" w:fill="EEECE1"/>
              </w:rPr>
            </w:pPr>
            <w:r>
              <w:rPr>
                <w:rFonts w:ascii="Comic Sans MS" w:eastAsia="Comic Sans MS" w:hAnsi="Comic Sans MS" w:cs="Comic Sans MS"/>
                <w:i w:val="0"/>
                <w:iCs w:val="0"/>
                <w:color w:val="auto"/>
                <w:sz w:val="24"/>
                <w:shd w:val="clear" w:color="auto" w:fill="EEECE1"/>
              </w:rPr>
              <w:t xml:space="preserve">The Peppermint parade is on Wednesday evening at 6p.m. at the Gryphon Theater in the Civic Center.  Please have children there by 5:45 p.m. I will meet you at the back of the theater.  Everyone is welcome to come and watch the show! </w:t>
            </w:r>
          </w:p>
          <w:p w14:paraId="5CF3294C" w14:textId="77843960" w:rsidR="00AB3ED4" w:rsidRDefault="00AB3ED4"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eastAsia="Comic Sans MS" w:hAnsi="Comic Sans MS" w:cs="Comic Sans MS"/>
                <w:i w:val="0"/>
                <w:iCs w:val="0"/>
                <w:color w:val="auto"/>
                <w:sz w:val="24"/>
                <w:shd w:val="clear" w:color="auto" w:fill="EEECE1"/>
              </w:rPr>
            </w:pPr>
          </w:p>
          <w:p w14:paraId="2699FFE1" w14:textId="1ED7BC18" w:rsidR="00AB3ED4" w:rsidRDefault="00AB3ED4"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eastAsia="Comic Sans MS" w:hAnsi="Comic Sans MS" w:cs="Comic Sans MS"/>
                <w:i w:val="0"/>
                <w:iCs w:val="0"/>
                <w:color w:val="auto"/>
                <w:sz w:val="24"/>
                <w:shd w:val="clear" w:color="auto" w:fill="EEECE1"/>
              </w:rPr>
            </w:pPr>
            <w:r>
              <w:rPr>
                <w:rFonts w:ascii="Comic Sans MS" w:eastAsia="Comic Sans MS" w:hAnsi="Comic Sans MS" w:cs="Comic Sans MS"/>
                <w:i w:val="0"/>
                <w:iCs w:val="0"/>
                <w:color w:val="auto"/>
                <w:sz w:val="24"/>
                <w:shd w:val="clear" w:color="auto" w:fill="EEECE1"/>
              </w:rPr>
              <w:t xml:space="preserve"> We will have a rehearsal for the show on Tuesday at 10 a.m. If your child does not attend on Tuesday and you would like to bring them to the theater to practice, we would love to have them</w:t>
            </w:r>
            <w:r w:rsidR="008831EC">
              <w:rPr>
                <w:rFonts w:ascii="Comic Sans MS" w:eastAsia="Comic Sans MS" w:hAnsi="Comic Sans MS" w:cs="Comic Sans MS"/>
                <w:i w:val="0"/>
                <w:iCs w:val="0"/>
                <w:color w:val="auto"/>
                <w:sz w:val="24"/>
                <w:shd w:val="clear" w:color="auto" w:fill="EEECE1"/>
              </w:rPr>
              <w:t xml:space="preserve"> join us for rehearsal. We will be done around 11:00 a.m.</w:t>
            </w:r>
          </w:p>
          <w:p w14:paraId="5557B437" w14:textId="20A99778" w:rsidR="008831EC" w:rsidRDefault="008831E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eastAsia="Comic Sans MS" w:hAnsi="Comic Sans MS" w:cs="Comic Sans MS"/>
                <w:i w:val="0"/>
                <w:iCs w:val="0"/>
                <w:color w:val="auto"/>
                <w:sz w:val="24"/>
                <w:shd w:val="clear" w:color="auto" w:fill="EEECE1"/>
              </w:rPr>
            </w:pPr>
          </w:p>
          <w:p w14:paraId="2524A93E" w14:textId="12B81FA0" w:rsidR="008831EC" w:rsidRPr="008831EC" w:rsidRDefault="008831E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eastAsia="Comic Sans MS" w:hAnsi="Comic Sans MS" w:cs="Comic Sans MS"/>
                <w:color w:val="FF0000"/>
                <w:sz w:val="22"/>
                <w:shd w:val="clear" w:color="auto" w:fill="EEECE1"/>
              </w:rPr>
            </w:pPr>
            <w:r w:rsidRPr="008831EC">
              <w:rPr>
                <w:rFonts w:ascii="Comic Sans MS" w:eastAsia="Comic Sans MS" w:hAnsi="Comic Sans MS" w:cs="Comic Sans MS"/>
                <w:i w:val="0"/>
                <w:iCs w:val="0"/>
                <w:color w:val="FF0000"/>
                <w:sz w:val="24"/>
                <w:shd w:val="clear" w:color="auto" w:fill="EEECE1"/>
              </w:rPr>
              <w:t xml:space="preserve">If your child comes on Tuesdays and leaves for lunch at 11:30 a.m. pick-up, </w:t>
            </w:r>
            <w:r w:rsidRPr="008831EC">
              <w:rPr>
                <w:rFonts w:ascii="Comic Sans MS" w:eastAsia="Comic Sans MS" w:hAnsi="Comic Sans MS" w:cs="Comic Sans MS"/>
                <w:color w:val="FF0000"/>
                <w:sz w:val="22"/>
                <w:shd w:val="clear" w:color="auto" w:fill="EEECE1"/>
              </w:rPr>
              <w:t xml:space="preserve">please pick them up at the Gryphon Theater at 11:30 a.m. I will be there to check them out to you at this time.  </w:t>
            </w:r>
          </w:p>
          <w:p w14:paraId="6F9E6421" w14:textId="77777777" w:rsidR="005A21BC" w:rsidRPr="008831EC" w:rsidRDefault="005A21B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FF0000"/>
                <w:sz w:val="24"/>
                <w:szCs w:val="24"/>
              </w:rPr>
            </w:pPr>
            <w:bookmarkStart w:id="0" w:name="_GoBack"/>
            <w:bookmarkEnd w:id="0"/>
          </w:p>
          <w:p w14:paraId="6BE7E327" w14:textId="57E93CF6" w:rsidR="00FC1650" w:rsidRPr="005A21BC" w:rsidRDefault="00FC165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sidRPr="005A21BC">
              <w:rPr>
                <w:rFonts w:ascii="Comic Sans MS" w:hAnsi="Comic Sans MS"/>
                <w:i w:val="0"/>
                <w:iCs w:val="0"/>
                <w:color w:val="auto"/>
                <w:sz w:val="24"/>
                <w:szCs w:val="24"/>
              </w:rPr>
              <w:t xml:space="preserve">–Laura </w:t>
            </w:r>
          </w:p>
          <w:p w14:paraId="367DB385" w14:textId="77777777" w:rsidR="00FC1650" w:rsidRPr="005A21BC" w:rsidRDefault="00FC165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59D11C95" w14:textId="0F5CBFF3" w:rsidR="0039087F" w:rsidRPr="005A21BC" w:rsidRDefault="0039087F"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sidRPr="005A21BC">
              <w:rPr>
                <w:rFonts w:ascii="Comic Sans MS" w:hAnsi="Comic Sans MS"/>
                <w:i w:val="0"/>
                <w:iCs w:val="0"/>
                <w:color w:val="auto"/>
                <w:sz w:val="24"/>
                <w:szCs w:val="24"/>
              </w:rPr>
              <w:t xml:space="preserve">Thank you to those who brought snack this week!  </w:t>
            </w:r>
          </w:p>
          <w:p w14:paraId="46427757" w14:textId="77777777" w:rsidR="0039087F" w:rsidRPr="005A21BC" w:rsidRDefault="0039087F"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6BE800FB" w14:textId="77777777" w:rsidR="0039087F" w:rsidRPr="005A21BC" w:rsidRDefault="0039087F"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49F4D932" w14:textId="23F05D88" w:rsidR="00D72AB0" w:rsidRPr="005A21BC" w:rsidRDefault="00D72AB0" w:rsidP="009603E2">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jc w:val="right"/>
              <w:rPr>
                <w:i w:val="0"/>
                <w:iCs w:val="0"/>
              </w:rPr>
            </w:pPr>
          </w:p>
        </w:tc>
        <w:tc>
          <w:tcPr>
            <w:tcW w:w="5581" w:type="dxa"/>
            <w:tcMar>
              <w:left w:w="288" w:type="dxa"/>
              <w:right w:w="115" w:type="dxa"/>
            </w:tcMar>
          </w:tcPr>
          <w:p w14:paraId="513D3505" w14:textId="772E746B" w:rsidR="00853238" w:rsidRDefault="00853238" w:rsidP="007F74B6">
            <w:pPr>
              <w:pStyle w:val="SectionLabelALLCAPS"/>
            </w:pPr>
          </w:p>
          <w:p w14:paraId="3427E333" w14:textId="47B88CB6" w:rsidR="00853238" w:rsidRDefault="00853238" w:rsidP="007F74B6">
            <w:pPr>
              <w:pStyle w:val="SectionLabelALLCAPS"/>
            </w:pPr>
          </w:p>
          <w:p w14:paraId="7943E1F5" w14:textId="7047B9D3" w:rsidR="00853238" w:rsidRDefault="00853238" w:rsidP="00853238">
            <w:pPr>
              <w:pStyle w:val="SectionLabelALLCAPS"/>
              <w:rPr>
                <w:rFonts w:ascii="Comic Sans MS" w:hAnsi="Comic Sans MS"/>
                <w:color w:val="auto"/>
              </w:rPr>
            </w:pPr>
            <w:r w:rsidRPr="00527A9D">
              <w:rPr>
                <w:rFonts w:ascii="Comic Sans MS" w:hAnsi="Comic Sans MS"/>
                <w:color w:val="auto"/>
              </w:rPr>
              <w:t>Upcoming Dates:</w:t>
            </w:r>
          </w:p>
          <w:p w14:paraId="701D65D1" w14:textId="62AD782F" w:rsidR="002A68F2" w:rsidRDefault="002A68F2" w:rsidP="00FC1650">
            <w:pPr>
              <w:pStyle w:val="SectionLabelALLCAPS"/>
              <w:rPr>
                <w:rFonts w:ascii="Comic Sans MS" w:hAnsi="Comic Sans MS"/>
                <w:color w:val="auto"/>
                <w:sz w:val="22"/>
                <w:szCs w:val="22"/>
              </w:rPr>
            </w:pPr>
          </w:p>
          <w:p w14:paraId="6ABA2DE6" w14:textId="77777777" w:rsidR="0059374E" w:rsidRDefault="0059374E" w:rsidP="0059374E">
            <w:pPr>
              <w:pStyle w:val="SectionLabelALLCAPS"/>
              <w:ind w:left="720"/>
              <w:rPr>
                <w:rFonts w:ascii="Comic Sans MS" w:hAnsi="Comic Sans MS"/>
                <w:color w:val="auto"/>
                <w:sz w:val="22"/>
                <w:szCs w:val="22"/>
              </w:rPr>
            </w:pPr>
          </w:p>
          <w:p w14:paraId="564DFE73" w14:textId="32824630" w:rsidR="009411BC" w:rsidRPr="00204B0B" w:rsidRDefault="009411BC" w:rsidP="00204B0B">
            <w:pPr>
              <w:pStyle w:val="SectionLabelALLCAPS"/>
              <w:numPr>
                <w:ilvl w:val="0"/>
                <w:numId w:val="15"/>
              </w:numPr>
              <w:rPr>
                <w:rFonts w:ascii="Comic Sans MS" w:hAnsi="Comic Sans MS"/>
                <w:color w:val="auto"/>
                <w:sz w:val="22"/>
                <w:szCs w:val="22"/>
              </w:rPr>
            </w:pPr>
            <w:r>
              <w:rPr>
                <w:rFonts w:ascii="Comic Sans MS" w:hAnsi="Comic Sans MS"/>
                <w:color w:val="auto"/>
                <w:sz w:val="22"/>
                <w:szCs w:val="22"/>
              </w:rPr>
              <w:t>Save the Date – December 11</w:t>
            </w:r>
            <w:r w:rsidRPr="009411BC">
              <w:rPr>
                <w:rFonts w:ascii="Comic Sans MS" w:hAnsi="Comic Sans MS"/>
                <w:color w:val="auto"/>
                <w:sz w:val="22"/>
                <w:szCs w:val="22"/>
                <w:vertAlign w:val="superscript"/>
              </w:rPr>
              <w:t>th</w:t>
            </w:r>
            <w:r>
              <w:rPr>
                <w:rFonts w:ascii="Comic Sans MS" w:hAnsi="Comic Sans MS"/>
                <w:color w:val="auto"/>
                <w:sz w:val="22"/>
                <w:szCs w:val="22"/>
              </w:rPr>
              <w:t xml:space="preserve"> Peppermint Parade 6 p.m. Civic Center</w:t>
            </w:r>
            <w:r w:rsidR="008C2DF8">
              <w:rPr>
                <w:rFonts w:ascii="Comic Sans MS" w:hAnsi="Comic Sans MS"/>
                <w:color w:val="auto"/>
                <w:sz w:val="22"/>
                <w:szCs w:val="22"/>
              </w:rPr>
              <w:t>, children will need to arrive by 5:45 p.m.</w:t>
            </w:r>
          </w:p>
          <w:p w14:paraId="609635D1" w14:textId="5B98D8AF" w:rsidR="004B1FCC" w:rsidRDefault="004B1FCC" w:rsidP="008831EC">
            <w:pPr>
              <w:pStyle w:val="SectionLabelALLCAPS"/>
              <w:ind w:left="720"/>
            </w:pPr>
          </w:p>
          <w:p w14:paraId="11BD923C" w14:textId="4915DC44" w:rsidR="008831EC" w:rsidRPr="008831EC" w:rsidRDefault="008831EC" w:rsidP="008831EC">
            <w:pPr>
              <w:pStyle w:val="SectionLabelALLCAPS"/>
              <w:numPr>
                <w:ilvl w:val="0"/>
                <w:numId w:val="15"/>
              </w:numPr>
              <w:rPr>
                <w:rFonts w:ascii="Comic Sans MS" w:hAnsi="Comic Sans MS"/>
                <w:color w:val="auto"/>
              </w:rPr>
            </w:pPr>
            <w:r>
              <w:rPr>
                <w:rFonts w:ascii="Comic Sans MS" w:hAnsi="Comic Sans MS"/>
                <w:color w:val="auto"/>
                <w:sz w:val="22"/>
                <w:szCs w:val="22"/>
              </w:rPr>
              <w:t>Christmas Break- Dec. 21</w:t>
            </w:r>
            <w:r w:rsidRPr="008831EC">
              <w:rPr>
                <w:rFonts w:ascii="Comic Sans MS" w:hAnsi="Comic Sans MS"/>
                <w:color w:val="auto"/>
                <w:sz w:val="22"/>
                <w:szCs w:val="22"/>
                <w:vertAlign w:val="superscript"/>
              </w:rPr>
              <w:t>st</w:t>
            </w:r>
            <w:r>
              <w:rPr>
                <w:rFonts w:ascii="Comic Sans MS" w:hAnsi="Comic Sans MS"/>
                <w:color w:val="auto"/>
                <w:sz w:val="22"/>
                <w:szCs w:val="22"/>
              </w:rPr>
              <w:t xml:space="preserve"> -Jan.5</w:t>
            </w:r>
            <w:r w:rsidRPr="008831EC">
              <w:rPr>
                <w:rFonts w:ascii="Comic Sans MS" w:hAnsi="Comic Sans MS"/>
                <w:color w:val="auto"/>
                <w:sz w:val="22"/>
                <w:szCs w:val="22"/>
                <w:vertAlign w:val="superscript"/>
              </w:rPr>
              <w:t>th</w:t>
            </w:r>
            <w:r>
              <w:rPr>
                <w:rFonts w:ascii="Comic Sans MS" w:hAnsi="Comic Sans MS"/>
                <w:color w:val="auto"/>
                <w:sz w:val="22"/>
                <w:szCs w:val="22"/>
              </w:rPr>
              <w:t>- School Reopens January 6</w:t>
            </w:r>
            <w:r w:rsidRPr="008831EC">
              <w:rPr>
                <w:rFonts w:ascii="Comic Sans MS" w:hAnsi="Comic Sans MS"/>
                <w:color w:val="auto"/>
                <w:sz w:val="22"/>
                <w:szCs w:val="22"/>
                <w:vertAlign w:val="superscript"/>
              </w:rPr>
              <w:t>th</w:t>
            </w:r>
            <w:r>
              <w:rPr>
                <w:rFonts w:ascii="Comic Sans MS" w:hAnsi="Comic Sans MS"/>
                <w:color w:val="auto"/>
                <w:sz w:val="22"/>
                <w:szCs w:val="22"/>
              </w:rPr>
              <w:t xml:space="preserve"> </w:t>
            </w:r>
          </w:p>
          <w:p w14:paraId="6DF5AFDA" w14:textId="1357730B" w:rsidR="00E27131" w:rsidRDefault="00E27131" w:rsidP="00E27131">
            <w:pPr>
              <w:pStyle w:val="ListParagraph"/>
            </w:pPr>
          </w:p>
          <w:p w14:paraId="32A13832" w14:textId="697B8401" w:rsidR="00E27131" w:rsidRDefault="00E27131" w:rsidP="00E27131">
            <w:pPr>
              <w:pStyle w:val="SectionLabelALLCAPS"/>
            </w:pPr>
          </w:p>
          <w:p w14:paraId="07DEA6E2" w14:textId="640B9112" w:rsidR="00E27131" w:rsidRDefault="00E27131" w:rsidP="00E27131">
            <w:pPr>
              <w:pStyle w:val="SectionLabelALLCAPS"/>
            </w:pPr>
          </w:p>
          <w:p w14:paraId="5A7D07AB" w14:textId="77777777" w:rsidR="0017627B" w:rsidRDefault="0017627B" w:rsidP="007F74B6"/>
          <w:p w14:paraId="099C1227" w14:textId="13F63C27" w:rsidR="0017627B" w:rsidRDefault="0017627B" w:rsidP="007F74B6"/>
          <w:p w14:paraId="5990B387" w14:textId="77777777" w:rsidR="0017627B" w:rsidRDefault="0017627B" w:rsidP="007F74B6"/>
          <w:p w14:paraId="1511CBBD" w14:textId="77777777" w:rsidR="007724AB" w:rsidRDefault="007724AB" w:rsidP="007F74B6"/>
          <w:p w14:paraId="315BB0E8" w14:textId="77777777" w:rsidR="007724AB" w:rsidRDefault="007724AB" w:rsidP="007F74B6"/>
          <w:p w14:paraId="4E0CD4F4" w14:textId="77777777" w:rsidR="007724AB" w:rsidRDefault="007724AB" w:rsidP="007F74B6"/>
          <w:p w14:paraId="3C5FCDA2" w14:textId="77777777" w:rsidR="007724AB" w:rsidRDefault="007724AB" w:rsidP="007F74B6"/>
          <w:p w14:paraId="7B6C0F17" w14:textId="77777777" w:rsidR="007724AB" w:rsidRDefault="007724AB" w:rsidP="007F74B6"/>
          <w:p w14:paraId="4242C17D" w14:textId="77777777" w:rsidR="007724AB" w:rsidRDefault="007724AB" w:rsidP="007F74B6"/>
          <w:p w14:paraId="7600F6FC" w14:textId="77777777" w:rsidR="007724AB" w:rsidRDefault="007724AB" w:rsidP="007F74B6"/>
          <w:p w14:paraId="6AAF62B8" w14:textId="77777777" w:rsidR="007724AB" w:rsidRDefault="007724AB" w:rsidP="007F74B6"/>
          <w:p w14:paraId="39454CAC" w14:textId="1E101982" w:rsidR="007724AB" w:rsidRPr="00FE0AEA" w:rsidRDefault="007724AB" w:rsidP="007F74B6"/>
        </w:tc>
      </w:tr>
    </w:tbl>
    <w:p w14:paraId="6C8FDCFB" w14:textId="7D9B80B1" w:rsidR="00DB5549" w:rsidRDefault="00DB5549" w:rsidP="00DB5549">
      <w:pPr>
        <w:sectPr w:rsidR="00DB5549" w:rsidSect="00345B09">
          <w:headerReference w:type="default" r:id="rId8"/>
          <w:headerReference w:type="first" r:id="rId9"/>
          <w:type w:val="continuous"/>
          <w:pgSz w:w="12240" w:h="15840" w:code="1"/>
          <w:pgMar w:top="720" w:right="720" w:bottom="720" w:left="720" w:header="0" w:footer="0" w:gutter="0"/>
          <w:cols w:space="720"/>
          <w:titlePg/>
          <w:docGrid w:linePitch="360"/>
        </w:sectPr>
      </w:pPr>
    </w:p>
    <w:p w14:paraId="42BBF6F0" w14:textId="672F2458" w:rsidR="00345B09" w:rsidRDefault="00345B09" w:rsidP="007724AB"/>
    <w:sectPr w:rsidR="00345B09" w:rsidSect="00345B09">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2" name="Picture 2"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DE5B10">
          <wp:simplePos x="0" y="0"/>
          <wp:positionH relativeFrom="page">
            <wp:posOffset>9525</wp:posOffset>
          </wp:positionH>
          <wp:positionV relativeFrom="page">
            <wp:posOffset>0</wp:posOffset>
          </wp:positionV>
          <wp:extent cx="7744968" cy="3602736"/>
          <wp:effectExtent l="0" t="0" r="8890" b="0"/>
          <wp:wrapNone/>
          <wp:docPr id="3" name="Picture 3"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6344E"/>
    <w:multiLevelType w:val="hybridMultilevel"/>
    <w:tmpl w:val="A6E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7569"/>
    <w:multiLevelType w:val="hybridMultilevel"/>
    <w:tmpl w:val="F40A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34FC"/>
    <w:multiLevelType w:val="hybridMultilevel"/>
    <w:tmpl w:val="613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6A"/>
    <w:rsid w:val="000428AA"/>
    <w:rsid w:val="0005332D"/>
    <w:rsid w:val="0008008E"/>
    <w:rsid w:val="000805EA"/>
    <w:rsid w:val="000B6B5F"/>
    <w:rsid w:val="000C017D"/>
    <w:rsid w:val="000C7D92"/>
    <w:rsid w:val="000F0843"/>
    <w:rsid w:val="000F3AD0"/>
    <w:rsid w:val="00127B84"/>
    <w:rsid w:val="0013434A"/>
    <w:rsid w:val="0017627B"/>
    <w:rsid w:val="00176EDC"/>
    <w:rsid w:val="001855BE"/>
    <w:rsid w:val="001900CF"/>
    <w:rsid w:val="001A6C4B"/>
    <w:rsid w:val="001C0B04"/>
    <w:rsid w:val="001C55A3"/>
    <w:rsid w:val="001C73B2"/>
    <w:rsid w:val="001D22C0"/>
    <w:rsid w:val="001F7C38"/>
    <w:rsid w:val="00204B0B"/>
    <w:rsid w:val="00261B6E"/>
    <w:rsid w:val="002A68F2"/>
    <w:rsid w:val="00306B13"/>
    <w:rsid w:val="00312EE9"/>
    <w:rsid w:val="0031698D"/>
    <w:rsid w:val="003176EA"/>
    <w:rsid w:val="00345B09"/>
    <w:rsid w:val="00383D66"/>
    <w:rsid w:val="0039087F"/>
    <w:rsid w:val="003B21B4"/>
    <w:rsid w:val="003B6895"/>
    <w:rsid w:val="003E21F0"/>
    <w:rsid w:val="004512BF"/>
    <w:rsid w:val="0047573F"/>
    <w:rsid w:val="004A4CDF"/>
    <w:rsid w:val="004B1491"/>
    <w:rsid w:val="004B1FCC"/>
    <w:rsid w:val="004C0402"/>
    <w:rsid w:val="004C3871"/>
    <w:rsid w:val="004E691D"/>
    <w:rsid w:val="004F0D34"/>
    <w:rsid w:val="004F0F33"/>
    <w:rsid w:val="00500AA0"/>
    <w:rsid w:val="00527A9D"/>
    <w:rsid w:val="00547D0B"/>
    <w:rsid w:val="0059195C"/>
    <w:rsid w:val="00591DA5"/>
    <w:rsid w:val="0059374E"/>
    <w:rsid w:val="005A21BC"/>
    <w:rsid w:val="005A3D35"/>
    <w:rsid w:val="005E5DB5"/>
    <w:rsid w:val="005F17AF"/>
    <w:rsid w:val="00600FA0"/>
    <w:rsid w:val="00615239"/>
    <w:rsid w:val="006634F9"/>
    <w:rsid w:val="00690C71"/>
    <w:rsid w:val="006B696A"/>
    <w:rsid w:val="006D3686"/>
    <w:rsid w:val="006F2BBF"/>
    <w:rsid w:val="007129DF"/>
    <w:rsid w:val="00771626"/>
    <w:rsid w:val="007724AB"/>
    <w:rsid w:val="00795096"/>
    <w:rsid w:val="007B2312"/>
    <w:rsid w:val="007C6AC9"/>
    <w:rsid w:val="007D6C9E"/>
    <w:rsid w:val="007E1E06"/>
    <w:rsid w:val="007F74B6"/>
    <w:rsid w:val="00806C3A"/>
    <w:rsid w:val="00853238"/>
    <w:rsid w:val="00853391"/>
    <w:rsid w:val="00855A8D"/>
    <w:rsid w:val="008831EC"/>
    <w:rsid w:val="008A18A4"/>
    <w:rsid w:val="008A5906"/>
    <w:rsid w:val="008C2DF8"/>
    <w:rsid w:val="008C6625"/>
    <w:rsid w:val="008D5547"/>
    <w:rsid w:val="008E32C7"/>
    <w:rsid w:val="00915937"/>
    <w:rsid w:val="009361ED"/>
    <w:rsid w:val="009411BC"/>
    <w:rsid w:val="009603E2"/>
    <w:rsid w:val="009630D9"/>
    <w:rsid w:val="0096511B"/>
    <w:rsid w:val="00990252"/>
    <w:rsid w:val="0099119B"/>
    <w:rsid w:val="009A200F"/>
    <w:rsid w:val="009E24C8"/>
    <w:rsid w:val="00A026E7"/>
    <w:rsid w:val="00A0456B"/>
    <w:rsid w:val="00A21FDE"/>
    <w:rsid w:val="00A4407F"/>
    <w:rsid w:val="00AA71A8"/>
    <w:rsid w:val="00AA72C5"/>
    <w:rsid w:val="00AB3ED4"/>
    <w:rsid w:val="00AD10E8"/>
    <w:rsid w:val="00AD1D74"/>
    <w:rsid w:val="00AD2428"/>
    <w:rsid w:val="00B21B93"/>
    <w:rsid w:val="00B342A9"/>
    <w:rsid w:val="00B555C2"/>
    <w:rsid w:val="00BA0E7B"/>
    <w:rsid w:val="00BB1F73"/>
    <w:rsid w:val="00BB788E"/>
    <w:rsid w:val="00BE25CF"/>
    <w:rsid w:val="00BF19F1"/>
    <w:rsid w:val="00C169AA"/>
    <w:rsid w:val="00C243F9"/>
    <w:rsid w:val="00C36000"/>
    <w:rsid w:val="00C419E0"/>
    <w:rsid w:val="00C5306F"/>
    <w:rsid w:val="00C74597"/>
    <w:rsid w:val="00CB1FE7"/>
    <w:rsid w:val="00CD3E4D"/>
    <w:rsid w:val="00CD7B4D"/>
    <w:rsid w:val="00CF1D3A"/>
    <w:rsid w:val="00D06254"/>
    <w:rsid w:val="00D4038D"/>
    <w:rsid w:val="00D44E15"/>
    <w:rsid w:val="00D72AB0"/>
    <w:rsid w:val="00D878E7"/>
    <w:rsid w:val="00DB5549"/>
    <w:rsid w:val="00DC0FCB"/>
    <w:rsid w:val="00DC14C4"/>
    <w:rsid w:val="00DD60A4"/>
    <w:rsid w:val="00E01829"/>
    <w:rsid w:val="00E27131"/>
    <w:rsid w:val="00E93E23"/>
    <w:rsid w:val="00E95250"/>
    <w:rsid w:val="00ED4F35"/>
    <w:rsid w:val="00ED4F68"/>
    <w:rsid w:val="00EE034B"/>
    <w:rsid w:val="00F040A9"/>
    <w:rsid w:val="00F16E8A"/>
    <w:rsid w:val="00F4516F"/>
    <w:rsid w:val="00F81447"/>
    <w:rsid w:val="00FA551B"/>
    <w:rsid w:val="00FC1650"/>
    <w:rsid w:val="00FE0AEA"/>
    <w:rsid w:val="00FE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834C99C"/>
  <w15:docId w15:val="{CAE08F2F-231B-49D5-BFA6-37EF89F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D3CD-6277-4B12-B62D-3635EA36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8</TotalTime>
  <Pages>3</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September 16, 2019</cp:keywords>
  <cp:lastModifiedBy>PreK1class</cp:lastModifiedBy>
  <cp:revision>2</cp:revision>
  <cp:lastPrinted>2019-11-15T20:56:00Z</cp:lastPrinted>
  <dcterms:created xsi:type="dcterms:W3CDTF">2019-12-06T19:00:00Z</dcterms:created>
  <dcterms:modified xsi:type="dcterms:W3CDTF">2019-12-06T19:00:00Z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