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74D3D7E5" w:rsidR="004F0D34" w:rsidRPr="00FE0AEA" w:rsidRDefault="009411BC" w:rsidP="006B696A">
            <w:pPr>
              <w:pStyle w:val="NewsletterDate"/>
            </w:pPr>
            <w:r>
              <w:rPr>
                <w:color w:val="000000" w:themeColor="text1"/>
              </w:rPr>
              <w:t xml:space="preserve">November </w:t>
            </w:r>
            <w:r w:rsidR="000C017D">
              <w:rPr>
                <w:color w:val="000000" w:themeColor="text1"/>
              </w:rPr>
              <w:t>1</w:t>
            </w:r>
            <w:r w:rsidR="008C2DF8">
              <w:rPr>
                <w:color w:val="000000" w:themeColor="text1"/>
              </w:rPr>
              <w:t>8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3F41742B" w14:textId="5AC3CD33" w:rsidR="008C2DF8" w:rsidRDefault="00176ED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24A41304" w14:textId="77777777" w:rsidR="008C2DF8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F98C749" w14:textId="33C8533E" w:rsidR="000C017D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be creating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Thanksgiving crafts  and doing some other fun holiday activities this week before staring our next unit on dinosaurs.   </w:t>
            </w:r>
          </w:p>
          <w:p w14:paraId="0B82E648" w14:textId="37C907E3" w:rsidR="000C017D" w:rsidRDefault="000C017D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7F68AC0" w14:textId="2334F109" w:rsidR="009411BC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last swimming for the semester is on Tuesday.  We will start swimming again in the new year on February 4</w:t>
            </w:r>
            <w:r w:rsidRPr="008C2DF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</w:p>
          <w:p w14:paraId="6E579AB6" w14:textId="31D7346D" w:rsidR="008C2DF8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802FA43" w14:textId="64BC8D3F" w:rsidR="008C2DF8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be going to the movie Frozen on December 20</w:t>
            </w:r>
            <w:r w:rsidRPr="008C2DF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10 a.m. as a school.   Please turn in permission slips to Shelly by December 4</w:t>
            </w:r>
            <w:r w:rsidRPr="008C2DF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41B1E18A" w14:textId="77777777" w:rsidR="008C2DF8" w:rsidRDefault="008C2DF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194E4502" w:rsidR="00E27131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November 27th-29th Open School Closed --Thanksgiving break</w:t>
            </w: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64DFE73" w14:textId="32824630" w:rsidR="009411BC" w:rsidRPr="00204B0B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Save the Date – December 11</w:t>
            </w:r>
            <w:r w:rsidRPr="009411B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Peppermint Parade 6 p.m. Civic Center</w:t>
            </w:r>
            <w:r w:rsidR="008C2DF8">
              <w:rPr>
                <w:rFonts w:ascii="Comic Sans MS" w:hAnsi="Comic Sans MS"/>
                <w:color w:val="auto"/>
                <w:sz w:val="22"/>
                <w:szCs w:val="22"/>
              </w:rPr>
              <w:t>, children will need to arrive by 5:45 p.m.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017D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3D35"/>
    <w:rsid w:val="005E5DB5"/>
    <w:rsid w:val="005F17AF"/>
    <w:rsid w:val="00600FA0"/>
    <w:rsid w:val="00615239"/>
    <w:rsid w:val="006634F9"/>
    <w:rsid w:val="00690C71"/>
    <w:rsid w:val="006B696A"/>
    <w:rsid w:val="006D3686"/>
    <w:rsid w:val="006F2BBF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21B93"/>
    <w:rsid w:val="00B342A9"/>
    <w:rsid w:val="00B555C2"/>
    <w:rsid w:val="00BA0E7B"/>
    <w:rsid w:val="00BB1F73"/>
    <w:rsid w:val="00BB788E"/>
    <w:rsid w:val="00BE25CF"/>
    <w:rsid w:val="00BF19F1"/>
    <w:rsid w:val="00C169AA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078B-FE9C-46F3-9B28-02837280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2019-10-11T18:00:00Z</cp:lastPrinted>
  <dcterms:created xsi:type="dcterms:W3CDTF">2019-11-15T20:56:00Z</dcterms:created>
  <dcterms:modified xsi:type="dcterms:W3CDTF">2019-11-15T20:56:00Z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