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734982B3" w:rsidR="004F0D34" w:rsidRPr="00FE0AEA" w:rsidRDefault="009411BC" w:rsidP="006B696A">
            <w:pPr>
              <w:pStyle w:val="NewsletterDate"/>
            </w:pPr>
            <w:r>
              <w:rPr>
                <w:color w:val="000000" w:themeColor="text1"/>
              </w:rPr>
              <w:t xml:space="preserve">November </w:t>
            </w:r>
            <w:r w:rsidR="000C017D">
              <w:rPr>
                <w:color w:val="000000" w:themeColor="text1"/>
              </w:rPr>
              <w:t>11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56EA80EC" w14:textId="13E83600" w:rsidR="00FC1650" w:rsidRDefault="00176ED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4E6C6BC6" w14:textId="77777777" w:rsidR="000C017D" w:rsidRDefault="000C017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81D92F1" w14:textId="306F799A" w:rsidR="000C017D" w:rsidRDefault="000C017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continue our community helper unit this week.  We had a lot of fun at the vet clinic and I am hoping we can take a trip to the fire station this week.</w:t>
            </w:r>
          </w:p>
          <w:p w14:paraId="3F98C749" w14:textId="63221A27" w:rsidR="000C017D" w:rsidRDefault="000C017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E5233D1" w14:textId="495CE1ED" w:rsidR="000C017D" w:rsidRDefault="000C017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If you have any leftover Halloween candy you no longer want, please bring it into the office and we will use it for gingerbread houses in December.  </w:t>
            </w:r>
          </w:p>
          <w:p w14:paraId="0B82E648" w14:textId="37C907E3" w:rsidR="000C017D" w:rsidRDefault="000C017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6405DFE" w14:textId="40800B8B" w:rsidR="000C017D" w:rsidRDefault="000C017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Peppermint Parade is our annual music performance.  It will be on December 11</w:t>
            </w:r>
            <w:r w:rsidRPr="000C017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6p.m. at the Gryphon Theater in the Civic Center.  Children will need to be at the theater by 5:45p.m.  We have been hard at work practicing, so you may hear a few songs at home!  We are excited to perform for moms and dads and we hope you can make it!!</w:t>
            </w:r>
          </w:p>
          <w:p w14:paraId="17F68AC0" w14:textId="77777777" w:rsidR="009411BC" w:rsidRDefault="009411B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5AABC3D" w14:textId="194E4502" w:rsidR="00E27131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November 27th-29th Open School Closed --Thanksgiving break</w:t>
            </w:r>
          </w:p>
          <w:p w14:paraId="6ABA2DE6" w14:textId="77777777" w:rsidR="0059374E" w:rsidRDefault="0059374E" w:rsidP="0059374E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64DFE73" w14:textId="4967B537" w:rsidR="009411BC" w:rsidRPr="00204B0B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Save the Date – December 11</w:t>
            </w:r>
            <w:r w:rsidRPr="009411B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Peppermint Parade 6 p.m. Civic Center</w:t>
            </w:r>
          </w:p>
          <w:p w14:paraId="609635D1" w14:textId="356CA0B0" w:rsidR="004B1FCC" w:rsidRPr="00E27131" w:rsidRDefault="004B1FCC" w:rsidP="00E27131">
            <w:pPr>
              <w:pStyle w:val="SectionLabelALLCAPS"/>
            </w:pP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C2C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017D"/>
    <w:rsid w:val="000C7D92"/>
    <w:rsid w:val="000F0843"/>
    <w:rsid w:val="000F3AD0"/>
    <w:rsid w:val="00127B84"/>
    <w:rsid w:val="0013434A"/>
    <w:rsid w:val="0017627B"/>
    <w:rsid w:val="00176EDC"/>
    <w:rsid w:val="001855BE"/>
    <w:rsid w:val="001900CF"/>
    <w:rsid w:val="001A6C4B"/>
    <w:rsid w:val="001C0B04"/>
    <w:rsid w:val="001C55A3"/>
    <w:rsid w:val="001C73B2"/>
    <w:rsid w:val="001D22C0"/>
    <w:rsid w:val="001F7C38"/>
    <w:rsid w:val="00204B0B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3D35"/>
    <w:rsid w:val="005E5DB5"/>
    <w:rsid w:val="005F17AF"/>
    <w:rsid w:val="00600FA0"/>
    <w:rsid w:val="00615239"/>
    <w:rsid w:val="006634F9"/>
    <w:rsid w:val="00690C71"/>
    <w:rsid w:val="006B696A"/>
    <w:rsid w:val="006D3686"/>
    <w:rsid w:val="006F2BBF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342A9"/>
    <w:rsid w:val="00B555C2"/>
    <w:rsid w:val="00BA0E7B"/>
    <w:rsid w:val="00BB1F73"/>
    <w:rsid w:val="00BB788E"/>
    <w:rsid w:val="00BE25CF"/>
    <w:rsid w:val="00BF19F1"/>
    <w:rsid w:val="00C169AA"/>
    <w:rsid w:val="00C243F9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4CEB-EE7C-4DE9-BB2A-060AA349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2019-10-11T18:00:00Z</cp:lastPrinted>
  <dcterms:created xsi:type="dcterms:W3CDTF">2019-11-08T21:12:00Z</dcterms:created>
  <dcterms:modified xsi:type="dcterms:W3CDTF">2019-11-08T21:12:00Z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