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3EADDFCB" w:rsidR="004F0D34" w:rsidRPr="00FE0AEA" w:rsidRDefault="00E27131" w:rsidP="006B696A">
            <w:pPr>
              <w:pStyle w:val="NewsletterDate"/>
            </w:pPr>
            <w:r>
              <w:rPr>
                <w:color w:val="000000" w:themeColor="text1"/>
              </w:rPr>
              <w:t xml:space="preserve">October </w:t>
            </w:r>
            <w:r w:rsidR="00204B0B">
              <w:rPr>
                <w:color w:val="000000" w:themeColor="text1"/>
              </w:rPr>
              <w:t>21</w:t>
            </w:r>
            <w:bookmarkStart w:id="0" w:name="_GoBack"/>
            <w:bookmarkEnd w:id="0"/>
            <w:r w:rsidR="00547D0B" w:rsidRPr="0017627B">
              <w:rPr>
                <w:color w:val="000000" w:themeColor="text1"/>
              </w:rPr>
              <w:t>, 2019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56EA80EC" w14:textId="397F8D3D" w:rsidR="00FC1650" w:rsidRDefault="00176ED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Hi,</w:t>
            </w:r>
          </w:p>
          <w:p w14:paraId="2A232F79" w14:textId="56C51427" w:rsidR="006D3686" w:rsidRDefault="00204B0B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This week is a short week so we will have fun making pumpkin lanterns and bat art.  Conferences for our room are on Monday 7:30-11:00am, Wednesday 1-5pm and Thursday 8-noon.  Looking forward to seeing you all soon!</w:t>
            </w:r>
          </w:p>
          <w:p w14:paraId="2EB3B186" w14:textId="77777777" w:rsidR="00E27131" w:rsidRDefault="00E27131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3901B7B" w14:textId="2A9D6975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The Open </w:t>
            </w:r>
            <w:r w:rsidR="00B342A9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School will host Halloween 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amily 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ight at the school on October 29</w:t>
            </w:r>
            <w:r w:rsidRPr="004B1FC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from 6-7pm.  There will be games, snacks and a costume parade.  Costumes, siblings and family members are all welcome!</w:t>
            </w:r>
          </w:p>
          <w:p w14:paraId="6F223326" w14:textId="0E1124DB" w:rsidR="00E27131" w:rsidRDefault="00E27131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38A3B0AF" w14:textId="49B75A93" w:rsidR="009603E2" w:rsidRDefault="006D3686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If your child does not normally attend Thursday, they are more than welcome to join us for the party! 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party will be from 9:30-10:30 a.m. Kids can come in co</w:t>
            </w:r>
            <w:r w:rsidR="00CB1FE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tumes or change here. If your child stays </w:t>
            </w:r>
            <w:r w:rsidR="00CB1FE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for </w:t>
            </w:r>
            <w:r w:rsidR="009603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a </w:t>
            </w:r>
            <w:r w:rsidR="00CB1FE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full day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it might be a good idea to bring a change of clothes.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61A2F182" w14:textId="77777777" w:rsidR="00204B0B" w:rsidRDefault="00204B0B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7E327" w14:textId="738CA0E9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–Laura </w:t>
            </w:r>
          </w:p>
          <w:p w14:paraId="367DB385" w14:textId="77777777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D11C95" w14:textId="0F5CBFF3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to those who brought snack this week!  </w:t>
            </w:r>
          </w:p>
          <w:p w14:paraId="46427757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800F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3F05D88" w:rsidR="00D72AB0" w:rsidRPr="00FE0AEA" w:rsidRDefault="00D72AB0" w:rsidP="009603E2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jc w:val="right"/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15AABC3D" w14:textId="5948DA36" w:rsidR="00E27131" w:rsidRPr="00204B0B" w:rsidRDefault="00204B0B" w:rsidP="00204B0B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Family night october 29</w:t>
            </w:r>
            <w:r w:rsidRPr="00204B0B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  <w:r w:rsidR="00E27131" w:rsidRPr="00FE0AEA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427BD44" wp14:editId="66127F2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1140460</wp:posOffset>
                  </wp:positionV>
                  <wp:extent cx="3229610" cy="1464310"/>
                  <wp:effectExtent l="0" t="0" r="8890" b="2540"/>
                  <wp:wrapThrough wrapText="bothSides">
                    <wp:wrapPolygon edited="0">
                      <wp:start x="0" y="0"/>
                      <wp:lineTo x="0" y="21356"/>
                      <wp:lineTo x="21532" y="21356"/>
                      <wp:lineTo x="21532" y="0"/>
                      <wp:lineTo x="0" y="0"/>
                    </wp:wrapPolygon>
                  </wp:wrapThrough>
                  <wp:docPr id="4" name="Picture 4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6-7pm at the open school</w:t>
            </w:r>
          </w:p>
          <w:p w14:paraId="609635D1" w14:textId="356CA0B0" w:rsidR="004B1FCC" w:rsidRPr="00E27131" w:rsidRDefault="004B1FCC" w:rsidP="00E27131">
            <w:pPr>
              <w:pStyle w:val="SectionLabelALLCAPS"/>
            </w:pPr>
          </w:p>
          <w:p w14:paraId="6DF5AFDA" w14:textId="1357730B" w:rsidR="00E27131" w:rsidRDefault="00E27131" w:rsidP="00E27131">
            <w:pPr>
              <w:pStyle w:val="ListParagraph"/>
            </w:pPr>
          </w:p>
          <w:p w14:paraId="32A13832" w14:textId="697B8401" w:rsidR="00E27131" w:rsidRDefault="00E27131" w:rsidP="00E27131">
            <w:pPr>
              <w:pStyle w:val="SectionLabelALLCAPS"/>
            </w:pPr>
          </w:p>
          <w:p w14:paraId="07DEA6E2" w14:textId="640B9112" w:rsidR="00E27131" w:rsidRDefault="00E27131" w:rsidP="00E27131">
            <w:pPr>
              <w:pStyle w:val="SectionLabelALLCAPS"/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10"/>
          <w:headerReference w:type="first" r:id="rId11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34FC"/>
    <w:multiLevelType w:val="hybridMultilevel"/>
    <w:tmpl w:val="C2C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A"/>
    <w:rsid w:val="000428AA"/>
    <w:rsid w:val="0005332D"/>
    <w:rsid w:val="0008008E"/>
    <w:rsid w:val="000805EA"/>
    <w:rsid w:val="000B6B5F"/>
    <w:rsid w:val="000C7D92"/>
    <w:rsid w:val="000F0843"/>
    <w:rsid w:val="000F3AD0"/>
    <w:rsid w:val="00127B84"/>
    <w:rsid w:val="0013434A"/>
    <w:rsid w:val="0017627B"/>
    <w:rsid w:val="00176EDC"/>
    <w:rsid w:val="001855BE"/>
    <w:rsid w:val="001A6C4B"/>
    <w:rsid w:val="001C0B04"/>
    <w:rsid w:val="001C55A3"/>
    <w:rsid w:val="001C73B2"/>
    <w:rsid w:val="001D22C0"/>
    <w:rsid w:val="001F7C38"/>
    <w:rsid w:val="00204B0B"/>
    <w:rsid w:val="00261B6E"/>
    <w:rsid w:val="002A68F2"/>
    <w:rsid w:val="00306B13"/>
    <w:rsid w:val="0031698D"/>
    <w:rsid w:val="003176EA"/>
    <w:rsid w:val="00345B09"/>
    <w:rsid w:val="00383D66"/>
    <w:rsid w:val="0039087F"/>
    <w:rsid w:val="003B21B4"/>
    <w:rsid w:val="003B6895"/>
    <w:rsid w:val="003E21F0"/>
    <w:rsid w:val="004512BF"/>
    <w:rsid w:val="0047573F"/>
    <w:rsid w:val="004A4CDF"/>
    <w:rsid w:val="004B1491"/>
    <w:rsid w:val="004B1FCC"/>
    <w:rsid w:val="004C0402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A3D35"/>
    <w:rsid w:val="005E5DB5"/>
    <w:rsid w:val="00600FA0"/>
    <w:rsid w:val="00615239"/>
    <w:rsid w:val="006634F9"/>
    <w:rsid w:val="00690C71"/>
    <w:rsid w:val="006B696A"/>
    <w:rsid w:val="006D3686"/>
    <w:rsid w:val="007129DF"/>
    <w:rsid w:val="00771626"/>
    <w:rsid w:val="007724AB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361ED"/>
    <w:rsid w:val="009603E2"/>
    <w:rsid w:val="009630D9"/>
    <w:rsid w:val="0096511B"/>
    <w:rsid w:val="00990252"/>
    <w:rsid w:val="0099119B"/>
    <w:rsid w:val="009E24C8"/>
    <w:rsid w:val="00A026E7"/>
    <w:rsid w:val="00A0456B"/>
    <w:rsid w:val="00A21FDE"/>
    <w:rsid w:val="00A4407F"/>
    <w:rsid w:val="00AA71A8"/>
    <w:rsid w:val="00AA72C5"/>
    <w:rsid w:val="00AD10E8"/>
    <w:rsid w:val="00AD1D74"/>
    <w:rsid w:val="00AD2428"/>
    <w:rsid w:val="00B342A9"/>
    <w:rsid w:val="00B555C2"/>
    <w:rsid w:val="00BA0E7B"/>
    <w:rsid w:val="00BB1F73"/>
    <w:rsid w:val="00BB788E"/>
    <w:rsid w:val="00BE25CF"/>
    <w:rsid w:val="00BF19F1"/>
    <w:rsid w:val="00C243F9"/>
    <w:rsid w:val="00C419E0"/>
    <w:rsid w:val="00C5306F"/>
    <w:rsid w:val="00C74597"/>
    <w:rsid w:val="00CB1FE7"/>
    <w:rsid w:val="00CD3E4D"/>
    <w:rsid w:val="00CD7B4D"/>
    <w:rsid w:val="00CF1D3A"/>
    <w:rsid w:val="00D06254"/>
    <w:rsid w:val="00D4038D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34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549F-B605-495A-BFF1-47B10993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157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Thomas</cp:lastModifiedBy>
  <cp:revision>2</cp:revision>
  <cp:lastPrinted>2019-10-11T18:00:00Z</cp:lastPrinted>
  <dcterms:created xsi:type="dcterms:W3CDTF">2019-10-17T17:08:00Z</dcterms:created>
  <dcterms:modified xsi:type="dcterms:W3CDTF">2019-10-17T17:08:00Z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