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33AEC209" w:rsidR="004F0D34" w:rsidRPr="00FE0AEA" w:rsidRDefault="002448C7" w:rsidP="003E447B">
                <w:pPr>
                  <w:pStyle w:val="NewsletterDate"/>
                </w:pPr>
                <w:r>
                  <w:t>May 6</w:t>
                </w:r>
                <w:r w:rsidR="00722F14">
                  <w:t>,</w:t>
                </w:r>
                <w:r w:rsidR="003E447B"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39394C82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651D97CD" w14:textId="19BC7470" w:rsidR="00F16479" w:rsidRDefault="002448C7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start our last unit on Space this week.  I can’t believe it’s almost the end of school!  It has gone by so fast!</w:t>
            </w:r>
          </w:p>
          <w:p w14:paraId="6DCBA9AD" w14:textId="2E5D12DE" w:rsidR="002448C7" w:rsidRDefault="002448C7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be going to the Planetarium on the UW campus on May 13</w:t>
            </w:r>
            <w:r w:rsidRPr="002448C7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.  The show will run from 1:30-2p.m. You are welcome to meet us there if your child does not attend in the afternoon. </w:t>
            </w:r>
            <w:r w:rsidR="00FF6887">
              <w:rPr>
                <w:rFonts w:ascii="Comic Sans MS" w:hAnsi="Comic Sans MS"/>
                <w:i w:val="0"/>
                <w:sz w:val="24"/>
                <w:szCs w:val="24"/>
              </w:rPr>
              <w:t xml:space="preserve"> The Planetarium is located in the basement of the Physical Science building. 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</w:p>
          <w:p w14:paraId="0D954A11" w14:textId="198AA238" w:rsidR="00822F34" w:rsidRDefault="00822F34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Graduation will be at the school on May 22</w:t>
            </w:r>
            <w:r w:rsidRPr="00822F34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from 10:30-11:30a.m.  followed by a picnic lunch.  Normal afternoon hours will take place this day.  </w:t>
            </w:r>
            <w:bookmarkStart w:id="0" w:name="_GoBack"/>
            <w:bookmarkEnd w:id="0"/>
          </w:p>
          <w:p w14:paraId="7308FF48" w14:textId="0DF24BDE" w:rsidR="000A7F78" w:rsidRDefault="000A7F78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Mother’s Day gifts will be going home later in the week.  Please look for them on top of cubbies.</w:t>
            </w:r>
          </w:p>
          <w:p w14:paraId="04DABE67" w14:textId="657BF250" w:rsidR="00FF6887" w:rsidRDefault="00FF6887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Show and Share will be on Tuesday, May 21</w:t>
            </w:r>
            <w:r w:rsidRPr="00FF6887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.  Kids may bring in one item to show the class. </w:t>
            </w:r>
          </w:p>
          <w:p w14:paraId="43A9A1AB" w14:textId="1EC4F43E" w:rsidR="00FF6887" w:rsidRDefault="00FF6887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Maintenance Day is on Saturday from 8-noon.</w:t>
            </w:r>
          </w:p>
          <w:p w14:paraId="12E34078" w14:textId="332D0327" w:rsidR="00BB15B2" w:rsidRDefault="00BB15B2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60DEB48D" w14:textId="721C9BAE" w:rsidR="00BB15B2" w:rsidRDefault="00BB15B2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DD9D778" w14:textId="0F635775" w:rsidR="008C671F" w:rsidRPr="003F4B6B" w:rsidRDefault="00853238" w:rsidP="003F4B6B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5E59DB42" w14:textId="77777777" w:rsidR="00B15019" w:rsidRDefault="00B15019" w:rsidP="00B15019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7CCF84EC" w14:textId="77777777" w:rsidR="00B15019" w:rsidRDefault="00B15019" w:rsidP="00B15019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DB7FFF2" w14:textId="41603C70" w:rsidR="00822F34" w:rsidRDefault="00822F34" w:rsidP="00BB15B2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May 4</w:t>
            </w:r>
            <w:r w:rsidRPr="00822F34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8-12 Maintenance day</w:t>
            </w:r>
          </w:p>
          <w:p w14:paraId="29ED0912" w14:textId="521C6E89" w:rsidR="00F16479" w:rsidRDefault="00F16479" w:rsidP="00F16479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May 22</w:t>
            </w:r>
            <w:r w:rsidRPr="00F16479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10:30-11:30 gRADUATION</w:t>
            </w:r>
          </w:p>
          <w:p w14:paraId="27C96ED7" w14:textId="35385A5A" w:rsidR="00F16479" w:rsidRPr="00BB15B2" w:rsidRDefault="00F16479" w:rsidP="00F16479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mAY 24</w:t>
            </w:r>
            <w:r w:rsidRPr="00F16479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lAST dAY OF sCHOOL </w:t>
            </w: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01A40E43"/>
    <w:multiLevelType w:val="hybridMultilevel"/>
    <w:tmpl w:val="954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B2B69"/>
    <w:multiLevelType w:val="hybridMultilevel"/>
    <w:tmpl w:val="BEBA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8008E"/>
    <w:rsid w:val="000805EA"/>
    <w:rsid w:val="00093C8B"/>
    <w:rsid w:val="000A7F78"/>
    <w:rsid w:val="000F0843"/>
    <w:rsid w:val="000F3AD0"/>
    <w:rsid w:val="000F5A98"/>
    <w:rsid w:val="00117857"/>
    <w:rsid w:val="0012559A"/>
    <w:rsid w:val="00127B84"/>
    <w:rsid w:val="00134D14"/>
    <w:rsid w:val="001702CB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448C7"/>
    <w:rsid w:val="00261B6E"/>
    <w:rsid w:val="00275A91"/>
    <w:rsid w:val="002C27D9"/>
    <w:rsid w:val="002D6501"/>
    <w:rsid w:val="002E3857"/>
    <w:rsid w:val="002E3DA0"/>
    <w:rsid w:val="003022F5"/>
    <w:rsid w:val="00306B13"/>
    <w:rsid w:val="0031698D"/>
    <w:rsid w:val="00357860"/>
    <w:rsid w:val="00373BC6"/>
    <w:rsid w:val="00383D66"/>
    <w:rsid w:val="003A4947"/>
    <w:rsid w:val="003B21B4"/>
    <w:rsid w:val="003B2ED5"/>
    <w:rsid w:val="003B6895"/>
    <w:rsid w:val="003B7F42"/>
    <w:rsid w:val="003E1DBD"/>
    <w:rsid w:val="003E21F0"/>
    <w:rsid w:val="003E447B"/>
    <w:rsid w:val="003F4B6B"/>
    <w:rsid w:val="004332B1"/>
    <w:rsid w:val="004428C0"/>
    <w:rsid w:val="00457CAF"/>
    <w:rsid w:val="0047573F"/>
    <w:rsid w:val="004A4B87"/>
    <w:rsid w:val="004A4CDF"/>
    <w:rsid w:val="004B1491"/>
    <w:rsid w:val="004C0402"/>
    <w:rsid w:val="004C3871"/>
    <w:rsid w:val="004F0D34"/>
    <w:rsid w:val="004F0F33"/>
    <w:rsid w:val="00500AA0"/>
    <w:rsid w:val="00516741"/>
    <w:rsid w:val="005179DF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18C9"/>
    <w:rsid w:val="006634F9"/>
    <w:rsid w:val="00670918"/>
    <w:rsid w:val="00690C71"/>
    <w:rsid w:val="00696336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24E"/>
    <w:rsid w:val="00810B03"/>
    <w:rsid w:val="00822F34"/>
    <w:rsid w:val="00853238"/>
    <w:rsid w:val="00853391"/>
    <w:rsid w:val="00855A8D"/>
    <w:rsid w:val="008A18A4"/>
    <w:rsid w:val="008A5906"/>
    <w:rsid w:val="008C6625"/>
    <w:rsid w:val="008C671F"/>
    <w:rsid w:val="008D41E1"/>
    <w:rsid w:val="008E32C7"/>
    <w:rsid w:val="00915937"/>
    <w:rsid w:val="009529C7"/>
    <w:rsid w:val="009630D9"/>
    <w:rsid w:val="0096511B"/>
    <w:rsid w:val="00990252"/>
    <w:rsid w:val="0099119B"/>
    <w:rsid w:val="00993068"/>
    <w:rsid w:val="009A3890"/>
    <w:rsid w:val="009A4D48"/>
    <w:rsid w:val="009E24C8"/>
    <w:rsid w:val="00A026E7"/>
    <w:rsid w:val="00A0456B"/>
    <w:rsid w:val="00A142B1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15019"/>
    <w:rsid w:val="00B555C2"/>
    <w:rsid w:val="00B87560"/>
    <w:rsid w:val="00BA0E7B"/>
    <w:rsid w:val="00BB15B2"/>
    <w:rsid w:val="00BB1F73"/>
    <w:rsid w:val="00BB788E"/>
    <w:rsid w:val="00BE207B"/>
    <w:rsid w:val="00BE25CF"/>
    <w:rsid w:val="00BE5E45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9690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16479"/>
    <w:rsid w:val="00F4516F"/>
    <w:rsid w:val="00F55097"/>
    <w:rsid w:val="00F63CEC"/>
    <w:rsid w:val="00F66ECF"/>
    <w:rsid w:val="00F81447"/>
    <w:rsid w:val="00F9214F"/>
    <w:rsid w:val="00FA551B"/>
    <w:rsid w:val="00FE0AEA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D913-5CF1-4C33-BF7A-6CF310C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180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May 6, 2019</cp:keywords>
  <cp:lastModifiedBy>Thomas</cp:lastModifiedBy>
  <cp:revision>2</cp:revision>
  <cp:lastPrinted>2019-04-19T18:01:00Z</cp:lastPrinted>
  <dcterms:created xsi:type="dcterms:W3CDTF">2019-05-03T04:41:00Z</dcterms:created>
  <dcterms:modified xsi:type="dcterms:W3CDTF">2019-05-03T04:41:00Z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