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02237E99" w:rsidR="004F0D34" w:rsidRPr="00FE0AEA" w:rsidRDefault="00D96907" w:rsidP="003E447B">
                <w:pPr>
                  <w:pStyle w:val="NewsletterDate"/>
                </w:pPr>
                <w:r>
                  <w:t>March 1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7C1D2DC9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299E9B65" w14:textId="56FB204B" w:rsidR="00F9214F" w:rsidRDefault="00D9690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continue our unit on transportation this week.  We will also explore the colors of the rainbow and create some fun</w:t>
            </w:r>
            <w:r w:rsidR="00134D14">
              <w:rPr>
                <w:rFonts w:ascii="Comic Sans MS" w:hAnsi="Comic Sans MS"/>
                <w:i w:val="0"/>
                <w:sz w:val="24"/>
                <w:szCs w:val="24"/>
              </w:rPr>
              <w:t xml:space="preserve"> science projects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and colorful crafts this week. </w:t>
            </w:r>
          </w:p>
          <w:p w14:paraId="09F606B8" w14:textId="581EAF24" w:rsidR="00D96907" w:rsidRDefault="00D9690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celebrate Dr. S</w:t>
            </w:r>
            <w:r w:rsidR="00134D14">
              <w:rPr>
                <w:rFonts w:ascii="Comic Sans MS" w:hAnsi="Comic Sans MS"/>
                <w:i w:val="0"/>
                <w:sz w:val="24"/>
                <w:szCs w:val="24"/>
              </w:rPr>
              <w:t>eu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ss’ Birthday on Wednesday with Wacky Wednesday.  You can dress crazy, have wacky hair or whatever sounds wacky to you!</w:t>
            </w:r>
          </w:p>
          <w:p w14:paraId="6BD0B7AC" w14:textId="2C31CF39" w:rsidR="00D96907" w:rsidRDefault="00D9690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going to the library on Thursday afternoon for story</w:t>
            </w:r>
            <w:r w:rsidR="00134D14"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time and there is </w:t>
            </w:r>
            <w:r w:rsidRPr="00134D14">
              <w:rPr>
                <w:rFonts w:ascii="Comic Sans MS" w:hAnsi="Comic Sans MS"/>
                <w:sz w:val="24"/>
                <w:szCs w:val="24"/>
              </w:rPr>
              <w:t>no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Healthy Kids Rx on March 11</w:t>
            </w:r>
            <w:r w:rsidRPr="00D96907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.  We are still planning a quick trip to Depot Park, but it has been a bit cold.  I promise we will go see the big train soon!</w:t>
            </w:r>
          </w:p>
          <w:p w14:paraId="42FBCDB1" w14:textId="77777777" w:rsidR="00F9214F" w:rsidRDefault="00F9214F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53C92C50" w14:textId="57847724" w:rsidR="003E447B" w:rsidRDefault="00722F14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  Have a great weekend!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040E2A97" w:rsidR="000F5A9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6B60603" w14:textId="77777777" w:rsidR="00D96907" w:rsidRDefault="00275A91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MARCH 11</w:t>
            </w:r>
            <w:r w:rsidRPr="00275A91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-15, bOOK fAIR</w:t>
            </w:r>
          </w:p>
          <w:p w14:paraId="1676EDAA" w14:textId="7880EABF" w:rsidR="00275A91" w:rsidRDefault="00D96907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KIndergarten Info Night 6 p.m.</w:t>
            </w:r>
            <w:r w:rsidR="00275A91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</w:p>
          <w:p w14:paraId="2118D52F" w14:textId="393DE495" w:rsidR="00722F14" w:rsidRDefault="00670918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March 18</w:t>
            </w:r>
            <w:r w:rsidRPr="00670918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-22</w:t>
            </w:r>
            <w:r w:rsidRPr="00670918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Spring Break, school closed</w:t>
            </w: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033B2B69"/>
    <w:multiLevelType w:val="hybridMultilevel"/>
    <w:tmpl w:val="173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34D14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61B6E"/>
    <w:rsid w:val="00275A91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21F0"/>
    <w:rsid w:val="003E447B"/>
    <w:rsid w:val="004332B1"/>
    <w:rsid w:val="004428C0"/>
    <w:rsid w:val="00457CAF"/>
    <w:rsid w:val="0047573F"/>
    <w:rsid w:val="004A4B87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34F9"/>
    <w:rsid w:val="00670918"/>
    <w:rsid w:val="00690C71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24E"/>
    <w:rsid w:val="00810B03"/>
    <w:rsid w:val="00853238"/>
    <w:rsid w:val="00853391"/>
    <w:rsid w:val="00855A8D"/>
    <w:rsid w:val="008A18A4"/>
    <w:rsid w:val="008A5906"/>
    <w:rsid w:val="008C6625"/>
    <w:rsid w:val="008D41E1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142B1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555C2"/>
    <w:rsid w:val="00B87560"/>
    <w:rsid w:val="00BA0E7B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9690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6ECF"/>
    <w:rsid w:val="00F81447"/>
    <w:rsid w:val="00F9214F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834C99C"/>
  <w15:docId w15:val="{421620DA-D943-4B35-962A-3687042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708B-1941-4352-91DD-2CA26ACC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March 1, 2019</cp:keywords>
  <cp:lastModifiedBy>PreK1class</cp:lastModifiedBy>
  <cp:revision>2</cp:revision>
  <cp:lastPrinted>2019-01-25T19:49:00Z</cp:lastPrinted>
  <dcterms:created xsi:type="dcterms:W3CDTF">2019-03-01T19:20:00Z</dcterms:created>
  <dcterms:modified xsi:type="dcterms:W3CDTF">2019-03-01T19:20:00Z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