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5A8D69C" w:rsidR="004F0D34" w:rsidRPr="00FE0AEA" w:rsidRDefault="004A4B87" w:rsidP="003E447B">
                <w:pPr>
                  <w:pStyle w:val="NewsletterDate"/>
                </w:pPr>
                <w:r>
                  <w:t xml:space="preserve">February </w:t>
                </w:r>
                <w:r w:rsidR="00275A91">
                  <w:t>25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7C1D2DC9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48C803D4" w14:textId="6DE2DABF" w:rsidR="004A4B87" w:rsidRDefault="00275A91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doing a two</w:t>
            </w:r>
            <w:r w:rsidR="00A142B1">
              <w:rPr>
                <w:rFonts w:ascii="Comic Sans MS" w:hAnsi="Comic Sans MS"/>
                <w:i w:val="0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week unit on transportation as we </w:t>
            </w:r>
            <w:proofErr w:type="gramStart"/>
            <w:r>
              <w:rPr>
                <w:rFonts w:ascii="Comic Sans MS" w:hAnsi="Comic Sans MS"/>
                <w:i w:val="0"/>
                <w:sz w:val="24"/>
                <w:szCs w:val="24"/>
              </w:rPr>
              <w:t>take a look</w:t>
            </w:r>
            <w:proofErr w:type="gramEnd"/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at things that “go” and where they do it at—land, air or water.  We will also count syllables and label pictures as we practice our writing skills.  </w:t>
            </w:r>
            <w:r w:rsidR="00F9214F">
              <w:rPr>
                <w:rFonts w:ascii="Comic Sans MS" w:hAnsi="Comic Sans MS"/>
                <w:i w:val="0"/>
                <w:sz w:val="24"/>
                <w:szCs w:val="24"/>
              </w:rPr>
              <w:t>I am hoping the weather will be nicer this week so we can take a trip to Depot Park to look at the train.  I will keep you posted and send an email when we are going</w:t>
            </w:r>
            <w:r w:rsidR="0081024E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bookmarkStart w:id="0" w:name="_GoBack"/>
            <w:bookmarkEnd w:id="0"/>
            <w:r w:rsidR="00F9214F">
              <w:rPr>
                <w:rFonts w:ascii="Comic Sans MS" w:hAnsi="Comic Sans MS"/>
                <w:i w:val="0"/>
                <w:sz w:val="24"/>
                <w:szCs w:val="24"/>
              </w:rPr>
              <w:t xml:space="preserve"> if the weather stays on the nicer side. </w:t>
            </w:r>
          </w:p>
          <w:p w14:paraId="299E9B65" w14:textId="6A753BC7" w:rsidR="00F9214F" w:rsidRDefault="00F9214F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The book fair will take place in the office </w:t>
            </w:r>
            <w:r w:rsidR="00A142B1">
              <w:rPr>
                <w:rFonts w:ascii="Comic Sans MS" w:hAnsi="Comic Sans MS"/>
                <w:i w:val="0"/>
                <w:sz w:val="24"/>
                <w:szCs w:val="24"/>
              </w:rPr>
              <w:t>the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week before spring break.  </w:t>
            </w:r>
          </w:p>
          <w:p w14:paraId="42FBCDB1" w14:textId="77777777" w:rsidR="00F9214F" w:rsidRDefault="00F9214F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53C92C50" w14:textId="57847724" w:rsidR="003E447B" w:rsidRDefault="00722F14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  Have a great weekend!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1676EDAA" w14:textId="42BC46A0" w:rsidR="00275A91" w:rsidRDefault="00275A91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MARCH 11</w:t>
            </w:r>
            <w:r w:rsidRPr="00275A91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-15, bOOK fAIR </w:t>
            </w:r>
          </w:p>
          <w:p w14:paraId="2118D52F" w14:textId="393DE495" w:rsidR="00722F14" w:rsidRDefault="00670918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March 18</w:t>
            </w:r>
            <w:r w:rsidRPr="00670918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-22</w:t>
            </w:r>
            <w:r w:rsidRPr="00670918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Spring Break, school closed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33B2B69"/>
    <w:multiLevelType w:val="hybridMultilevel"/>
    <w:tmpl w:val="173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34F9"/>
    <w:rsid w:val="00670918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53238"/>
    <w:rsid w:val="00853391"/>
    <w:rsid w:val="00855A8D"/>
    <w:rsid w:val="008A18A4"/>
    <w:rsid w:val="008A5906"/>
    <w:rsid w:val="008C6625"/>
    <w:rsid w:val="008D41E1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142B1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6ECF"/>
    <w:rsid w:val="00F81447"/>
    <w:rsid w:val="00F9214F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834C99C"/>
  <w15:docId w15:val="{421620DA-D943-4B35-962A-3687042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EC58-E4D7-4D3E-A89D-23FCED2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February 25, 2019</cp:keywords>
  <cp:lastModifiedBy>PreK1class</cp:lastModifiedBy>
  <cp:revision>2</cp:revision>
  <cp:lastPrinted>2019-01-25T19:49:00Z</cp:lastPrinted>
  <dcterms:created xsi:type="dcterms:W3CDTF">2019-02-22T19:18:00Z</dcterms:created>
  <dcterms:modified xsi:type="dcterms:W3CDTF">2019-02-22T19:18:00Z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