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000" w:firstRow="0" w:lastRow="0" w:firstColumn="0" w:lastColumn="0" w:noHBand="0" w:noVBand="0"/>
        <w:tblDescription w:val="Layout table"/>
      </w:tblPr>
      <w:tblGrid>
        <w:gridCol w:w="5508"/>
        <w:gridCol w:w="5508"/>
      </w:tblGrid>
      <w:tr w:rsidR="004F0D34" w:rsidRPr="00FE0AEA" w14:paraId="655797AE" w14:textId="77777777" w:rsidTr="003B21B4">
        <w:trPr>
          <w:trHeight w:val="2790"/>
        </w:trPr>
        <w:tc>
          <w:tcPr>
            <w:tcW w:w="5508" w:type="dxa"/>
            <w:vAlign w:val="bottom"/>
          </w:tcPr>
          <w:p w14:paraId="1142C97A" w14:textId="77777777" w:rsidR="004F0D34" w:rsidRPr="001C0B04" w:rsidRDefault="006B696A" w:rsidP="006B696A">
            <w:pPr>
              <w:pStyle w:val="Title"/>
              <w:rPr>
                <w:rFonts w:ascii="Comic Sans MS" w:hAnsi="Comic Sans MS"/>
              </w:rPr>
            </w:pPr>
            <w:r w:rsidRPr="001C0B04">
              <w:rPr>
                <w:rFonts w:ascii="Comic Sans MS" w:hAnsi="Comic Sans MS"/>
              </w:rPr>
              <w:t xml:space="preserve">Pre-K 1 Class Newsletter </w:t>
            </w:r>
          </w:p>
        </w:tc>
        <w:tc>
          <w:tcPr>
            <w:tcW w:w="5508" w:type="dxa"/>
          </w:tcPr>
          <w:sdt>
            <w:sdtPr>
              <w:alias w:val="Enter date:"/>
              <w:tag w:val=""/>
              <w:id w:val="-796832915"/>
              <w:placeholder>
                <w:docPart w:val="DB60E867721747B5B9DA03F72D1D8B40"/>
              </w:placeholder>
              <w:dataBinding w:prefixMappings="xmlns:ns0='http://purl.org/dc/elements/1.1/' xmlns:ns1='http://schemas.openxmlformats.org/package/2006/metadata/core-properties' " w:xpath="/ns1:coreProperties[1]/ns1:keywords[1]" w:storeItemID="{6C3C8BC8-F283-45AE-878A-BAB7291924A1}"/>
              <w:text/>
            </w:sdtPr>
            <w:sdtEndPr/>
            <w:sdtContent>
              <w:p w14:paraId="4A381A59" w14:textId="714F008E" w:rsidR="004F0D34" w:rsidRPr="00FE0AEA" w:rsidRDefault="004A4B87" w:rsidP="003E447B">
                <w:pPr>
                  <w:pStyle w:val="NewsletterDate"/>
                </w:pPr>
                <w:r>
                  <w:t>February 18</w:t>
                </w:r>
                <w:r w:rsidR="00722F14">
                  <w:t>,</w:t>
                </w:r>
                <w:r w:rsidR="003E447B">
                  <w:t xml:space="preserve"> 2019</w:t>
                </w:r>
              </w:p>
            </w:sdtContent>
          </w:sdt>
        </w:tc>
      </w:tr>
      <w:tr w:rsidR="00AA72C5" w:rsidRPr="00FE0AEA" w14:paraId="329B2566" w14:textId="77777777" w:rsidTr="003B21B4">
        <w:trPr>
          <w:trHeight w:val="10898"/>
        </w:trPr>
        <w:tc>
          <w:tcPr>
            <w:tcW w:w="5508" w:type="dxa"/>
            <w:tcMar>
              <w:left w:w="115" w:type="dxa"/>
              <w:right w:w="288" w:type="dxa"/>
            </w:tcMar>
          </w:tcPr>
          <w:p w14:paraId="209A8802" w14:textId="7C1D2DC9" w:rsidR="00E35BD1" w:rsidRDefault="006B696A" w:rsidP="009A4D48">
            <w:pPr>
              <w:pStyle w:val="Quote"/>
              <w:ind w:left="0"/>
              <w:rPr>
                <w:rFonts w:ascii="Comic Sans MS" w:hAnsi="Comic Sans MS"/>
                <w:i w:val="0"/>
                <w:sz w:val="24"/>
                <w:szCs w:val="24"/>
              </w:rPr>
            </w:pPr>
            <w:r w:rsidRPr="001C0B04">
              <w:rPr>
                <w:rFonts w:ascii="Comic Sans MS" w:hAnsi="Comic Sans MS"/>
                <w:i w:val="0"/>
                <w:sz w:val="24"/>
                <w:szCs w:val="24"/>
              </w:rPr>
              <w:t>Hi</w:t>
            </w:r>
            <w:r w:rsidR="001D09B7">
              <w:rPr>
                <w:rFonts w:ascii="Comic Sans MS" w:hAnsi="Comic Sans MS"/>
                <w:i w:val="0"/>
                <w:sz w:val="24"/>
                <w:szCs w:val="24"/>
              </w:rPr>
              <w:t>!</w:t>
            </w:r>
          </w:p>
          <w:p w14:paraId="5A80834E" w14:textId="5A13B5C0" w:rsidR="004428C0" w:rsidRDefault="004A4B87" w:rsidP="009A4D48">
            <w:pPr>
              <w:pStyle w:val="Quote"/>
              <w:ind w:left="0"/>
              <w:rPr>
                <w:rFonts w:ascii="Comic Sans MS" w:hAnsi="Comic Sans MS"/>
                <w:i w:val="0"/>
                <w:sz w:val="24"/>
                <w:szCs w:val="24"/>
              </w:rPr>
            </w:pPr>
            <w:r>
              <w:rPr>
                <w:rFonts w:ascii="Comic Sans MS" w:hAnsi="Comic Sans MS"/>
                <w:i w:val="0"/>
                <w:sz w:val="24"/>
                <w:szCs w:val="24"/>
              </w:rPr>
              <w:t xml:space="preserve">We will be having a fun at the circus this week!  We will create yummy cotton candy and ice cream crafts, make clowns out of shapes, play circus games, count tickets and enjoy circus chex mix for cooking. </w:t>
            </w:r>
          </w:p>
          <w:p w14:paraId="018F2C71" w14:textId="6D3C990A" w:rsidR="004A4B87" w:rsidRDefault="004A4B87" w:rsidP="009A4D48">
            <w:pPr>
              <w:pStyle w:val="Quote"/>
              <w:ind w:left="0"/>
              <w:rPr>
                <w:rFonts w:ascii="Comic Sans MS" w:hAnsi="Comic Sans MS"/>
                <w:i w:val="0"/>
                <w:sz w:val="24"/>
                <w:szCs w:val="24"/>
              </w:rPr>
            </w:pPr>
            <w:r>
              <w:rPr>
                <w:rFonts w:ascii="Comic Sans MS" w:hAnsi="Comic Sans MS"/>
                <w:i w:val="0"/>
                <w:sz w:val="24"/>
                <w:szCs w:val="24"/>
              </w:rPr>
              <w:t>On Thursday, February 21</w:t>
            </w:r>
            <w:r w:rsidRPr="004A4B87">
              <w:rPr>
                <w:rFonts w:ascii="Comic Sans MS" w:hAnsi="Comic Sans MS"/>
                <w:i w:val="0"/>
                <w:sz w:val="24"/>
                <w:szCs w:val="24"/>
                <w:vertAlign w:val="superscript"/>
              </w:rPr>
              <w:t>st</w:t>
            </w:r>
            <w:r>
              <w:rPr>
                <w:rFonts w:ascii="Comic Sans MS" w:hAnsi="Comic Sans MS"/>
                <w:i w:val="0"/>
                <w:sz w:val="24"/>
                <w:szCs w:val="24"/>
              </w:rPr>
              <w:t xml:space="preserve"> we will have a dress up day.  If your child would like to dress up as a circus animal, ringmaster, ballerina or any other circus character they can think of—go for it! </w:t>
            </w:r>
          </w:p>
          <w:p w14:paraId="48C803D4" w14:textId="3C47A4C6" w:rsidR="004A4B87" w:rsidRDefault="004A4B87" w:rsidP="009A4D48">
            <w:pPr>
              <w:pStyle w:val="Quote"/>
              <w:ind w:left="0"/>
              <w:rPr>
                <w:rFonts w:ascii="Comic Sans MS" w:hAnsi="Comic Sans MS"/>
                <w:i w:val="0"/>
                <w:sz w:val="24"/>
                <w:szCs w:val="24"/>
              </w:rPr>
            </w:pPr>
            <w:r>
              <w:rPr>
                <w:rFonts w:ascii="Comic Sans MS" w:hAnsi="Comic Sans MS"/>
                <w:i w:val="0"/>
                <w:sz w:val="24"/>
                <w:szCs w:val="24"/>
              </w:rPr>
              <w:t xml:space="preserve">We will be going to the art museum on Friday afternoon.  </w:t>
            </w:r>
          </w:p>
          <w:p w14:paraId="53C92C50" w14:textId="57847724" w:rsidR="003E447B" w:rsidRDefault="00722F14" w:rsidP="00457CAF">
            <w:pPr>
              <w:pStyle w:val="Quote"/>
              <w:ind w:left="0"/>
              <w:rPr>
                <w:rFonts w:ascii="Comic Sans MS" w:hAnsi="Comic Sans MS"/>
                <w:i w:val="0"/>
                <w:sz w:val="24"/>
                <w:szCs w:val="24"/>
              </w:rPr>
            </w:pPr>
            <w:r>
              <w:rPr>
                <w:rFonts w:ascii="Comic Sans MS" w:hAnsi="Comic Sans MS"/>
                <w:i w:val="0"/>
                <w:sz w:val="24"/>
                <w:szCs w:val="24"/>
              </w:rPr>
              <w:t>Thank you to all those who brought snack this week!  Have a great weekend!</w:t>
            </w:r>
          </w:p>
          <w:p w14:paraId="1FCB5F73" w14:textId="77777777" w:rsidR="00EF7543" w:rsidRDefault="00EF7543" w:rsidP="00457CAF">
            <w:pPr>
              <w:pStyle w:val="Quote"/>
              <w:ind w:left="0"/>
              <w:rPr>
                <w:rFonts w:ascii="Comic Sans MS" w:hAnsi="Comic Sans MS"/>
                <w:i w:val="0"/>
                <w:sz w:val="24"/>
                <w:szCs w:val="24"/>
              </w:rPr>
            </w:pPr>
          </w:p>
          <w:p w14:paraId="438F4F38" w14:textId="6BDEF3A8" w:rsidR="00722F14" w:rsidRDefault="003B2ED5" w:rsidP="00457CAF">
            <w:pPr>
              <w:pStyle w:val="Quote"/>
              <w:ind w:left="0"/>
              <w:rPr>
                <w:rFonts w:ascii="Comic Sans MS" w:hAnsi="Comic Sans MS"/>
                <w:i w:val="0"/>
                <w:sz w:val="24"/>
                <w:szCs w:val="24"/>
              </w:rPr>
            </w:pPr>
            <w:r>
              <w:rPr>
                <w:rFonts w:ascii="Comic Sans MS" w:hAnsi="Comic Sans MS"/>
                <w:i w:val="0"/>
                <w:sz w:val="24"/>
                <w:szCs w:val="24"/>
              </w:rPr>
              <w:t xml:space="preserve"> </w:t>
            </w:r>
            <w:r w:rsidR="00722F14">
              <w:rPr>
                <w:rFonts w:ascii="Comic Sans MS" w:hAnsi="Comic Sans MS"/>
                <w:i w:val="0"/>
                <w:sz w:val="24"/>
                <w:szCs w:val="24"/>
              </w:rPr>
              <w:t>--</w:t>
            </w:r>
            <w:r>
              <w:rPr>
                <w:rFonts w:ascii="Comic Sans MS" w:hAnsi="Comic Sans MS"/>
                <w:i w:val="0"/>
                <w:sz w:val="24"/>
                <w:szCs w:val="24"/>
              </w:rPr>
              <w:t xml:space="preserve"> </w:t>
            </w:r>
            <w:r w:rsidR="001D09B7">
              <w:rPr>
                <w:rFonts w:ascii="Comic Sans MS" w:hAnsi="Comic Sans MS"/>
                <w:i w:val="0"/>
                <w:sz w:val="24"/>
                <w:szCs w:val="24"/>
              </w:rPr>
              <w:t>Miss Laura</w:t>
            </w:r>
          </w:p>
          <w:p w14:paraId="49F4D932" w14:textId="60F6B428" w:rsidR="00D72AB0" w:rsidRPr="00457CAF" w:rsidRDefault="00D72AB0" w:rsidP="00457CAF">
            <w:pPr>
              <w:pStyle w:val="Quote"/>
              <w:ind w:left="0"/>
              <w:rPr>
                <w:rFonts w:ascii="Comic Sans MS" w:hAnsi="Comic Sans MS"/>
                <w:i w:val="0"/>
                <w:sz w:val="24"/>
                <w:szCs w:val="24"/>
              </w:rPr>
            </w:pPr>
          </w:p>
        </w:tc>
        <w:tc>
          <w:tcPr>
            <w:tcW w:w="5508" w:type="dxa"/>
            <w:tcMar>
              <w:left w:w="288" w:type="dxa"/>
              <w:right w:w="115" w:type="dxa"/>
            </w:tcMar>
          </w:tcPr>
          <w:p w14:paraId="513D3505" w14:textId="77777777" w:rsidR="00853238" w:rsidRDefault="00853238" w:rsidP="007F74B6">
            <w:pPr>
              <w:pStyle w:val="SectionLabelALLCAPS"/>
            </w:pPr>
          </w:p>
          <w:p w14:paraId="3427E333" w14:textId="77777777" w:rsidR="00853238" w:rsidRDefault="00853238" w:rsidP="007F74B6">
            <w:pPr>
              <w:pStyle w:val="SectionLabelALLCAPS"/>
            </w:pPr>
          </w:p>
          <w:p w14:paraId="3039A67F" w14:textId="040E2A97" w:rsidR="000F5A98" w:rsidRPr="001C0B04" w:rsidRDefault="00853238" w:rsidP="00853238">
            <w:pPr>
              <w:pStyle w:val="SectionLabelALLCAPS"/>
              <w:rPr>
                <w:rFonts w:ascii="Comic Sans MS" w:hAnsi="Comic Sans MS"/>
              </w:rPr>
            </w:pPr>
            <w:r w:rsidRPr="001C0B04">
              <w:rPr>
                <w:rFonts w:ascii="Comic Sans MS" w:hAnsi="Comic Sans MS"/>
              </w:rPr>
              <w:t>Upcoming Dates:</w:t>
            </w:r>
          </w:p>
          <w:p w14:paraId="7131C476" w14:textId="77777777" w:rsidR="001C0B04" w:rsidRPr="001C0B04" w:rsidRDefault="001C0B04" w:rsidP="007F74B6">
            <w:pPr>
              <w:pStyle w:val="SectionLabelALLCAPS"/>
              <w:rPr>
                <w:rFonts w:ascii="Comic Sans MS" w:hAnsi="Comic Sans MS"/>
                <w:b w:val="0"/>
                <w:sz w:val="22"/>
                <w:szCs w:val="22"/>
              </w:rPr>
            </w:pPr>
          </w:p>
          <w:p w14:paraId="2118D52F" w14:textId="2DC5C046" w:rsidR="00722F14" w:rsidRDefault="00670918" w:rsidP="00631356">
            <w:pPr>
              <w:pStyle w:val="SectionLabelALLCAPS"/>
              <w:numPr>
                <w:ilvl w:val="0"/>
                <w:numId w:val="19"/>
              </w:numPr>
              <w:rPr>
                <w:rFonts w:ascii="Comic Sans MS" w:hAnsi="Comic Sans MS"/>
                <w:b w:val="0"/>
                <w:sz w:val="22"/>
                <w:szCs w:val="22"/>
              </w:rPr>
            </w:pPr>
            <w:r>
              <w:rPr>
                <w:rFonts w:ascii="Comic Sans MS" w:hAnsi="Comic Sans MS"/>
                <w:b w:val="0"/>
                <w:sz w:val="22"/>
                <w:szCs w:val="22"/>
              </w:rPr>
              <w:t>March 18</w:t>
            </w:r>
            <w:r w:rsidRPr="00670918">
              <w:rPr>
                <w:rFonts w:ascii="Comic Sans MS" w:hAnsi="Comic Sans MS"/>
                <w:b w:val="0"/>
                <w:sz w:val="22"/>
                <w:szCs w:val="22"/>
                <w:vertAlign w:val="superscript"/>
              </w:rPr>
              <w:t>th</w:t>
            </w:r>
            <w:r>
              <w:rPr>
                <w:rFonts w:ascii="Comic Sans MS" w:hAnsi="Comic Sans MS"/>
                <w:b w:val="0"/>
                <w:sz w:val="22"/>
                <w:szCs w:val="22"/>
              </w:rPr>
              <w:t xml:space="preserve"> -22</w:t>
            </w:r>
            <w:r w:rsidRPr="00670918">
              <w:rPr>
                <w:rFonts w:ascii="Comic Sans MS" w:hAnsi="Comic Sans MS"/>
                <w:b w:val="0"/>
                <w:sz w:val="22"/>
                <w:szCs w:val="22"/>
                <w:vertAlign w:val="superscript"/>
              </w:rPr>
              <w:t>nd</w:t>
            </w:r>
            <w:r>
              <w:rPr>
                <w:rFonts w:ascii="Comic Sans MS" w:hAnsi="Comic Sans MS"/>
                <w:b w:val="0"/>
                <w:sz w:val="22"/>
                <w:szCs w:val="22"/>
              </w:rPr>
              <w:t xml:space="preserve"> Spring Break, school closed</w:t>
            </w:r>
            <w:bookmarkStart w:id="0" w:name="_GoBack"/>
            <w:bookmarkEnd w:id="0"/>
          </w:p>
          <w:p w14:paraId="38803FC8" w14:textId="443AEEC3" w:rsidR="001D09B7" w:rsidRPr="001D09B7" w:rsidRDefault="001D09B7" w:rsidP="007F74B6">
            <w:pPr>
              <w:pStyle w:val="SectionLabelALLCAPS"/>
              <w:rPr>
                <w:rFonts w:ascii="Comic Sans MS" w:hAnsi="Comic Sans MS"/>
                <w:sz w:val="22"/>
                <w:szCs w:val="22"/>
              </w:rPr>
            </w:pPr>
          </w:p>
          <w:p w14:paraId="14165EF3" w14:textId="704F0386" w:rsidR="00E95250" w:rsidRPr="00FE0AEA" w:rsidRDefault="007B16AB" w:rsidP="007F74B6">
            <w:pPr>
              <w:pStyle w:val="IntenseQuote"/>
            </w:pPr>
            <w:r w:rsidRPr="00FE0AEA">
              <w:rPr>
                <w:noProof/>
              </w:rPr>
              <w:drawing>
                <wp:inline distT="0" distB="0" distL="0" distR="0" wp14:anchorId="22472EBB" wp14:editId="1FD889F0">
                  <wp:extent cx="3407705" cy="1840992"/>
                  <wp:effectExtent l="0" t="0" r="2540" b="6985"/>
                  <wp:docPr id="1" name="Picture 1" descr="Yellow box full of plastic crayons, and a kid enjoying coloring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9">
                            <a:extLst>
                              <a:ext uri="{28A0092B-C50C-407E-A947-70E740481C1C}">
                                <a14:useLocalDpi xmlns:a14="http://schemas.microsoft.com/office/drawing/2010/main" val="0"/>
                              </a:ext>
                            </a:extLst>
                          </a:blip>
                          <a:stretch>
                            <a:fillRect/>
                          </a:stretch>
                        </pic:blipFill>
                        <pic:spPr>
                          <a:xfrm>
                            <a:off x="0" y="0"/>
                            <a:ext cx="3407705" cy="1840992"/>
                          </a:xfrm>
                          <a:prstGeom prst="rect">
                            <a:avLst/>
                          </a:prstGeom>
                        </pic:spPr>
                      </pic:pic>
                    </a:graphicData>
                  </a:graphic>
                </wp:inline>
              </w:drawing>
            </w:r>
          </w:p>
          <w:p w14:paraId="39454CAC" w14:textId="06422C39" w:rsidR="00E95250" w:rsidRPr="00FE0AEA" w:rsidRDefault="00E95250" w:rsidP="007F74B6"/>
        </w:tc>
      </w:tr>
      <w:tr w:rsidR="00E95250" w:rsidRPr="00FE0AEA" w14:paraId="75F484B2" w14:textId="77777777" w:rsidTr="003B21B4">
        <w:trPr>
          <w:trHeight w:val="10898"/>
        </w:trPr>
        <w:tc>
          <w:tcPr>
            <w:tcW w:w="5508" w:type="dxa"/>
            <w:tcMar>
              <w:left w:w="115" w:type="dxa"/>
              <w:right w:w="288" w:type="dxa"/>
            </w:tcMar>
          </w:tcPr>
          <w:p w14:paraId="04F67567" w14:textId="7585FE9E" w:rsidR="00E95250" w:rsidRPr="00FE0AEA" w:rsidRDefault="00E95250" w:rsidP="007E1E06">
            <w:pPr>
              <w:pStyle w:val="Image"/>
            </w:pPr>
          </w:p>
          <w:p w14:paraId="7E029E7F" w14:textId="77777777" w:rsidR="00AD2428" w:rsidRPr="00FE0AEA" w:rsidRDefault="00AD2428" w:rsidP="003B21B4">
            <w:r w:rsidRPr="00FE0AEA">
              <w:t xml:space="preserve"> </w:t>
            </w:r>
          </w:p>
        </w:tc>
        <w:tc>
          <w:tcPr>
            <w:tcW w:w="5508" w:type="dxa"/>
            <w:tcMar>
              <w:left w:w="288" w:type="dxa"/>
              <w:right w:w="115" w:type="dxa"/>
            </w:tcMar>
          </w:tcPr>
          <w:p w14:paraId="4587632D" w14:textId="77777777" w:rsidR="00E95250" w:rsidRPr="00FE0AEA" w:rsidRDefault="00E95250" w:rsidP="003B21B4"/>
        </w:tc>
      </w:tr>
    </w:tbl>
    <w:p w14:paraId="40938837" w14:textId="77777777" w:rsidR="00DD60A4" w:rsidRPr="00FE0AEA" w:rsidRDefault="00DD60A4" w:rsidP="00ED4F68"/>
    <w:sectPr w:rsidR="00DD60A4" w:rsidRPr="00FE0AEA" w:rsidSect="009630D9">
      <w:headerReference w:type="default" r:id="rId10"/>
      <w:headerReference w:type="first" r:id="rId11"/>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6D4F7" w14:textId="77777777" w:rsidR="006B696A" w:rsidRDefault="006B696A">
      <w:pPr>
        <w:spacing w:after="0"/>
      </w:pPr>
      <w:r>
        <w:separator/>
      </w:r>
    </w:p>
  </w:endnote>
  <w:endnote w:type="continuationSeparator" w:id="0">
    <w:p w14:paraId="6D2B3491" w14:textId="77777777" w:rsidR="006B696A" w:rsidRDefault="006B69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09129" w14:textId="77777777" w:rsidR="006B696A" w:rsidRDefault="006B696A">
      <w:pPr>
        <w:spacing w:after="0"/>
      </w:pPr>
      <w:r>
        <w:separator/>
      </w:r>
    </w:p>
  </w:footnote>
  <w:footnote w:type="continuationSeparator" w:id="0">
    <w:p w14:paraId="237170D5" w14:textId="77777777" w:rsidR="006B696A" w:rsidRDefault="006B69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069AB" w14:textId="77777777" w:rsidR="00795096" w:rsidRDefault="00795096">
    <w:pPr>
      <w:pStyle w:val="Header"/>
    </w:pPr>
    <w:r>
      <w:rPr>
        <w:noProof/>
      </w:rPr>
      <w:drawing>
        <wp:anchor distT="0" distB="0" distL="114300" distR="114300" simplePos="0" relativeHeight="251661312" behindDoc="1" locked="0" layoutInCell="1" allowOverlap="1" wp14:anchorId="1D15FCDE" wp14:editId="6F928579">
          <wp:simplePos x="0" y="0"/>
          <wp:positionH relativeFrom="page">
            <wp:posOffset>8890</wp:posOffset>
          </wp:positionH>
          <wp:positionV relativeFrom="page">
            <wp:posOffset>0</wp:posOffset>
          </wp:positionV>
          <wp:extent cx="7744968" cy="3602736"/>
          <wp:effectExtent l="0" t="0" r="8890" b="0"/>
          <wp:wrapNone/>
          <wp:docPr id="6" name="Picture 6" descr="Pencils, crayons, and a truck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B84D4" w14:textId="77777777" w:rsidR="00795096" w:rsidRDefault="00795096">
    <w:pPr>
      <w:pStyle w:val="Header"/>
    </w:pPr>
    <w:r>
      <w:rPr>
        <w:noProof/>
      </w:rPr>
      <w:drawing>
        <wp:anchor distT="0" distB="0" distL="114300" distR="114300" simplePos="0" relativeHeight="251659264" behindDoc="1" locked="0" layoutInCell="1" allowOverlap="1" wp14:anchorId="631765F8" wp14:editId="13AFD468">
          <wp:simplePos x="0" y="0"/>
          <wp:positionH relativeFrom="page">
            <wp:posOffset>9525</wp:posOffset>
          </wp:positionH>
          <wp:positionV relativeFrom="page">
            <wp:posOffset>0</wp:posOffset>
          </wp:positionV>
          <wp:extent cx="7744968" cy="3602736"/>
          <wp:effectExtent l="0" t="0" r="8890" b="0"/>
          <wp:wrapNone/>
          <wp:docPr id="5" name="Picture 5" descr="A set of pencil colors on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6600C2"/>
    <w:lvl w:ilvl="0">
      <w:start w:val="1"/>
      <w:numFmt w:val="decimal"/>
      <w:lvlText w:val="%1."/>
      <w:lvlJc w:val="left"/>
      <w:pPr>
        <w:tabs>
          <w:tab w:val="num" w:pos="1420"/>
        </w:tabs>
        <w:ind w:left="1420" w:hanging="360"/>
      </w:pPr>
    </w:lvl>
  </w:abstractNum>
  <w:abstractNum w:abstractNumId="1">
    <w:nsid w:val="FFFFFF7D"/>
    <w:multiLevelType w:val="singleLevel"/>
    <w:tmpl w:val="BBA2EDBE"/>
    <w:lvl w:ilvl="0">
      <w:start w:val="1"/>
      <w:numFmt w:val="decimal"/>
      <w:lvlText w:val="%1."/>
      <w:lvlJc w:val="left"/>
      <w:pPr>
        <w:tabs>
          <w:tab w:val="num" w:pos="1209"/>
        </w:tabs>
        <w:ind w:left="1209" w:hanging="360"/>
      </w:pPr>
    </w:lvl>
  </w:abstractNum>
  <w:abstractNum w:abstractNumId="2">
    <w:nsid w:val="FFFFFF7E"/>
    <w:multiLevelType w:val="singleLevel"/>
    <w:tmpl w:val="4F36372C"/>
    <w:lvl w:ilvl="0">
      <w:start w:val="1"/>
      <w:numFmt w:val="decimal"/>
      <w:lvlText w:val="%1."/>
      <w:lvlJc w:val="left"/>
      <w:pPr>
        <w:tabs>
          <w:tab w:val="num" w:pos="926"/>
        </w:tabs>
        <w:ind w:left="926" w:hanging="360"/>
      </w:pPr>
    </w:lvl>
  </w:abstractNum>
  <w:abstractNum w:abstractNumId="3">
    <w:nsid w:val="FFFFFF7F"/>
    <w:multiLevelType w:val="singleLevel"/>
    <w:tmpl w:val="7D9C39B8"/>
    <w:lvl w:ilvl="0">
      <w:start w:val="1"/>
      <w:numFmt w:val="decimal"/>
      <w:lvlText w:val="%1."/>
      <w:lvlJc w:val="left"/>
      <w:pPr>
        <w:tabs>
          <w:tab w:val="num" w:pos="643"/>
        </w:tabs>
        <w:ind w:left="643" w:hanging="360"/>
      </w:pPr>
    </w:lvl>
  </w:abstractNum>
  <w:abstractNum w:abstractNumId="4">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443B98"/>
    <w:lvl w:ilvl="0">
      <w:start w:val="1"/>
      <w:numFmt w:val="decimal"/>
      <w:lvlText w:val="%1."/>
      <w:lvlJc w:val="left"/>
      <w:pPr>
        <w:tabs>
          <w:tab w:val="num" w:pos="360"/>
        </w:tabs>
        <w:ind w:left="360" w:hanging="360"/>
      </w:pPr>
    </w:lvl>
  </w:abstractNum>
  <w:abstractNum w:abstractNumId="9">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nsid w:val="01791C42"/>
    <w:multiLevelType w:val="hybridMultilevel"/>
    <w:tmpl w:val="30720818"/>
    <w:lvl w:ilvl="0" w:tplc="B5C0090A">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nsid w:val="033B2B69"/>
    <w:multiLevelType w:val="hybridMultilevel"/>
    <w:tmpl w:val="173A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C2108"/>
    <w:multiLevelType w:val="hybridMultilevel"/>
    <w:tmpl w:val="058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81BE8"/>
    <w:multiLevelType w:val="hybridMultilevel"/>
    <w:tmpl w:val="113445A4"/>
    <w:lvl w:ilvl="0" w:tplc="037863C0">
      <w:numFmt w:val="bullet"/>
      <w:lvlText w:val="-"/>
      <w:lvlJc w:val="left"/>
      <w:pPr>
        <w:ind w:left="432" w:hanging="360"/>
      </w:pPr>
      <w:rPr>
        <w:rFonts w:ascii="Comic Sans MS" w:eastAsiaTheme="minorHAnsi" w:hAnsi="Comic Sans M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nsid w:val="43B414C1"/>
    <w:multiLevelType w:val="hybridMultilevel"/>
    <w:tmpl w:val="D82CC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BC7F7A"/>
    <w:multiLevelType w:val="hybridMultilevel"/>
    <w:tmpl w:val="90D4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F94457"/>
    <w:multiLevelType w:val="hybridMultilevel"/>
    <w:tmpl w:val="031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AB2AA4"/>
    <w:multiLevelType w:val="hybridMultilevel"/>
    <w:tmpl w:val="387C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D763AE"/>
    <w:multiLevelType w:val="hybridMultilevel"/>
    <w:tmpl w:val="83AAAE28"/>
    <w:lvl w:ilvl="0" w:tplc="403CB2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5"/>
  </w:num>
  <w:num w:numId="14">
    <w:abstractNumId w:val="10"/>
  </w:num>
  <w:num w:numId="15">
    <w:abstractNumId w:val="13"/>
  </w:num>
  <w:num w:numId="16">
    <w:abstractNumId w:val="12"/>
  </w:num>
  <w:num w:numId="17">
    <w:abstractNumId w:val="14"/>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6A"/>
    <w:rsid w:val="000428AA"/>
    <w:rsid w:val="0008008E"/>
    <w:rsid w:val="000805EA"/>
    <w:rsid w:val="00093C8B"/>
    <w:rsid w:val="000F0843"/>
    <w:rsid w:val="000F3AD0"/>
    <w:rsid w:val="000F5A98"/>
    <w:rsid w:val="00117857"/>
    <w:rsid w:val="0012559A"/>
    <w:rsid w:val="00127B84"/>
    <w:rsid w:val="001855BE"/>
    <w:rsid w:val="00187928"/>
    <w:rsid w:val="001A08A3"/>
    <w:rsid w:val="001A67CC"/>
    <w:rsid w:val="001C0B04"/>
    <w:rsid w:val="001C55A3"/>
    <w:rsid w:val="001D09B7"/>
    <w:rsid w:val="001D22C0"/>
    <w:rsid w:val="001F255B"/>
    <w:rsid w:val="001F3122"/>
    <w:rsid w:val="001F7C38"/>
    <w:rsid w:val="002038CE"/>
    <w:rsid w:val="00204693"/>
    <w:rsid w:val="0021158B"/>
    <w:rsid w:val="00230D88"/>
    <w:rsid w:val="00261B6E"/>
    <w:rsid w:val="002C27D9"/>
    <w:rsid w:val="002D6501"/>
    <w:rsid w:val="002E3857"/>
    <w:rsid w:val="002E3DA0"/>
    <w:rsid w:val="003022F5"/>
    <w:rsid w:val="00306B13"/>
    <w:rsid w:val="0031698D"/>
    <w:rsid w:val="00373BC6"/>
    <w:rsid w:val="00383D66"/>
    <w:rsid w:val="003A4947"/>
    <w:rsid w:val="003B21B4"/>
    <w:rsid w:val="003B2ED5"/>
    <w:rsid w:val="003B6895"/>
    <w:rsid w:val="003B7F42"/>
    <w:rsid w:val="003E21F0"/>
    <w:rsid w:val="003E447B"/>
    <w:rsid w:val="004332B1"/>
    <w:rsid w:val="004428C0"/>
    <w:rsid w:val="00457CAF"/>
    <w:rsid w:val="0047573F"/>
    <w:rsid w:val="004A4B87"/>
    <w:rsid w:val="004A4CDF"/>
    <w:rsid w:val="004B1491"/>
    <w:rsid w:val="004C0402"/>
    <w:rsid w:val="004C3871"/>
    <w:rsid w:val="004F0D34"/>
    <w:rsid w:val="004F0F33"/>
    <w:rsid w:val="00500AA0"/>
    <w:rsid w:val="00516741"/>
    <w:rsid w:val="00523AEE"/>
    <w:rsid w:val="00527EBA"/>
    <w:rsid w:val="00591DA5"/>
    <w:rsid w:val="005A3D35"/>
    <w:rsid w:val="005A47DB"/>
    <w:rsid w:val="005D78A2"/>
    <w:rsid w:val="005E5DB5"/>
    <w:rsid w:val="00600E45"/>
    <w:rsid w:val="00600FA0"/>
    <w:rsid w:val="00615239"/>
    <w:rsid w:val="00631356"/>
    <w:rsid w:val="006634F9"/>
    <w:rsid w:val="00670918"/>
    <w:rsid w:val="00690C71"/>
    <w:rsid w:val="006B696A"/>
    <w:rsid w:val="00701A93"/>
    <w:rsid w:val="00722F14"/>
    <w:rsid w:val="00771626"/>
    <w:rsid w:val="00795096"/>
    <w:rsid w:val="007B16AB"/>
    <w:rsid w:val="007B2312"/>
    <w:rsid w:val="007C6AC9"/>
    <w:rsid w:val="007D6C9E"/>
    <w:rsid w:val="007E1E06"/>
    <w:rsid w:val="007F25DF"/>
    <w:rsid w:val="007F74B6"/>
    <w:rsid w:val="00806C3A"/>
    <w:rsid w:val="00810B03"/>
    <w:rsid w:val="00853238"/>
    <w:rsid w:val="00853391"/>
    <w:rsid w:val="00855A8D"/>
    <w:rsid w:val="008A18A4"/>
    <w:rsid w:val="008A5906"/>
    <w:rsid w:val="008C6625"/>
    <w:rsid w:val="008D41E1"/>
    <w:rsid w:val="008E32C7"/>
    <w:rsid w:val="00915937"/>
    <w:rsid w:val="009529C7"/>
    <w:rsid w:val="009630D9"/>
    <w:rsid w:val="0096511B"/>
    <w:rsid w:val="00990252"/>
    <w:rsid w:val="0099119B"/>
    <w:rsid w:val="00993068"/>
    <w:rsid w:val="009A3890"/>
    <w:rsid w:val="009A4D48"/>
    <w:rsid w:val="009E24C8"/>
    <w:rsid w:val="00A026E7"/>
    <w:rsid w:val="00A0456B"/>
    <w:rsid w:val="00A57DC6"/>
    <w:rsid w:val="00A73DDE"/>
    <w:rsid w:val="00AA71A8"/>
    <w:rsid w:val="00AA72C5"/>
    <w:rsid w:val="00AB226B"/>
    <w:rsid w:val="00AD10E8"/>
    <w:rsid w:val="00AD1D74"/>
    <w:rsid w:val="00AD2428"/>
    <w:rsid w:val="00AD53DC"/>
    <w:rsid w:val="00AE2200"/>
    <w:rsid w:val="00AF6D08"/>
    <w:rsid w:val="00B555C2"/>
    <w:rsid w:val="00B87560"/>
    <w:rsid w:val="00BA0E7B"/>
    <w:rsid w:val="00BB1F73"/>
    <w:rsid w:val="00BB788E"/>
    <w:rsid w:val="00BE207B"/>
    <w:rsid w:val="00BE25CF"/>
    <w:rsid w:val="00BF19F1"/>
    <w:rsid w:val="00C127F4"/>
    <w:rsid w:val="00C243F9"/>
    <w:rsid w:val="00C41DF2"/>
    <w:rsid w:val="00C5306F"/>
    <w:rsid w:val="00C54299"/>
    <w:rsid w:val="00C7056D"/>
    <w:rsid w:val="00CC5585"/>
    <w:rsid w:val="00CD3E4D"/>
    <w:rsid w:val="00CD45E6"/>
    <w:rsid w:val="00CD7B4D"/>
    <w:rsid w:val="00CF1D3A"/>
    <w:rsid w:val="00D06254"/>
    <w:rsid w:val="00D55CEC"/>
    <w:rsid w:val="00D72AB0"/>
    <w:rsid w:val="00D878E7"/>
    <w:rsid w:val="00DC0FCB"/>
    <w:rsid w:val="00DC14C4"/>
    <w:rsid w:val="00DD60A4"/>
    <w:rsid w:val="00DD6105"/>
    <w:rsid w:val="00E01829"/>
    <w:rsid w:val="00E07C61"/>
    <w:rsid w:val="00E30B98"/>
    <w:rsid w:val="00E35BD1"/>
    <w:rsid w:val="00E646A2"/>
    <w:rsid w:val="00E93E23"/>
    <w:rsid w:val="00E95250"/>
    <w:rsid w:val="00EA60FD"/>
    <w:rsid w:val="00ED2DDC"/>
    <w:rsid w:val="00ED4F35"/>
    <w:rsid w:val="00ED4F68"/>
    <w:rsid w:val="00EE034B"/>
    <w:rsid w:val="00EF6969"/>
    <w:rsid w:val="00EF7543"/>
    <w:rsid w:val="00F040F3"/>
    <w:rsid w:val="00F4516F"/>
    <w:rsid w:val="00F55097"/>
    <w:rsid w:val="00F66ECF"/>
    <w:rsid w:val="00F81447"/>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834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2" w:qFormat="1"/>
    <w:lsdException w:name="heading 4" w:uiPriority="9" w:qFormat="1"/>
    <w:lsdException w:name="heading 5" w:uiPriority="32" w:qFormat="1"/>
    <w:lsdException w:name="heading 6" w:uiPriority="32" w:qFormat="1"/>
    <w:lsdException w:name="heading 7" w:uiPriority="32" w:qFormat="1"/>
    <w:lsdException w:name="heading 8" w:uiPriority="32"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2" w:qFormat="1"/>
    <w:lsdException w:name="heading 4" w:uiPriority="9" w:qFormat="1"/>
    <w:lsdException w:name="heading 5" w:uiPriority="32" w:qFormat="1"/>
    <w:lsdException w:name="heading 6" w:uiPriority="32" w:qFormat="1"/>
    <w:lsdException w:name="heading 7" w:uiPriority="32" w:qFormat="1"/>
    <w:lsdException w:name="heading 8" w:uiPriority="32"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Class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60E867721747B5B9DA03F72D1D8B40"/>
        <w:category>
          <w:name w:val="General"/>
          <w:gallery w:val="placeholder"/>
        </w:category>
        <w:types>
          <w:type w:val="bbPlcHdr"/>
        </w:types>
        <w:behaviors>
          <w:behavior w:val="content"/>
        </w:behaviors>
        <w:guid w:val="{05C04C6C-AF43-4B4E-9CCE-C5A0E83F42D1}"/>
      </w:docPartPr>
      <w:docPartBody>
        <w:p w:rsidR="001F55DB" w:rsidRDefault="00196A48">
          <w:pPr>
            <w:pStyle w:val="DB60E867721747B5B9DA03F72D1D8B40"/>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48"/>
    <w:rsid w:val="00196A48"/>
    <w:rsid w:val="001F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4E6CA702864B90B6D277951339F135">
    <w:name w:val="1D4E6CA702864B90B6D277951339F135"/>
  </w:style>
  <w:style w:type="paragraph" w:customStyle="1" w:styleId="DB60E867721747B5B9DA03F72D1D8B40">
    <w:name w:val="DB60E867721747B5B9DA03F72D1D8B40"/>
  </w:style>
  <w:style w:type="paragraph" w:customStyle="1" w:styleId="0C8316F948D54F10BA2855EDFD15AF79">
    <w:name w:val="0C8316F948D54F10BA2855EDFD15AF79"/>
  </w:style>
  <w:style w:type="paragraph" w:customStyle="1" w:styleId="9F8576B7201E4923865FDC32B3209BCE">
    <w:name w:val="9F8576B7201E4923865FDC32B3209BCE"/>
  </w:style>
  <w:style w:type="paragraph" w:customStyle="1" w:styleId="75B60A05F7C64EC7A6A3E60A0F3F421E">
    <w:name w:val="75B60A05F7C64EC7A6A3E60A0F3F421E"/>
  </w:style>
  <w:style w:type="paragraph" w:customStyle="1" w:styleId="4F408475117E46CABE983E22363BABC7">
    <w:name w:val="4F408475117E46CABE983E22363BABC7"/>
  </w:style>
  <w:style w:type="paragraph" w:customStyle="1" w:styleId="2847F83532C344F3841A60E1EA2960E9">
    <w:name w:val="2847F83532C344F3841A60E1EA2960E9"/>
  </w:style>
  <w:style w:type="paragraph" w:customStyle="1" w:styleId="2B5D0DD2846B434796420FDE4A3D5E7F">
    <w:name w:val="2B5D0DD2846B434796420FDE4A3D5E7F"/>
  </w:style>
  <w:style w:type="paragraph" w:customStyle="1" w:styleId="2DFB52336C7A43E28DF17BA3FCB2A87F">
    <w:name w:val="2DFB52336C7A43E28DF17BA3FCB2A87F"/>
  </w:style>
  <w:style w:type="paragraph" w:customStyle="1" w:styleId="A4C3D4F91E474233BCF0934267946A20">
    <w:name w:val="A4C3D4F91E474233BCF0934267946A20"/>
  </w:style>
  <w:style w:type="paragraph" w:customStyle="1" w:styleId="9E28590437C0474DB87590DD50C8D438">
    <w:name w:val="9E28590437C0474DB87590DD50C8D438"/>
  </w:style>
  <w:style w:type="paragraph" w:customStyle="1" w:styleId="8207335330F04A079DE2E4194C48E183">
    <w:name w:val="8207335330F04A079DE2E4194C48E183"/>
  </w:style>
  <w:style w:type="paragraph" w:customStyle="1" w:styleId="EACAD8134E624F9FAF4BE2AA58851C74">
    <w:name w:val="EACAD8134E624F9FAF4BE2AA58851C74"/>
  </w:style>
  <w:style w:type="paragraph" w:customStyle="1" w:styleId="ED790C031C644FEA8E538C73880F5251">
    <w:name w:val="ED790C031C644FEA8E538C73880F5251"/>
  </w:style>
  <w:style w:type="paragraph" w:customStyle="1" w:styleId="03EE1B6D910F49928F88AD170ED8D5BC">
    <w:name w:val="03EE1B6D910F49928F88AD170ED8D5BC"/>
  </w:style>
  <w:style w:type="paragraph" w:customStyle="1" w:styleId="DE79324F5DCC4B14BFF0F75D25486D0F">
    <w:name w:val="DE79324F5DCC4B14BFF0F75D25486D0F"/>
  </w:style>
  <w:style w:type="paragraph" w:customStyle="1" w:styleId="035790F3107A4B2A8D212E2872EC2EB1">
    <w:name w:val="035790F3107A4B2A8D212E2872EC2EB1"/>
  </w:style>
  <w:style w:type="paragraph" w:customStyle="1" w:styleId="DEBCD07C199242C2BA73F46EDB6DDC2B">
    <w:name w:val="DEBCD07C199242C2BA73F46EDB6DDC2B"/>
  </w:style>
  <w:style w:type="paragraph" w:customStyle="1" w:styleId="B789DF7DF0FB47AD881CB115502F7879">
    <w:name w:val="B789DF7DF0FB47AD881CB115502F7879"/>
  </w:style>
  <w:style w:type="paragraph" w:customStyle="1" w:styleId="23EB2AD1BEDD407DA52D9F5023882640">
    <w:name w:val="23EB2AD1BEDD407DA52D9F5023882640"/>
  </w:style>
  <w:style w:type="paragraph" w:customStyle="1" w:styleId="2DD962D6FECF4F2EB233530EB779C6C5">
    <w:name w:val="2DD962D6FECF4F2EB233530EB779C6C5"/>
  </w:style>
  <w:style w:type="paragraph" w:customStyle="1" w:styleId="654BD7E12D254A4E8398B73CF0684820">
    <w:name w:val="654BD7E12D254A4E8398B73CF0684820"/>
  </w:style>
  <w:style w:type="paragraph" w:customStyle="1" w:styleId="CD6E2ADC49F042A1A93DBA4BDEBCA0EA">
    <w:name w:val="CD6E2ADC49F042A1A93DBA4BDEBCA0EA"/>
  </w:style>
  <w:style w:type="paragraph" w:customStyle="1" w:styleId="E8CC4661C8FD4289A584D04A1F875935">
    <w:name w:val="E8CC4661C8FD4289A584D04A1F875935"/>
  </w:style>
  <w:style w:type="paragraph" w:customStyle="1" w:styleId="D5A44EA8BDE34AF48D1CC3022133096E">
    <w:name w:val="D5A44EA8BDE34AF48D1CC3022133096E"/>
  </w:style>
  <w:style w:type="paragraph" w:customStyle="1" w:styleId="C901113751C84353B0A8EF97728508FA">
    <w:name w:val="C901113751C84353B0A8EF97728508FA"/>
  </w:style>
  <w:style w:type="paragraph" w:customStyle="1" w:styleId="2FDA5C35919D49BBB78280ABF3F9CDE6">
    <w:name w:val="2FDA5C35919D49BBB78280ABF3F9CDE6"/>
  </w:style>
  <w:style w:type="paragraph" w:customStyle="1" w:styleId="768F6FF0808440889591E6F3CE35D3E9">
    <w:name w:val="768F6FF0808440889591E6F3CE35D3E9"/>
  </w:style>
  <w:style w:type="paragraph" w:customStyle="1" w:styleId="8709B9D50CCD48398EBFB5ECF0DAEFAB">
    <w:name w:val="8709B9D50CCD48398EBFB5ECF0DAEFAB"/>
  </w:style>
  <w:style w:type="paragraph" w:customStyle="1" w:styleId="04EFB54FB0EA4A5B9FDF07C915E96FC0">
    <w:name w:val="04EFB54FB0EA4A5B9FDF07C915E96FC0"/>
  </w:style>
  <w:style w:type="paragraph" w:customStyle="1" w:styleId="44A0BB65948A4EB5994F753355914D81">
    <w:name w:val="44A0BB65948A4EB5994F753355914D81"/>
  </w:style>
  <w:style w:type="paragraph" w:customStyle="1" w:styleId="B629E70C2E68426A9B9B165AE9B4A4F2">
    <w:name w:val="B629E70C2E68426A9B9B165AE9B4A4F2"/>
  </w:style>
  <w:style w:type="paragraph" w:customStyle="1" w:styleId="BB5D1EEA94BE434684D4B11BD9374D82">
    <w:name w:val="BB5D1EEA94BE434684D4B11BD9374D82"/>
  </w:style>
  <w:style w:type="paragraph" w:customStyle="1" w:styleId="27FEAFF6EFEE4AF198B02DD0B52E8EF4">
    <w:name w:val="27FEAFF6EFEE4AF198B02DD0B52E8EF4"/>
    <w:rsid w:val="00196A48"/>
  </w:style>
  <w:style w:type="paragraph" w:customStyle="1" w:styleId="2A0A858930464AEBB746EEF597061217">
    <w:name w:val="2A0A858930464AEBB746EEF597061217"/>
    <w:rsid w:val="00196A48"/>
  </w:style>
  <w:style w:type="paragraph" w:customStyle="1" w:styleId="96BCD4FEB2554FB5A782DBB17DC86534">
    <w:name w:val="96BCD4FEB2554FB5A782DBB17DC86534"/>
    <w:rsid w:val="00196A48"/>
  </w:style>
  <w:style w:type="paragraph" w:customStyle="1" w:styleId="770D75D75BE64B3E9947194B0FB46B3D">
    <w:name w:val="770D75D75BE64B3E9947194B0FB46B3D"/>
    <w:rsid w:val="00196A48"/>
  </w:style>
  <w:style w:type="paragraph" w:customStyle="1" w:styleId="5765AB4C093A408BB355AF94F41A05C8">
    <w:name w:val="5765AB4C093A408BB355AF94F41A05C8"/>
    <w:rsid w:val="00196A48"/>
  </w:style>
  <w:style w:type="paragraph" w:customStyle="1" w:styleId="4F67A54F89E44546895F1E1A50A0FDB5">
    <w:name w:val="4F67A54F89E44546895F1E1A50A0FDB5"/>
    <w:rsid w:val="00196A48"/>
  </w:style>
  <w:style w:type="paragraph" w:customStyle="1" w:styleId="72F571E2EC714C14BA8BE03BFC5B5197">
    <w:name w:val="72F571E2EC714C14BA8BE03BFC5B5197"/>
    <w:rsid w:val="00196A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4E6CA702864B90B6D277951339F135">
    <w:name w:val="1D4E6CA702864B90B6D277951339F135"/>
  </w:style>
  <w:style w:type="paragraph" w:customStyle="1" w:styleId="DB60E867721747B5B9DA03F72D1D8B40">
    <w:name w:val="DB60E867721747B5B9DA03F72D1D8B40"/>
  </w:style>
  <w:style w:type="paragraph" w:customStyle="1" w:styleId="0C8316F948D54F10BA2855EDFD15AF79">
    <w:name w:val="0C8316F948D54F10BA2855EDFD15AF79"/>
  </w:style>
  <w:style w:type="paragraph" w:customStyle="1" w:styleId="9F8576B7201E4923865FDC32B3209BCE">
    <w:name w:val="9F8576B7201E4923865FDC32B3209BCE"/>
  </w:style>
  <w:style w:type="paragraph" w:customStyle="1" w:styleId="75B60A05F7C64EC7A6A3E60A0F3F421E">
    <w:name w:val="75B60A05F7C64EC7A6A3E60A0F3F421E"/>
  </w:style>
  <w:style w:type="paragraph" w:customStyle="1" w:styleId="4F408475117E46CABE983E22363BABC7">
    <w:name w:val="4F408475117E46CABE983E22363BABC7"/>
  </w:style>
  <w:style w:type="paragraph" w:customStyle="1" w:styleId="2847F83532C344F3841A60E1EA2960E9">
    <w:name w:val="2847F83532C344F3841A60E1EA2960E9"/>
  </w:style>
  <w:style w:type="paragraph" w:customStyle="1" w:styleId="2B5D0DD2846B434796420FDE4A3D5E7F">
    <w:name w:val="2B5D0DD2846B434796420FDE4A3D5E7F"/>
  </w:style>
  <w:style w:type="paragraph" w:customStyle="1" w:styleId="2DFB52336C7A43E28DF17BA3FCB2A87F">
    <w:name w:val="2DFB52336C7A43E28DF17BA3FCB2A87F"/>
  </w:style>
  <w:style w:type="paragraph" w:customStyle="1" w:styleId="A4C3D4F91E474233BCF0934267946A20">
    <w:name w:val="A4C3D4F91E474233BCF0934267946A20"/>
  </w:style>
  <w:style w:type="paragraph" w:customStyle="1" w:styleId="9E28590437C0474DB87590DD50C8D438">
    <w:name w:val="9E28590437C0474DB87590DD50C8D438"/>
  </w:style>
  <w:style w:type="paragraph" w:customStyle="1" w:styleId="8207335330F04A079DE2E4194C48E183">
    <w:name w:val="8207335330F04A079DE2E4194C48E183"/>
  </w:style>
  <w:style w:type="paragraph" w:customStyle="1" w:styleId="EACAD8134E624F9FAF4BE2AA58851C74">
    <w:name w:val="EACAD8134E624F9FAF4BE2AA58851C74"/>
  </w:style>
  <w:style w:type="paragraph" w:customStyle="1" w:styleId="ED790C031C644FEA8E538C73880F5251">
    <w:name w:val="ED790C031C644FEA8E538C73880F5251"/>
  </w:style>
  <w:style w:type="paragraph" w:customStyle="1" w:styleId="03EE1B6D910F49928F88AD170ED8D5BC">
    <w:name w:val="03EE1B6D910F49928F88AD170ED8D5BC"/>
  </w:style>
  <w:style w:type="paragraph" w:customStyle="1" w:styleId="DE79324F5DCC4B14BFF0F75D25486D0F">
    <w:name w:val="DE79324F5DCC4B14BFF0F75D25486D0F"/>
  </w:style>
  <w:style w:type="paragraph" w:customStyle="1" w:styleId="035790F3107A4B2A8D212E2872EC2EB1">
    <w:name w:val="035790F3107A4B2A8D212E2872EC2EB1"/>
  </w:style>
  <w:style w:type="paragraph" w:customStyle="1" w:styleId="DEBCD07C199242C2BA73F46EDB6DDC2B">
    <w:name w:val="DEBCD07C199242C2BA73F46EDB6DDC2B"/>
  </w:style>
  <w:style w:type="paragraph" w:customStyle="1" w:styleId="B789DF7DF0FB47AD881CB115502F7879">
    <w:name w:val="B789DF7DF0FB47AD881CB115502F7879"/>
  </w:style>
  <w:style w:type="paragraph" w:customStyle="1" w:styleId="23EB2AD1BEDD407DA52D9F5023882640">
    <w:name w:val="23EB2AD1BEDD407DA52D9F5023882640"/>
  </w:style>
  <w:style w:type="paragraph" w:customStyle="1" w:styleId="2DD962D6FECF4F2EB233530EB779C6C5">
    <w:name w:val="2DD962D6FECF4F2EB233530EB779C6C5"/>
  </w:style>
  <w:style w:type="paragraph" w:customStyle="1" w:styleId="654BD7E12D254A4E8398B73CF0684820">
    <w:name w:val="654BD7E12D254A4E8398B73CF0684820"/>
  </w:style>
  <w:style w:type="paragraph" w:customStyle="1" w:styleId="CD6E2ADC49F042A1A93DBA4BDEBCA0EA">
    <w:name w:val="CD6E2ADC49F042A1A93DBA4BDEBCA0EA"/>
  </w:style>
  <w:style w:type="paragraph" w:customStyle="1" w:styleId="E8CC4661C8FD4289A584D04A1F875935">
    <w:name w:val="E8CC4661C8FD4289A584D04A1F875935"/>
  </w:style>
  <w:style w:type="paragraph" w:customStyle="1" w:styleId="D5A44EA8BDE34AF48D1CC3022133096E">
    <w:name w:val="D5A44EA8BDE34AF48D1CC3022133096E"/>
  </w:style>
  <w:style w:type="paragraph" w:customStyle="1" w:styleId="C901113751C84353B0A8EF97728508FA">
    <w:name w:val="C901113751C84353B0A8EF97728508FA"/>
  </w:style>
  <w:style w:type="paragraph" w:customStyle="1" w:styleId="2FDA5C35919D49BBB78280ABF3F9CDE6">
    <w:name w:val="2FDA5C35919D49BBB78280ABF3F9CDE6"/>
  </w:style>
  <w:style w:type="paragraph" w:customStyle="1" w:styleId="768F6FF0808440889591E6F3CE35D3E9">
    <w:name w:val="768F6FF0808440889591E6F3CE35D3E9"/>
  </w:style>
  <w:style w:type="paragraph" w:customStyle="1" w:styleId="8709B9D50CCD48398EBFB5ECF0DAEFAB">
    <w:name w:val="8709B9D50CCD48398EBFB5ECF0DAEFAB"/>
  </w:style>
  <w:style w:type="paragraph" w:customStyle="1" w:styleId="04EFB54FB0EA4A5B9FDF07C915E96FC0">
    <w:name w:val="04EFB54FB0EA4A5B9FDF07C915E96FC0"/>
  </w:style>
  <w:style w:type="paragraph" w:customStyle="1" w:styleId="44A0BB65948A4EB5994F753355914D81">
    <w:name w:val="44A0BB65948A4EB5994F753355914D81"/>
  </w:style>
  <w:style w:type="paragraph" w:customStyle="1" w:styleId="B629E70C2E68426A9B9B165AE9B4A4F2">
    <w:name w:val="B629E70C2E68426A9B9B165AE9B4A4F2"/>
  </w:style>
  <w:style w:type="paragraph" w:customStyle="1" w:styleId="BB5D1EEA94BE434684D4B11BD9374D82">
    <w:name w:val="BB5D1EEA94BE434684D4B11BD9374D82"/>
  </w:style>
  <w:style w:type="paragraph" w:customStyle="1" w:styleId="27FEAFF6EFEE4AF198B02DD0B52E8EF4">
    <w:name w:val="27FEAFF6EFEE4AF198B02DD0B52E8EF4"/>
    <w:rsid w:val="00196A48"/>
  </w:style>
  <w:style w:type="paragraph" w:customStyle="1" w:styleId="2A0A858930464AEBB746EEF597061217">
    <w:name w:val="2A0A858930464AEBB746EEF597061217"/>
    <w:rsid w:val="00196A48"/>
  </w:style>
  <w:style w:type="paragraph" w:customStyle="1" w:styleId="96BCD4FEB2554FB5A782DBB17DC86534">
    <w:name w:val="96BCD4FEB2554FB5A782DBB17DC86534"/>
    <w:rsid w:val="00196A48"/>
  </w:style>
  <w:style w:type="paragraph" w:customStyle="1" w:styleId="770D75D75BE64B3E9947194B0FB46B3D">
    <w:name w:val="770D75D75BE64B3E9947194B0FB46B3D"/>
    <w:rsid w:val="00196A48"/>
  </w:style>
  <w:style w:type="paragraph" w:customStyle="1" w:styleId="5765AB4C093A408BB355AF94F41A05C8">
    <w:name w:val="5765AB4C093A408BB355AF94F41A05C8"/>
    <w:rsid w:val="00196A48"/>
  </w:style>
  <w:style w:type="paragraph" w:customStyle="1" w:styleId="4F67A54F89E44546895F1E1A50A0FDB5">
    <w:name w:val="4F67A54F89E44546895F1E1A50A0FDB5"/>
    <w:rsid w:val="00196A48"/>
  </w:style>
  <w:style w:type="paragraph" w:customStyle="1" w:styleId="72F571E2EC714C14BA8BE03BFC5B5197">
    <w:name w:val="72F571E2EC714C14BA8BE03BFC5B5197"/>
    <w:rsid w:val="00196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B8D71-8586-4175-97E6-D52BC298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Class_newsletter</Template>
  <TotalTime>0</TotalTime>
  <Pages>2</Pages>
  <Words>120</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keywords>February 18, 2019</cp:keywords>
  <cp:lastModifiedBy>Thomas</cp:lastModifiedBy>
  <cp:revision>2</cp:revision>
  <cp:lastPrinted>2019-01-25T19:49:00Z</cp:lastPrinted>
  <dcterms:created xsi:type="dcterms:W3CDTF">2019-02-17T19:45:00Z</dcterms:created>
  <dcterms:modified xsi:type="dcterms:W3CDTF">2019-02-17T19:45:00Z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2018-04-04T06:00:31.9163258Z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