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08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 xml:space="preserve">Pre-K 1 Class Newsletter </w:t>
            </w:r>
          </w:p>
        </w:tc>
        <w:tc>
          <w:tcPr>
            <w:tcW w:w="5508" w:type="dxa"/>
          </w:tcPr>
          <w:sdt>
            <w:sdt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6FCEC07E" w:rsidR="004F0D34" w:rsidRPr="00FE0AEA" w:rsidRDefault="007F1EF3" w:rsidP="003E447B">
                <w:pPr>
                  <w:pStyle w:val="NewsletterDate"/>
                </w:pPr>
                <w:r>
                  <w:t>February 4</w:t>
                </w:r>
                <w:r w:rsidR="00722F14">
                  <w:t>,</w:t>
                </w:r>
                <w:r w:rsidR="003E447B">
                  <w:t xml:space="preserve"> 2019</w:t>
                </w:r>
              </w:p>
            </w:sdtContent>
          </w:sdt>
        </w:tc>
      </w:tr>
      <w:tr w:rsidR="00AA72C5" w:rsidRPr="00FE0AEA" w14:paraId="329B2566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209A8802" w14:textId="4D0F5A2E" w:rsidR="00E35BD1" w:rsidRDefault="006B696A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 w:rsidRPr="001C0B04">
              <w:rPr>
                <w:rFonts w:ascii="Comic Sans MS" w:hAnsi="Comic Sans MS"/>
                <w:i w:val="0"/>
                <w:sz w:val="24"/>
                <w:szCs w:val="24"/>
              </w:rPr>
              <w:t>Hi</w:t>
            </w:r>
            <w:r w:rsidR="001D09B7">
              <w:rPr>
                <w:rFonts w:ascii="Comic Sans MS" w:hAnsi="Comic Sans MS"/>
                <w:i w:val="0"/>
                <w:sz w:val="24"/>
                <w:szCs w:val="24"/>
              </w:rPr>
              <w:t>!</w:t>
            </w:r>
          </w:p>
          <w:p w14:paraId="4CFFEDEF" w14:textId="4032E4AD" w:rsidR="001F255B" w:rsidRDefault="007F1EF3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We will be doing some fun counting activities this week as we celebrate the 100</w:t>
            </w:r>
            <w:r w:rsidRPr="007F1EF3">
              <w:rPr>
                <w:rFonts w:ascii="Comic Sans MS" w:hAnsi="Comic Sans MS"/>
                <w:i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day of school on February 7</w:t>
            </w:r>
            <w:r w:rsidRPr="007F1EF3">
              <w:rPr>
                <w:rFonts w:ascii="Comic Sans MS" w:hAnsi="Comic Sans MS"/>
                <w:i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.  If you signed up to bring snacks </w:t>
            </w:r>
            <w:r w:rsidR="006B6ED3">
              <w:rPr>
                <w:rFonts w:ascii="Comic Sans MS" w:hAnsi="Comic Sans MS"/>
                <w:i w:val="0"/>
                <w:sz w:val="24"/>
                <w:szCs w:val="24"/>
              </w:rPr>
              <w:t>for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this day, thank you for bringing them in by Tuesday</w:t>
            </w:r>
            <w:r w:rsidR="006B6ED3">
              <w:rPr>
                <w:rFonts w:ascii="Comic Sans MS" w:hAnsi="Comic Sans MS"/>
                <w:i w:val="0"/>
                <w:sz w:val="24"/>
                <w:szCs w:val="24"/>
              </w:rPr>
              <w:t>—just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so I know </w:t>
            </w:r>
            <w:r w:rsidR="006B6ED3">
              <w:rPr>
                <w:rFonts w:ascii="Comic Sans MS" w:hAnsi="Comic Sans MS"/>
                <w:i w:val="0"/>
                <w:sz w:val="24"/>
                <w:szCs w:val="24"/>
              </w:rPr>
              <w:t xml:space="preserve">the </w:t>
            </w:r>
            <w:proofErr w:type="gramStart"/>
            <w:r w:rsidR="006B6ED3">
              <w:rPr>
                <w:rFonts w:ascii="Comic Sans MS" w:hAnsi="Comic Sans MS"/>
                <w:i w:val="0"/>
                <w:sz w:val="24"/>
                <w:szCs w:val="24"/>
              </w:rPr>
              <w:t>amount</w:t>
            </w:r>
            <w:proofErr w:type="gramEnd"/>
            <w:r w:rsidR="006B6ED3">
              <w:rPr>
                <w:rFonts w:ascii="Comic Sans MS" w:hAnsi="Comic Sans MS"/>
                <w:i w:val="0"/>
                <w:sz w:val="24"/>
                <w:szCs w:val="24"/>
              </w:rPr>
              <w:t xml:space="preserve"> of snacks we have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>.</w:t>
            </w:r>
          </w:p>
          <w:p w14:paraId="2E0C869F" w14:textId="1DF19AF1" w:rsidR="007F1EF3" w:rsidRDefault="007F1EF3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We will be having a Valentines Day party on the 14</w:t>
            </w:r>
            <w:r w:rsidRPr="007F1EF3">
              <w:rPr>
                <w:rFonts w:ascii="Comic Sans MS" w:hAnsi="Comic Sans MS"/>
                <w:i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at 9:30 a.m. I will hang a snack sign up sheet on the board by the end of the week.</w:t>
            </w:r>
          </w:p>
          <w:p w14:paraId="6930A777" w14:textId="12FC07A5" w:rsidR="007F1EF3" w:rsidRDefault="007F1EF3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We will be having our class pizza party on Tuesday. Yay! We will be eating at 11 a.m. so </w:t>
            </w:r>
            <w:r w:rsidRPr="007F1EF3">
              <w:rPr>
                <w:rFonts w:ascii="Comic Sans MS" w:hAnsi="Comic Sans MS"/>
                <w:sz w:val="24"/>
                <w:szCs w:val="24"/>
              </w:rPr>
              <w:t>everyone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in the class can enjoy a slice.  A fruit, juice and dessert will be provided so there is no need to pack a lunch this day—unless you would like to. Thanks!</w:t>
            </w:r>
          </w:p>
          <w:p w14:paraId="69BDF664" w14:textId="25EEF4B2" w:rsidR="007F1EF3" w:rsidRDefault="007F1EF3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We enjoyed swimming </w:t>
            </w:r>
            <w:r w:rsidR="006B6ED3">
              <w:rPr>
                <w:rFonts w:ascii="Comic Sans MS" w:hAnsi="Comic Sans MS"/>
                <w:i w:val="0"/>
                <w:sz w:val="24"/>
                <w:szCs w:val="24"/>
              </w:rPr>
              <w:t xml:space="preserve">on Tuesday and the kids did a great job.  On Monday we will go to Healthy Kids Rx and Spanish will start on Wednesday morning.  </w:t>
            </w:r>
          </w:p>
          <w:p w14:paraId="44B208A2" w14:textId="77777777" w:rsidR="003E447B" w:rsidRDefault="003E447B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bookmarkStart w:id="0" w:name="_GoBack"/>
            <w:bookmarkEnd w:id="0"/>
          </w:p>
          <w:p w14:paraId="53C92C50" w14:textId="57847724" w:rsidR="003E447B" w:rsidRDefault="00722F14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Thank you to all those who brought snack this week!  Have a great weekend!</w:t>
            </w:r>
          </w:p>
          <w:p w14:paraId="1FCB5F73" w14:textId="77777777" w:rsidR="00EF7543" w:rsidRDefault="00EF7543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438F4F38" w14:textId="6BDEF3A8" w:rsidR="00722F14" w:rsidRDefault="003B2ED5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  <w:r w:rsidR="00722F14">
              <w:rPr>
                <w:rFonts w:ascii="Comic Sans MS" w:hAnsi="Comic Sans MS"/>
                <w:i w:val="0"/>
                <w:sz w:val="24"/>
                <w:szCs w:val="24"/>
              </w:rPr>
              <w:t>--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  <w:r w:rsidR="001D09B7">
              <w:rPr>
                <w:rFonts w:ascii="Comic Sans MS" w:hAnsi="Comic Sans MS"/>
                <w:i w:val="0"/>
                <w:sz w:val="24"/>
                <w:szCs w:val="24"/>
              </w:rPr>
              <w:t>Miss Laura</w:t>
            </w:r>
          </w:p>
          <w:p w14:paraId="49F4D932" w14:textId="60F6B428" w:rsidR="00D72AB0" w:rsidRPr="00457CAF" w:rsidRDefault="00D72AB0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3039A67F" w14:textId="040E2A97" w:rsidR="000F5A98" w:rsidRPr="001C0B04" w:rsidRDefault="00853238" w:rsidP="00853238">
            <w:pPr>
              <w:pStyle w:val="SectionLabelALLCAPS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>Upcoming Dates:</w:t>
            </w:r>
          </w:p>
          <w:p w14:paraId="7131C476" w14:textId="77777777" w:rsidR="001C0B04" w:rsidRPr="001C0B04" w:rsidRDefault="001C0B04" w:rsidP="007F74B6">
            <w:pPr>
              <w:pStyle w:val="SectionLabelALLCAPS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349CAEA5" w14:textId="77777777" w:rsidR="00722F14" w:rsidRDefault="00722F14" w:rsidP="00722F14">
            <w:pPr>
              <w:pStyle w:val="SectionLabelALLCAPS"/>
              <w:ind w:left="720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2118D52F" w14:textId="2F61004E" w:rsidR="00722F14" w:rsidRDefault="007F1EF3" w:rsidP="00631356">
            <w:pPr>
              <w:pStyle w:val="SectionLabelALLCAPS"/>
              <w:numPr>
                <w:ilvl w:val="0"/>
                <w:numId w:val="19"/>
              </w:numPr>
              <w:rPr>
                <w:rFonts w:ascii="Comic Sans MS" w:hAnsi="Comic Sans MS"/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>February 7</w:t>
            </w:r>
            <w:r w:rsidRPr="007F1EF3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– 100</w:t>
            </w:r>
            <w:r w:rsidRPr="007F1EF3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Day Celebration</w:t>
            </w:r>
          </w:p>
          <w:p w14:paraId="37557918" w14:textId="0E58434F" w:rsidR="007F1EF3" w:rsidRDefault="007F1EF3" w:rsidP="00631356">
            <w:pPr>
              <w:pStyle w:val="SectionLabelALLCAPS"/>
              <w:numPr>
                <w:ilvl w:val="0"/>
                <w:numId w:val="19"/>
              </w:numPr>
              <w:rPr>
                <w:rFonts w:ascii="Comic Sans MS" w:hAnsi="Comic Sans MS"/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>February 14</w:t>
            </w:r>
            <w:r w:rsidRPr="007F1EF3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– Valentines Day Party 9:30 a.M. </w:t>
            </w:r>
          </w:p>
          <w:p w14:paraId="6B1AF22E" w14:textId="640541CA" w:rsidR="007F1EF3" w:rsidRDefault="007F1EF3" w:rsidP="00631356">
            <w:pPr>
              <w:pStyle w:val="SectionLabelALLCAPS"/>
              <w:numPr>
                <w:ilvl w:val="0"/>
                <w:numId w:val="19"/>
              </w:numPr>
              <w:rPr>
                <w:rFonts w:ascii="Comic Sans MS" w:hAnsi="Comic Sans MS"/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>February 15</w:t>
            </w:r>
            <w:r w:rsidRPr="007F1EF3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– Half Day 11:30a.m. pick-up</w:t>
            </w:r>
          </w:p>
          <w:p w14:paraId="38803FC8" w14:textId="443AEEC3" w:rsidR="001D09B7" w:rsidRPr="001D09B7" w:rsidRDefault="001D09B7" w:rsidP="007F74B6">
            <w:pPr>
              <w:pStyle w:val="SectionLabelALLCAPS"/>
              <w:rPr>
                <w:rFonts w:ascii="Comic Sans MS" w:hAnsi="Comic Sans MS"/>
                <w:sz w:val="22"/>
                <w:szCs w:val="22"/>
              </w:rPr>
            </w:pPr>
          </w:p>
          <w:p w14:paraId="14165EF3" w14:textId="704F0386" w:rsidR="00E95250" w:rsidRPr="00FE0AEA" w:rsidRDefault="007B16AB" w:rsidP="007F74B6">
            <w:pPr>
              <w:pStyle w:val="IntenseQuote"/>
            </w:pPr>
            <w:r w:rsidRPr="00FE0AEA">
              <w:rPr>
                <w:noProof/>
              </w:rPr>
              <w:drawing>
                <wp:inline distT="0" distB="0" distL="0" distR="0" wp14:anchorId="22472EBB" wp14:editId="1FD889F0">
                  <wp:extent cx="3407705" cy="1840992"/>
                  <wp:effectExtent l="0" t="0" r="2540" b="6985"/>
                  <wp:docPr id="1" name="Picture 1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705" cy="184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54CAC" w14:textId="06422C39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585FE9E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91C42"/>
    <w:multiLevelType w:val="hybridMultilevel"/>
    <w:tmpl w:val="30720818"/>
    <w:lvl w:ilvl="0" w:tplc="B5C0090A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033B2B69"/>
    <w:multiLevelType w:val="hybridMultilevel"/>
    <w:tmpl w:val="173A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C2108"/>
    <w:multiLevelType w:val="hybridMultilevel"/>
    <w:tmpl w:val="0580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1BE8"/>
    <w:multiLevelType w:val="hybridMultilevel"/>
    <w:tmpl w:val="113445A4"/>
    <w:lvl w:ilvl="0" w:tplc="037863C0">
      <w:numFmt w:val="bullet"/>
      <w:lvlText w:val="-"/>
      <w:lvlJc w:val="left"/>
      <w:pPr>
        <w:ind w:left="43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43B414C1"/>
    <w:multiLevelType w:val="hybridMultilevel"/>
    <w:tmpl w:val="D82CC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BC7F7A"/>
    <w:multiLevelType w:val="hybridMultilevel"/>
    <w:tmpl w:val="90D4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763AE"/>
    <w:multiLevelType w:val="hybridMultilevel"/>
    <w:tmpl w:val="83AAAE28"/>
    <w:lvl w:ilvl="0" w:tplc="403CB27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5"/>
  </w:num>
  <w:num w:numId="14">
    <w:abstractNumId w:val="10"/>
  </w:num>
  <w:num w:numId="15">
    <w:abstractNumId w:val="13"/>
  </w:num>
  <w:num w:numId="16">
    <w:abstractNumId w:val="12"/>
  </w:num>
  <w:num w:numId="17">
    <w:abstractNumId w:val="14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6A"/>
    <w:rsid w:val="000428AA"/>
    <w:rsid w:val="0008008E"/>
    <w:rsid w:val="000805EA"/>
    <w:rsid w:val="00093C8B"/>
    <w:rsid w:val="000F0843"/>
    <w:rsid w:val="000F3AD0"/>
    <w:rsid w:val="000F5A98"/>
    <w:rsid w:val="00117857"/>
    <w:rsid w:val="0012559A"/>
    <w:rsid w:val="00127B84"/>
    <w:rsid w:val="001855BE"/>
    <w:rsid w:val="00187928"/>
    <w:rsid w:val="001A08A3"/>
    <w:rsid w:val="001A67CC"/>
    <w:rsid w:val="001C0B04"/>
    <w:rsid w:val="001C55A3"/>
    <w:rsid w:val="001D09B7"/>
    <w:rsid w:val="001D22C0"/>
    <w:rsid w:val="001F255B"/>
    <w:rsid w:val="001F3122"/>
    <w:rsid w:val="001F7C38"/>
    <w:rsid w:val="002038CE"/>
    <w:rsid w:val="00204693"/>
    <w:rsid w:val="0021158B"/>
    <w:rsid w:val="00230D88"/>
    <w:rsid w:val="00261B6E"/>
    <w:rsid w:val="002C27D9"/>
    <w:rsid w:val="002D6501"/>
    <w:rsid w:val="002E3857"/>
    <w:rsid w:val="002E3DA0"/>
    <w:rsid w:val="003022F5"/>
    <w:rsid w:val="00306B13"/>
    <w:rsid w:val="0031698D"/>
    <w:rsid w:val="00373BC6"/>
    <w:rsid w:val="00383D66"/>
    <w:rsid w:val="003A4947"/>
    <w:rsid w:val="003B21B4"/>
    <w:rsid w:val="003B2ED5"/>
    <w:rsid w:val="003B6895"/>
    <w:rsid w:val="003B7F42"/>
    <w:rsid w:val="003E21F0"/>
    <w:rsid w:val="003E447B"/>
    <w:rsid w:val="004332B1"/>
    <w:rsid w:val="00457CAF"/>
    <w:rsid w:val="0047573F"/>
    <w:rsid w:val="004A4CDF"/>
    <w:rsid w:val="004B1491"/>
    <w:rsid w:val="004C0402"/>
    <w:rsid w:val="004C3871"/>
    <w:rsid w:val="004F0D34"/>
    <w:rsid w:val="004F0F33"/>
    <w:rsid w:val="00500AA0"/>
    <w:rsid w:val="00516741"/>
    <w:rsid w:val="00523AEE"/>
    <w:rsid w:val="00527EBA"/>
    <w:rsid w:val="00591DA5"/>
    <w:rsid w:val="005A3D35"/>
    <w:rsid w:val="005A47DB"/>
    <w:rsid w:val="005D78A2"/>
    <w:rsid w:val="005E5DB5"/>
    <w:rsid w:val="00600E45"/>
    <w:rsid w:val="00600FA0"/>
    <w:rsid w:val="00615239"/>
    <w:rsid w:val="00631356"/>
    <w:rsid w:val="006634F9"/>
    <w:rsid w:val="00690C71"/>
    <w:rsid w:val="006B696A"/>
    <w:rsid w:val="006B6ED3"/>
    <w:rsid w:val="00701A93"/>
    <w:rsid w:val="00722F14"/>
    <w:rsid w:val="00771626"/>
    <w:rsid w:val="00795096"/>
    <w:rsid w:val="007B16AB"/>
    <w:rsid w:val="007B2312"/>
    <w:rsid w:val="007C6AC9"/>
    <w:rsid w:val="007D6C9E"/>
    <w:rsid w:val="007E1E06"/>
    <w:rsid w:val="007F1EF3"/>
    <w:rsid w:val="007F25DF"/>
    <w:rsid w:val="007F74B6"/>
    <w:rsid w:val="00806C3A"/>
    <w:rsid w:val="00810B03"/>
    <w:rsid w:val="00853238"/>
    <w:rsid w:val="00853391"/>
    <w:rsid w:val="00855A8D"/>
    <w:rsid w:val="008A18A4"/>
    <w:rsid w:val="008A5906"/>
    <w:rsid w:val="008C6625"/>
    <w:rsid w:val="008E32C7"/>
    <w:rsid w:val="00915937"/>
    <w:rsid w:val="009529C7"/>
    <w:rsid w:val="009630D9"/>
    <w:rsid w:val="0096511B"/>
    <w:rsid w:val="00990252"/>
    <w:rsid w:val="0099119B"/>
    <w:rsid w:val="00993068"/>
    <w:rsid w:val="009A3890"/>
    <w:rsid w:val="009A4D48"/>
    <w:rsid w:val="009E24C8"/>
    <w:rsid w:val="00A026E7"/>
    <w:rsid w:val="00A0456B"/>
    <w:rsid w:val="00A57DC6"/>
    <w:rsid w:val="00A73DDE"/>
    <w:rsid w:val="00AA71A8"/>
    <w:rsid w:val="00AA72C5"/>
    <w:rsid w:val="00AB226B"/>
    <w:rsid w:val="00AD10E8"/>
    <w:rsid w:val="00AD1D74"/>
    <w:rsid w:val="00AD2428"/>
    <w:rsid w:val="00AD53DC"/>
    <w:rsid w:val="00AE2200"/>
    <w:rsid w:val="00AF6D08"/>
    <w:rsid w:val="00B555C2"/>
    <w:rsid w:val="00B87560"/>
    <w:rsid w:val="00BA0E7B"/>
    <w:rsid w:val="00BB1F73"/>
    <w:rsid w:val="00BB788E"/>
    <w:rsid w:val="00BE207B"/>
    <w:rsid w:val="00BE25CF"/>
    <w:rsid w:val="00BF19F1"/>
    <w:rsid w:val="00C127F4"/>
    <w:rsid w:val="00C243F9"/>
    <w:rsid w:val="00C41DF2"/>
    <w:rsid w:val="00C5306F"/>
    <w:rsid w:val="00C54299"/>
    <w:rsid w:val="00C7056D"/>
    <w:rsid w:val="00CC5585"/>
    <w:rsid w:val="00CD3E4D"/>
    <w:rsid w:val="00CD45E6"/>
    <w:rsid w:val="00CD7B4D"/>
    <w:rsid w:val="00CF1D3A"/>
    <w:rsid w:val="00D06254"/>
    <w:rsid w:val="00D55CEC"/>
    <w:rsid w:val="00D72AB0"/>
    <w:rsid w:val="00D878E7"/>
    <w:rsid w:val="00DC0FCB"/>
    <w:rsid w:val="00DC14C4"/>
    <w:rsid w:val="00DD60A4"/>
    <w:rsid w:val="00DD6105"/>
    <w:rsid w:val="00E01829"/>
    <w:rsid w:val="00E07C61"/>
    <w:rsid w:val="00E30B98"/>
    <w:rsid w:val="00E35BD1"/>
    <w:rsid w:val="00E646A2"/>
    <w:rsid w:val="00E93E23"/>
    <w:rsid w:val="00E95250"/>
    <w:rsid w:val="00EA60FD"/>
    <w:rsid w:val="00ED2DDC"/>
    <w:rsid w:val="00ED4F35"/>
    <w:rsid w:val="00ED4F68"/>
    <w:rsid w:val="00EE034B"/>
    <w:rsid w:val="00EF6969"/>
    <w:rsid w:val="00EF7543"/>
    <w:rsid w:val="00F040F3"/>
    <w:rsid w:val="00F4516F"/>
    <w:rsid w:val="00F55097"/>
    <w:rsid w:val="00F66ECF"/>
    <w:rsid w:val="00F81447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1834C99C"/>
  <w15:docId w15:val="{92BFDD37-E6A1-44C3-88E5-0D1A742A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E6CA702864B90B6D277951339F135">
    <w:name w:val="1D4E6CA702864B90B6D277951339F135"/>
  </w:style>
  <w:style w:type="paragraph" w:customStyle="1" w:styleId="DB60E867721747B5B9DA03F72D1D8B40">
    <w:name w:val="DB60E867721747B5B9DA03F72D1D8B40"/>
  </w:style>
  <w:style w:type="paragraph" w:customStyle="1" w:styleId="0C8316F948D54F10BA2855EDFD15AF79">
    <w:name w:val="0C8316F948D54F10BA2855EDFD15AF79"/>
  </w:style>
  <w:style w:type="paragraph" w:customStyle="1" w:styleId="9F8576B7201E4923865FDC32B3209BCE">
    <w:name w:val="9F8576B7201E4923865FDC32B3209BCE"/>
  </w:style>
  <w:style w:type="paragraph" w:customStyle="1" w:styleId="75B60A05F7C64EC7A6A3E60A0F3F421E">
    <w:name w:val="75B60A05F7C64EC7A6A3E60A0F3F421E"/>
  </w:style>
  <w:style w:type="paragraph" w:customStyle="1" w:styleId="4F408475117E46CABE983E22363BABC7">
    <w:name w:val="4F408475117E46CABE983E22363BABC7"/>
  </w:style>
  <w:style w:type="paragraph" w:customStyle="1" w:styleId="2847F83532C344F3841A60E1EA2960E9">
    <w:name w:val="2847F83532C344F3841A60E1EA2960E9"/>
  </w:style>
  <w:style w:type="paragraph" w:customStyle="1" w:styleId="2B5D0DD2846B434796420FDE4A3D5E7F">
    <w:name w:val="2B5D0DD2846B434796420FDE4A3D5E7F"/>
  </w:style>
  <w:style w:type="paragraph" w:customStyle="1" w:styleId="2DFB52336C7A43E28DF17BA3FCB2A87F">
    <w:name w:val="2DFB52336C7A43E28DF17BA3FCB2A87F"/>
  </w:style>
  <w:style w:type="paragraph" w:customStyle="1" w:styleId="A4C3D4F91E474233BCF0934267946A20">
    <w:name w:val="A4C3D4F91E474233BCF0934267946A20"/>
  </w:style>
  <w:style w:type="paragraph" w:customStyle="1" w:styleId="9E28590437C0474DB87590DD50C8D438">
    <w:name w:val="9E28590437C0474DB87590DD50C8D438"/>
  </w:style>
  <w:style w:type="paragraph" w:customStyle="1" w:styleId="8207335330F04A079DE2E4194C48E183">
    <w:name w:val="8207335330F04A079DE2E4194C48E183"/>
  </w:style>
  <w:style w:type="paragraph" w:customStyle="1" w:styleId="EACAD8134E624F9FAF4BE2AA58851C74">
    <w:name w:val="EACAD8134E624F9FAF4BE2AA58851C74"/>
  </w:style>
  <w:style w:type="paragraph" w:customStyle="1" w:styleId="ED790C031C644FEA8E538C73880F5251">
    <w:name w:val="ED790C031C644FEA8E538C73880F5251"/>
  </w:style>
  <w:style w:type="paragraph" w:customStyle="1" w:styleId="03EE1B6D910F49928F88AD170ED8D5BC">
    <w:name w:val="03EE1B6D910F49928F88AD170ED8D5BC"/>
  </w:style>
  <w:style w:type="paragraph" w:customStyle="1" w:styleId="DE79324F5DCC4B14BFF0F75D25486D0F">
    <w:name w:val="DE79324F5DCC4B14BFF0F75D25486D0F"/>
  </w:style>
  <w:style w:type="paragraph" w:customStyle="1" w:styleId="035790F3107A4B2A8D212E2872EC2EB1">
    <w:name w:val="035790F3107A4B2A8D212E2872EC2EB1"/>
  </w:style>
  <w:style w:type="paragraph" w:customStyle="1" w:styleId="DEBCD07C199242C2BA73F46EDB6DDC2B">
    <w:name w:val="DEBCD07C199242C2BA73F46EDB6DDC2B"/>
  </w:style>
  <w:style w:type="paragraph" w:customStyle="1" w:styleId="B789DF7DF0FB47AD881CB115502F7879">
    <w:name w:val="B789DF7DF0FB47AD881CB115502F7879"/>
  </w:style>
  <w:style w:type="paragraph" w:customStyle="1" w:styleId="23EB2AD1BEDD407DA52D9F5023882640">
    <w:name w:val="23EB2AD1BEDD407DA52D9F5023882640"/>
  </w:style>
  <w:style w:type="paragraph" w:customStyle="1" w:styleId="2DD962D6FECF4F2EB233530EB779C6C5">
    <w:name w:val="2DD962D6FECF4F2EB233530EB779C6C5"/>
  </w:style>
  <w:style w:type="paragraph" w:customStyle="1" w:styleId="654BD7E12D254A4E8398B73CF0684820">
    <w:name w:val="654BD7E12D254A4E8398B73CF0684820"/>
  </w:style>
  <w:style w:type="paragraph" w:customStyle="1" w:styleId="CD6E2ADC49F042A1A93DBA4BDEBCA0EA">
    <w:name w:val="CD6E2ADC49F042A1A93DBA4BDEBCA0EA"/>
  </w:style>
  <w:style w:type="paragraph" w:customStyle="1" w:styleId="E8CC4661C8FD4289A584D04A1F875935">
    <w:name w:val="E8CC4661C8FD4289A584D04A1F875935"/>
  </w:style>
  <w:style w:type="paragraph" w:customStyle="1" w:styleId="D5A44EA8BDE34AF48D1CC3022133096E">
    <w:name w:val="D5A44EA8BDE34AF48D1CC3022133096E"/>
  </w:style>
  <w:style w:type="paragraph" w:customStyle="1" w:styleId="C901113751C84353B0A8EF97728508FA">
    <w:name w:val="C901113751C84353B0A8EF97728508FA"/>
  </w:style>
  <w:style w:type="paragraph" w:customStyle="1" w:styleId="2FDA5C35919D49BBB78280ABF3F9CDE6">
    <w:name w:val="2FDA5C35919D49BBB78280ABF3F9CDE6"/>
  </w:style>
  <w:style w:type="paragraph" w:customStyle="1" w:styleId="768F6FF0808440889591E6F3CE35D3E9">
    <w:name w:val="768F6FF0808440889591E6F3CE35D3E9"/>
  </w:style>
  <w:style w:type="paragraph" w:customStyle="1" w:styleId="8709B9D50CCD48398EBFB5ECF0DAEFAB">
    <w:name w:val="8709B9D50CCD48398EBFB5ECF0DAEFAB"/>
  </w:style>
  <w:style w:type="paragraph" w:customStyle="1" w:styleId="04EFB54FB0EA4A5B9FDF07C915E96FC0">
    <w:name w:val="04EFB54FB0EA4A5B9FDF07C915E96FC0"/>
  </w:style>
  <w:style w:type="paragraph" w:customStyle="1" w:styleId="44A0BB65948A4EB5994F753355914D81">
    <w:name w:val="44A0BB65948A4EB5994F753355914D81"/>
  </w:style>
  <w:style w:type="paragraph" w:customStyle="1" w:styleId="B629E70C2E68426A9B9B165AE9B4A4F2">
    <w:name w:val="B629E70C2E68426A9B9B165AE9B4A4F2"/>
  </w:style>
  <w:style w:type="paragraph" w:customStyle="1" w:styleId="BB5D1EEA94BE434684D4B11BD9374D82">
    <w:name w:val="BB5D1EEA94BE434684D4B11BD9374D82"/>
  </w:style>
  <w:style w:type="paragraph" w:customStyle="1" w:styleId="27FEAFF6EFEE4AF198B02DD0B52E8EF4">
    <w:name w:val="27FEAFF6EFEE4AF198B02DD0B52E8EF4"/>
    <w:rsid w:val="00196A48"/>
  </w:style>
  <w:style w:type="paragraph" w:customStyle="1" w:styleId="2A0A858930464AEBB746EEF597061217">
    <w:name w:val="2A0A858930464AEBB746EEF597061217"/>
    <w:rsid w:val="00196A48"/>
  </w:style>
  <w:style w:type="paragraph" w:customStyle="1" w:styleId="96BCD4FEB2554FB5A782DBB17DC86534">
    <w:name w:val="96BCD4FEB2554FB5A782DBB17DC86534"/>
    <w:rsid w:val="00196A48"/>
  </w:style>
  <w:style w:type="paragraph" w:customStyle="1" w:styleId="770D75D75BE64B3E9947194B0FB46B3D">
    <w:name w:val="770D75D75BE64B3E9947194B0FB46B3D"/>
    <w:rsid w:val="00196A48"/>
  </w:style>
  <w:style w:type="paragraph" w:customStyle="1" w:styleId="5765AB4C093A408BB355AF94F41A05C8">
    <w:name w:val="5765AB4C093A408BB355AF94F41A05C8"/>
    <w:rsid w:val="00196A48"/>
  </w:style>
  <w:style w:type="paragraph" w:customStyle="1" w:styleId="4F67A54F89E44546895F1E1A50A0FDB5">
    <w:name w:val="4F67A54F89E44546895F1E1A50A0FDB5"/>
    <w:rsid w:val="00196A48"/>
  </w:style>
  <w:style w:type="paragraph" w:customStyle="1" w:styleId="72F571E2EC714C14BA8BE03BFC5B5197">
    <w:name w:val="72F571E2EC714C14BA8BE03BFC5B5197"/>
    <w:rsid w:val="00196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E733E-56C2-4BFC-847B-80F00608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February 4, 2019</cp:keywords>
  <cp:lastModifiedBy>PreK1class</cp:lastModifiedBy>
  <cp:revision>2</cp:revision>
  <cp:lastPrinted>2019-01-25T19:49:00Z</cp:lastPrinted>
  <dcterms:created xsi:type="dcterms:W3CDTF">2019-02-01T19:26:00Z</dcterms:created>
  <dcterms:modified xsi:type="dcterms:W3CDTF">2019-02-01T19:26:00Z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