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F3332B4" w:rsidR="004F0D34" w:rsidRPr="00FE0AEA" w:rsidRDefault="003E447B" w:rsidP="003E447B">
                <w:pPr>
                  <w:pStyle w:val="NewsletterDate"/>
                </w:pPr>
                <w:r>
                  <w:t xml:space="preserve">January </w:t>
                </w:r>
                <w:r w:rsidR="00B87560">
                  <w:t>2</w:t>
                </w:r>
                <w:r w:rsidR="002038CE">
                  <w:t>8</w:t>
                </w:r>
                <w:r w:rsidR="00722F14">
                  <w:t>,</w:t>
                </w:r>
                <w:r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4D0F5A2E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610374F8" w14:textId="675013BD" w:rsidR="002038CE" w:rsidRDefault="002038CE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continue our unit on Fairy Tales this week. We are also practicing counting to 100 as the 100</w:t>
            </w:r>
            <w:r w:rsidRPr="002038CE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day of school is coming up on February 7</w:t>
            </w:r>
            <w:r w:rsidRPr="002038CE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  We will be hav</w:t>
            </w:r>
            <w:r w:rsidR="001A08A3">
              <w:rPr>
                <w:rFonts w:ascii="Comic Sans MS" w:hAnsi="Comic Sans MS"/>
                <w:i w:val="0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 special day of counting and some fun activities planned</w:t>
            </w:r>
            <w:r w:rsidR="001A08A3">
              <w:rPr>
                <w:rFonts w:ascii="Comic Sans MS" w:hAnsi="Comic Sans MS"/>
                <w:i w:val="0"/>
                <w:sz w:val="24"/>
                <w:szCs w:val="24"/>
              </w:rPr>
              <w:t xml:space="preserve"> for this day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involving the number 100.  I have a snack sign -up sheet</w:t>
            </w:r>
            <w:r w:rsidR="00C54299">
              <w:rPr>
                <w:rFonts w:ascii="Comic Sans MS" w:hAnsi="Comic Sans MS"/>
                <w:i w:val="0"/>
                <w:sz w:val="24"/>
                <w:szCs w:val="24"/>
              </w:rPr>
              <w:t xml:space="preserve"> on the board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in the room.  If you would like to bring some </w:t>
            </w:r>
            <w:r w:rsidR="00187928">
              <w:rPr>
                <w:rFonts w:ascii="Comic Sans MS" w:hAnsi="Comic Sans MS"/>
                <w:i w:val="0"/>
                <w:sz w:val="24"/>
                <w:szCs w:val="24"/>
              </w:rPr>
              <w:t>snack for our “trail mix”</w:t>
            </w:r>
            <w:r w:rsidR="001A08A3">
              <w:rPr>
                <w:rFonts w:ascii="Comic Sans MS" w:hAnsi="Comic Sans MS"/>
                <w:i w:val="0"/>
                <w:sz w:val="24"/>
                <w:szCs w:val="24"/>
              </w:rPr>
              <w:t xml:space="preserve"> just write down </w:t>
            </w:r>
            <w:r w:rsidR="009A3890">
              <w:rPr>
                <w:rFonts w:ascii="Comic Sans MS" w:hAnsi="Comic Sans MS"/>
                <w:i w:val="0"/>
                <w:sz w:val="24"/>
                <w:szCs w:val="24"/>
              </w:rPr>
              <w:t>your child’s name</w:t>
            </w:r>
            <w:r w:rsidR="001A08A3">
              <w:rPr>
                <w:rFonts w:ascii="Comic Sans MS" w:hAnsi="Comic Sans MS"/>
                <w:i w:val="0"/>
                <w:sz w:val="24"/>
                <w:szCs w:val="24"/>
              </w:rPr>
              <w:t>.  Thank you!</w:t>
            </w:r>
          </w:p>
          <w:p w14:paraId="19C5EC69" w14:textId="7FAAF9D9" w:rsidR="00EF7543" w:rsidRDefault="001A08A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Swimming starts 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>Tuesday, January 29</w:t>
            </w:r>
            <w:r w:rsidR="00EF7543" w:rsidRPr="00EF7543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 w:rsidR="00187928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at 1:30p.m. Please bring a towel, swimsuit and a bag to put items in.  </w:t>
            </w:r>
            <w:r w:rsidR="0021158B">
              <w:rPr>
                <w:rFonts w:ascii="Comic Sans MS" w:hAnsi="Comic Sans MS"/>
                <w:i w:val="0"/>
                <w:sz w:val="24"/>
                <w:szCs w:val="24"/>
              </w:rPr>
              <w:t xml:space="preserve">Easy change clothes would also be helpful.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Thanks</w:t>
            </w:r>
            <w:r w:rsidR="00C54299">
              <w:rPr>
                <w:rFonts w:ascii="Comic Sans MS" w:hAnsi="Comic Sans MS"/>
                <w:i w:val="0"/>
                <w:sz w:val="24"/>
                <w:szCs w:val="24"/>
              </w:rPr>
              <w:t>!  H</w:t>
            </w:r>
            <w:r w:rsidR="00EF7543">
              <w:rPr>
                <w:rFonts w:ascii="Comic Sans MS" w:hAnsi="Comic Sans MS"/>
                <w:i w:val="0"/>
                <w:sz w:val="24"/>
                <w:szCs w:val="24"/>
              </w:rPr>
              <w:t>ave a good weekend!</w:t>
            </w:r>
          </w:p>
          <w:p w14:paraId="4CFFEDEF" w14:textId="77777777" w:rsidR="001F255B" w:rsidRPr="001F255B" w:rsidRDefault="001F255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4B208A2" w14:textId="77777777" w:rsidR="003E447B" w:rsidRDefault="003E447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57847724" w:rsidR="003E447B" w:rsidRDefault="00722F14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  Have a great weekend!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49CAEA5" w14:textId="77777777" w:rsidR="00722F14" w:rsidRDefault="00722F14" w:rsidP="00722F14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118D52F" w14:textId="79F7E1FB" w:rsidR="00722F14" w:rsidRDefault="00722F14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Swimming </w:t>
            </w:r>
            <w:r w:rsidR="00CD45E6">
              <w:rPr>
                <w:rFonts w:ascii="Comic Sans MS" w:hAnsi="Comic Sans MS"/>
                <w:b w:val="0"/>
                <w:sz w:val="22"/>
                <w:szCs w:val="22"/>
              </w:rPr>
              <w:t>–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CD45E6">
              <w:rPr>
                <w:rFonts w:ascii="Comic Sans MS" w:hAnsi="Comic Sans MS"/>
                <w:b w:val="0"/>
                <w:sz w:val="22"/>
                <w:szCs w:val="22"/>
              </w:rPr>
              <w:t>January 29</w:t>
            </w:r>
            <w:r w:rsidR="00187928" w:rsidRPr="00187928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 w:rsidR="00CD45E6">
              <w:rPr>
                <w:rFonts w:ascii="Comic Sans MS" w:hAnsi="Comic Sans MS"/>
                <w:b w:val="0"/>
                <w:sz w:val="22"/>
                <w:szCs w:val="22"/>
              </w:rPr>
              <w:t xml:space="preserve"> 1:30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033B2B69"/>
    <w:multiLevelType w:val="hybridMultilevel"/>
    <w:tmpl w:val="173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57CAF"/>
    <w:rsid w:val="0047573F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34F9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B03"/>
    <w:rsid w:val="00853238"/>
    <w:rsid w:val="00853391"/>
    <w:rsid w:val="00855A8D"/>
    <w:rsid w:val="008A18A4"/>
    <w:rsid w:val="008A5906"/>
    <w:rsid w:val="008C6625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6EC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88FE-1394-4F19-A17D-763426A7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145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January 28, 2019</cp:keywords>
  <cp:lastModifiedBy>Thomas</cp:lastModifiedBy>
  <cp:revision>2</cp:revision>
  <cp:lastPrinted>2019-01-25T19:49:00Z</cp:lastPrinted>
  <dcterms:created xsi:type="dcterms:W3CDTF">2019-01-25T21:15:00Z</dcterms:created>
  <dcterms:modified xsi:type="dcterms:W3CDTF">2019-01-25T21:15:00Z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