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00" w:firstRow="0" w:lastRow="0" w:firstColumn="0" w:lastColumn="0" w:noHBand="0" w:noVBand="0"/>
        <w:tblDescription w:val="Layout table"/>
      </w:tblPr>
      <w:tblGrid>
        <w:gridCol w:w="5508"/>
        <w:gridCol w:w="5508"/>
      </w:tblGrid>
      <w:tr w:rsidR="004F0D34" w:rsidRPr="00FE0AEA" w14:paraId="655797AE" w14:textId="77777777" w:rsidTr="003B21B4">
        <w:trPr>
          <w:trHeight w:val="2790"/>
        </w:trPr>
        <w:tc>
          <w:tcPr>
            <w:tcW w:w="5508" w:type="dxa"/>
            <w:vAlign w:val="bottom"/>
          </w:tcPr>
          <w:p w14:paraId="1142C97A" w14:textId="77777777" w:rsidR="004F0D34" w:rsidRPr="001C0B04" w:rsidRDefault="006B696A" w:rsidP="006B696A">
            <w:pPr>
              <w:pStyle w:val="Title"/>
              <w:rPr>
                <w:rFonts w:ascii="Comic Sans MS" w:hAnsi="Comic Sans MS"/>
              </w:rPr>
            </w:pPr>
            <w:r w:rsidRPr="001C0B04">
              <w:rPr>
                <w:rFonts w:ascii="Comic Sans MS" w:hAnsi="Comic Sans MS"/>
              </w:rPr>
              <w:t xml:space="preserve">Pre-K 1 Class Newsletter </w:t>
            </w:r>
          </w:p>
        </w:tc>
        <w:tc>
          <w:tcPr>
            <w:tcW w:w="5508" w:type="dxa"/>
          </w:tcPr>
          <w:sdt>
            <w:sdt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2D119D65" w:rsidR="004F0D34" w:rsidRPr="00FE0AEA" w:rsidRDefault="003B2ED5" w:rsidP="006B696A">
                <w:pPr>
                  <w:pStyle w:val="NewsletterDate"/>
                </w:pPr>
                <w:r>
                  <w:t>December 17</w:t>
                </w:r>
                <w:r w:rsidR="006B696A">
                  <w:t>, 2018</w:t>
                </w:r>
              </w:p>
            </w:sdtContent>
          </w:sdt>
        </w:tc>
      </w:tr>
      <w:tr w:rsidR="00AA72C5" w:rsidRPr="00FE0AEA" w14:paraId="329B2566" w14:textId="77777777" w:rsidTr="003B21B4">
        <w:trPr>
          <w:trHeight w:val="10898"/>
        </w:trPr>
        <w:tc>
          <w:tcPr>
            <w:tcW w:w="5508" w:type="dxa"/>
            <w:tcMar>
              <w:left w:w="115" w:type="dxa"/>
              <w:right w:w="288" w:type="dxa"/>
            </w:tcMar>
          </w:tcPr>
          <w:p w14:paraId="209A8802" w14:textId="480A74B5" w:rsidR="00E35BD1" w:rsidRDefault="006B696A" w:rsidP="009A4D48">
            <w:pPr>
              <w:pStyle w:val="Quote"/>
              <w:ind w:left="0"/>
              <w:rPr>
                <w:rFonts w:ascii="Comic Sans MS" w:hAnsi="Comic Sans MS"/>
                <w:i w:val="0"/>
                <w:sz w:val="24"/>
                <w:szCs w:val="24"/>
              </w:rPr>
            </w:pPr>
            <w:r w:rsidRPr="001C0B04">
              <w:rPr>
                <w:rFonts w:ascii="Comic Sans MS" w:hAnsi="Comic Sans MS"/>
                <w:i w:val="0"/>
                <w:sz w:val="24"/>
                <w:szCs w:val="24"/>
              </w:rPr>
              <w:t>Hi</w:t>
            </w:r>
            <w:r w:rsidR="001D09B7">
              <w:rPr>
                <w:rFonts w:ascii="Comic Sans MS" w:hAnsi="Comic Sans MS"/>
                <w:i w:val="0"/>
                <w:sz w:val="24"/>
                <w:szCs w:val="24"/>
              </w:rPr>
              <w:t>!</w:t>
            </w:r>
          </w:p>
          <w:p w14:paraId="50440C3B" w14:textId="77777777" w:rsidR="002C27D9"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We will be visiting the Geology Museum on the UW campus on Monday at 10a.m.  You are welcome to meet us there if your child does not attend on Mondays. </w:t>
            </w:r>
          </w:p>
          <w:p w14:paraId="23B2A27D" w14:textId="0391C58B" w:rsidR="003B2ED5"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 We will be cleaning cubbies toward the end of the week as we prepare for winter break.  We will bag and send all cubby items, such as slippers, water bottles and extra clothes</w:t>
            </w:r>
            <w:r w:rsidR="002C27D9">
              <w:rPr>
                <w:rFonts w:ascii="Comic Sans MS" w:hAnsi="Comic Sans MS"/>
                <w:i w:val="0"/>
                <w:sz w:val="24"/>
                <w:szCs w:val="24"/>
              </w:rPr>
              <w:t xml:space="preserve"> home to be washed and ready</w:t>
            </w:r>
            <w:bookmarkStart w:id="0" w:name="_GoBack"/>
            <w:bookmarkEnd w:id="0"/>
            <w:r w:rsidR="002C27D9">
              <w:rPr>
                <w:rFonts w:ascii="Comic Sans MS" w:hAnsi="Comic Sans MS"/>
                <w:i w:val="0"/>
                <w:sz w:val="24"/>
                <w:szCs w:val="24"/>
              </w:rPr>
              <w:t xml:space="preserve"> </w:t>
            </w:r>
            <w:r>
              <w:rPr>
                <w:rFonts w:ascii="Comic Sans MS" w:hAnsi="Comic Sans MS"/>
                <w:i w:val="0"/>
                <w:sz w:val="24"/>
                <w:szCs w:val="24"/>
              </w:rPr>
              <w:t xml:space="preserve">for the new year. Thank you for taking home bike helmets for the winter months.  We will re-open the bike path in the spring. </w:t>
            </w:r>
          </w:p>
          <w:p w14:paraId="1C365A08" w14:textId="4D76804C" w:rsidR="003B2ED5"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 </w:t>
            </w:r>
            <w:r w:rsidR="002C27D9">
              <w:rPr>
                <w:rFonts w:ascii="Comic Sans MS" w:hAnsi="Comic Sans MS"/>
                <w:i w:val="0"/>
                <w:sz w:val="24"/>
                <w:szCs w:val="24"/>
              </w:rPr>
              <w:t xml:space="preserve">If your child attends Wednesday afternoons, </w:t>
            </w:r>
            <w:r>
              <w:rPr>
                <w:rFonts w:ascii="Comic Sans MS" w:hAnsi="Comic Sans MS"/>
                <w:i w:val="0"/>
                <w:sz w:val="24"/>
                <w:szCs w:val="24"/>
              </w:rPr>
              <w:t>we have been invited to a special Christmas lunch at the junior high for school kids.  You do not need to pack a lunch on Wednesday for your child</w:t>
            </w:r>
            <w:r w:rsidR="002C27D9">
              <w:rPr>
                <w:rFonts w:ascii="Comic Sans MS" w:hAnsi="Comic Sans MS"/>
                <w:i w:val="0"/>
                <w:sz w:val="24"/>
                <w:szCs w:val="24"/>
              </w:rPr>
              <w:t xml:space="preserve"> unless allergies/special diet</w:t>
            </w:r>
            <w:r>
              <w:rPr>
                <w:rFonts w:ascii="Comic Sans MS" w:hAnsi="Comic Sans MS"/>
                <w:i w:val="0"/>
                <w:sz w:val="24"/>
                <w:szCs w:val="24"/>
              </w:rPr>
              <w:t xml:space="preserve">. We will be gone from 11-1p.m. </w:t>
            </w:r>
            <w:r w:rsidR="002C27D9">
              <w:rPr>
                <w:rFonts w:ascii="Comic Sans MS" w:hAnsi="Comic Sans MS"/>
                <w:i w:val="0"/>
                <w:sz w:val="24"/>
                <w:szCs w:val="24"/>
              </w:rPr>
              <w:t xml:space="preserve">Kids who leave at 11:30 pick-up will stay with Miss Jolene. </w:t>
            </w:r>
          </w:p>
          <w:p w14:paraId="2C182F8C" w14:textId="3DBE681F" w:rsidR="003B2ED5"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Friday kids may wear pajamas to school </w:t>
            </w:r>
            <w:r w:rsidR="002C27D9">
              <w:rPr>
                <w:rFonts w:ascii="Comic Sans MS" w:hAnsi="Comic Sans MS"/>
                <w:i w:val="0"/>
                <w:sz w:val="24"/>
                <w:szCs w:val="24"/>
              </w:rPr>
              <w:t>for a last day celebration. Lastly, the kids have made gifts for moms and dads.  They will be on top of cubbies in gift bags on Monday. Have a Merry Christmas!!</w:t>
            </w:r>
          </w:p>
          <w:p w14:paraId="3CA71FE0" w14:textId="1710552D" w:rsidR="00457CAF" w:rsidRDefault="003B2ED5" w:rsidP="00457CAF">
            <w:pPr>
              <w:pStyle w:val="Quote"/>
              <w:ind w:left="0"/>
              <w:rPr>
                <w:rFonts w:ascii="Comic Sans MS" w:hAnsi="Comic Sans MS"/>
                <w:i w:val="0"/>
                <w:sz w:val="24"/>
                <w:szCs w:val="24"/>
              </w:rPr>
            </w:pPr>
            <w:r>
              <w:rPr>
                <w:rFonts w:ascii="Comic Sans MS" w:hAnsi="Comic Sans MS"/>
                <w:i w:val="0"/>
                <w:sz w:val="24"/>
                <w:szCs w:val="24"/>
              </w:rPr>
              <w:t xml:space="preserve">  </w:t>
            </w:r>
            <w:r w:rsidR="001D09B7">
              <w:rPr>
                <w:rFonts w:ascii="Comic Sans MS" w:hAnsi="Comic Sans MS"/>
                <w:i w:val="0"/>
                <w:sz w:val="24"/>
                <w:szCs w:val="24"/>
              </w:rPr>
              <w:t>Miss Laura</w:t>
            </w:r>
          </w:p>
          <w:p w14:paraId="49F4D932" w14:textId="727EB9E6" w:rsidR="00D72AB0" w:rsidRPr="00457CAF" w:rsidRDefault="00523AEE" w:rsidP="00457CAF">
            <w:pPr>
              <w:pStyle w:val="Quote"/>
              <w:ind w:left="0"/>
              <w:rPr>
                <w:rFonts w:ascii="Comic Sans MS" w:hAnsi="Comic Sans MS"/>
                <w:i w:val="0"/>
                <w:sz w:val="24"/>
                <w:szCs w:val="24"/>
              </w:rPr>
            </w:pPr>
            <w:r w:rsidRPr="009A4D48">
              <w:rPr>
                <w:szCs w:val="28"/>
              </w:rPr>
              <w:t>Thank you to all those who brought snack this week</w:t>
            </w:r>
            <w:r>
              <w:t>!</w:t>
            </w: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3039A67F" w14:textId="040E2A97" w:rsidR="000F5A98" w:rsidRPr="001C0B04" w:rsidRDefault="00853238" w:rsidP="00853238">
            <w:pPr>
              <w:pStyle w:val="SectionLabelALLCAPS"/>
              <w:rPr>
                <w:rFonts w:ascii="Comic Sans MS" w:hAnsi="Comic Sans MS"/>
              </w:rPr>
            </w:pPr>
            <w:r w:rsidRPr="001C0B04">
              <w:rPr>
                <w:rFonts w:ascii="Comic Sans MS" w:hAnsi="Comic Sans MS"/>
              </w:rPr>
              <w:t>Upcoming Dates:</w:t>
            </w:r>
          </w:p>
          <w:p w14:paraId="7131C476" w14:textId="77777777" w:rsidR="001C0B04" w:rsidRPr="001C0B04" w:rsidRDefault="001C0B04" w:rsidP="007F74B6">
            <w:pPr>
              <w:pStyle w:val="SectionLabelALLCAPS"/>
              <w:rPr>
                <w:rFonts w:ascii="Comic Sans MS" w:hAnsi="Comic Sans MS"/>
                <w:b w:val="0"/>
                <w:sz w:val="22"/>
                <w:szCs w:val="22"/>
              </w:rPr>
            </w:pPr>
          </w:p>
          <w:p w14:paraId="1E41D7AE" w14:textId="0766EECD" w:rsidR="009529C7" w:rsidRDefault="009529C7" w:rsidP="001A67CC">
            <w:pPr>
              <w:pStyle w:val="SectionLabelALLCAPS"/>
              <w:numPr>
                <w:ilvl w:val="0"/>
                <w:numId w:val="17"/>
              </w:numPr>
              <w:rPr>
                <w:rFonts w:ascii="Comic Sans MS" w:hAnsi="Comic Sans MS"/>
                <w:b w:val="0"/>
                <w:sz w:val="20"/>
                <w:szCs w:val="20"/>
              </w:rPr>
            </w:pPr>
            <w:r>
              <w:rPr>
                <w:rFonts w:ascii="Comic Sans MS" w:hAnsi="Comic Sans MS"/>
                <w:b w:val="0"/>
                <w:sz w:val="20"/>
                <w:szCs w:val="20"/>
              </w:rPr>
              <w:t>Open School Closed Dec. 24-January 6</w:t>
            </w:r>
            <w:r w:rsidRPr="009529C7">
              <w:rPr>
                <w:rFonts w:ascii="Comic Sans MS" w:hAnsi="Comic Sans MS"/>
                <w:b w:val="0"/>
                <w:sz w:val="20"/>
                <w:szCs w:val="20"/>
                <w:vertAlign w:val="superscript"/>
              </w:rPr>
              <w:t>th</w:t>
            </w:r>
            <w:r>
              <w:rPr>
                <w:rFonts w:ascii="Comic Sans MS" w:hAnsi="Comic Sans MS"/>
                <w:b w:val="0"/>
                <w:sz w:val="20"/>
                <w:szCs w:val="20"/>
              </w:rPr>
              <w:t xml:space="preserve"> Winter Break </w:t>
            </w:r>
          </w:p>
          <w:p w14:paraId="59C5A003" w14:textId="77777777" w:rsidR="003B21B4" w:rsidRDefault="003B21B4" w:rsidP="007F74B6">
            <w:pPr>
              <w:pStyle w:val="SectionLabelALLCAPS"/>
              <w:rPr>
                <w:rFonts w:ascii="Comic Sans MS" w:hAnsi="Comic Sans MS"/>
                <w:b w:val="0"/>
                <w:sz w:val="22"/>
                <w:szCs w:val="22"/>
              </w:rPr>
            </w:pPr>
          </w:p>
          <w:p w14:paraId="38803FC8" w14:textId="443AEEC3" w:rsidR="001D09B7" w:rsidRPr="001D09B7" w:rsidRDefault="001D09B7" w:rsidP="007F74B6">
            <w:pPr>
              <w:pStyle w:val="SectionLabelALLCAPS"/>
              <w:rPr>
                <w:rFonts w:ascii="Comic Sans MS" w:hAnsi="Comic Sans MS"/>
                <w:sz w:val="22"/>
                <w:szCs w:val="22"/>
              </w:rPr>
            </w:pPr>
          </w:p>
          <w:p w14:paraId="14165EF3" w14:textId="704F0386" w:rsidR="00E95250" w:rsidRPr="00FE0AEA" w:rsidRDefault="007B16AB" w:rsidP="007F74B6">
            <w:pPr>
              <w:pStyle w:val="IntenseQuote"/>
            </w:pPr>
            <w:r w:rsidRPr="00FE0AEA">
              <w:rPr>
                <w:noProof/>
              </w:rPr>
              <w:drawing>
                <wp:inline distT="0" distB="0" distL="0" distR="0" wp14:anchorId="22472EBB" wp14:editId="1FD889F0">
                  <wp:extent cx="3407705" cy="1840992"/>
                  <wp:effectExtent l="0" t="0" r="2540" b="6985"/>
                  <wp:docPr id="1" name="Picture 1"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9">
                            <a:extLst>
                              <a:ext uri="{28A0092B-C50C-407E-A947-70E740481C1C}">
                                <a14:useLocalDpi xmlns:a14="http://schemas.microsoft.com/office/drawing/2010/main" val="0"/>
                              </a:ext>
                            </a:extLst>
                          </a:blip>
                          <a:stretch>
                            <a:fillRect/>
                          </a:stretch>
                        </pic:blipFill>
                        <pic:spPr>
                          <a:xfrm>
                            <a:off x="0" y="0"/>
                            <a:ext cx="3407705" cy="1840992"/>
                          </a:xfrm>
                          <a:prstGeom prst="rect">
                            <a:avLst/>
                          </a:prstGeom>
                        </pic:spPr>
                      </pic:pic>
                    </a:graphicData>
                  </a:graphic>
                </wp:inline>
              </w:drawing>
            </w:r>
          </w:p>
          <w:p w14:paraId="39454CAC" w14:textId="06422C39"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585FE9E"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6F928579">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600C2"/>
    <w:lvl w:ilvl="0">
      <w:start w:val="1"/>
      <w:numFmt w:val="decimal"/>
      <w:lvlText w:val="%1."/>
      <w:lvlJc w:val="left"/>
      <w:pPr>
        <w:tabs>
          <w:tab w:val="num" w:pos="1420"/>
        </w:tabs>
        <w:ind w:left="1420" w:hanging="360"/>
      </w:pPr>
    </w:lvl>
  </w:abstractNum>
  <w:abstractNum w:abstractNumId="1">
    <w:nsid w:val="FFFFFF7D"/>
    <w:multiLevelType w:val="singleLevel"/>
    <w:tmpl w:val="BBA2EDBE"/>
    <w:lvl w:ilvl="0">
      <w:start w:val="1"/>
      <w:numFmt w:val="decimal"/>
      <w:lvlText w:val="%1."/>
      <w:lvlJc w:val="left"/>
      <w:pPr>
        <w:tabs>
          <w:tab w:val="num" w:pos="1209"/>
        </w:tabs>
        <w:ind w:left="1209" w:hanging="360"/>
      </w:pPr>
    </w:lvl>
  </w:abstractNum>
  <w:abstractNum w:abstractNumId="2">
    <w:nsid w:val="FFFFFF7E"/>
    <w:multiLevelType w:val="singleLevel"/>
    <w:tmpl w:val="4F36372C"/>
    <w:lvl w:ilvl="0">
      <w:start w:val="1"/>
      <w:numFmt w:val="decimal"/>
      <w:lvlText w:val="%1."/>
      <w:lvlJc w:val="left"/>
      <w:pPr>
        <w:tabs>
          <w:tab w:val="num" w:pos="926"/>
        </w:tabs>
        <w:ind w:left="926" w:hanging="360"/>
      </w:pPr>
    </w:lvl>
  </w:abstractNum>
  <w:abstractNum w:abstractNumId="3">
    <w:nsid w:val="FFFFFF7F"/>
    <w:multiLevelType w:val="singleLevel"/>
    <w:tmpl w:val="7D9C39B8"/>
    <w:lvl w:ilvl="0">
      <w:start w:val="1"/>
      <w:numFmt w:val="decimal"/>
      <w:lvlText w:val="%1."/>
      <w:lvlJc w:val="left"/>
      <w:pPr>
        <w:tabs>
          <w:tab w:val="num" w:pos="643"/>
        </w:tabs>
        <w:ind w:left="643" w:hanging="360"/>
      </w:pPr>
    </w:lvl>
  </w:abstractNum>
  <w:abstractNum w:abstractNumId="4">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443B98"/>
    <w:lvl w:ilvl="0">
      <w:start w:val="1"/>
      <w:numFmt w:val="decimal"/>
      <w:lvlText w:val="%1."/>
      <w:lvlJc w:val="left"/>
      <w:pPr>
        <w:tabs>
          <w:tab w:val="num" w:pos="360"/>
        </w:tabs>
        <w:ind w:left="360" w:hanging="360"/>
      </w:pPr>
    </w:lvl>
  </w:abstractNum>
  <w:abstractNum w:abstractNumId="9">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nsid w:val="01791C42"/>
    <w:multiLevelType w:val="hybridMultilevel"/>
    <w:tmpl w:val="30720818"/>
    <w:lvl w:ilvl="0" w:tplc="B5C0090A">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nsid w:val="23BC2108"/>
    <w:multiLevelType w:val="hybridMultilevel"/>
    <w:tmpl w:val="05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81BE8"/>
    <w:multiLevelType w:val="hybridMultilevel"/>
    <w:tmpl w:val="113445A4"/>
    <w:lvl w:ilvl="0" w:tplc="037863C0">
      <w:numFmt w:val="bullet"/>
      <w:lvlText w:val="-"/>
      <w:lvlJc w:val="left"/>
      <w:pPr>
        <w:ind w:left="432" w:hanging="360"/>
      </w:pPr>
      <w:rPr>
        <w:rFonts w:ascii="Comic Sans MS" w:eastAsiaTheme="minorHAnsi" w:hAnsi="Comic Sans M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43B414C1"/>
    <w:multiLevelType w:val="hybridMultilevel"/>
    <w:tmpl w:val="D82C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BC7F7A"/>
    <w:multiLevelType w:val="hybridMultilevel"/>
    <w:tmpl w:val="90D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D763AE"/>
    <w:multiLevelType w:val="hybridMultilevel"/>
    <w:tmpl w:val="83AAAE28"/>
    <w:lvl w:ilvl="0" w:tplc="403CB2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2"/>
  </w:num>
  <w:num w:numId="16">
    <w:abstractNumId w:val="1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6A"/>
    <w:rsid w:val="000428AA"/>
    <w:rsid w:val="0008008E"/>
    <w:rsid w:val="000805EA"/>
    <w:rsid w:val="00093C8B"/>
    <w:rsid w:val="000F0843"/>
    <w:rsid w:val="000F3AD0"/>
    <w:rsid w:val="000F5A98"/>
    <w:rsid w:val="00117857"/>
    <w:rsid w:val="0012559A"/>
    <w:rsid w:val="00127B84"/>
    <w:rsid w:val="001855BE"/>
    <w:rsid w:val="001A67CC"/>
    <w:rsid w:val="001C0B04"/>
    <w:rsid w:val="001C55A3"/>
    <w:rsid w:val="001D09B7"/>
    <w:rsid w:val="001D22C0"/>
    <w:rsid w:val="001F3122"/>
    <w:rsid w:val="001F7C38"/>
    <w:rsid w:val="00204693"/>
    <w:rsid w:val="00230D88"/>
    <w:rsid w:val="00261B6E"/>
    <w:rsid w:val="002C27D9"/>
    <w:rsid w:val="002D6501"/>
    <w:rsid w:val="002E3857"/>
    <w:rsid w:val="002E3DA0"/>
    <w:rsid w:val="003022F5"/>
    <w:rsid w:val="00306B13"/>
    <w:rsid w:val="0031698D"/>
    <w:rsid w:val="00373BC6"/>
    <w:rsid w:val="00383D66"/>
    <w:rsid w:val="003A4947"/>
    <w:rsid w:val="003B21B4"/>
    <w:rsid w:val="003B2ED5"/>
    <w:rsid w:val="003B6895"/>
    <w:rsid w:val="003B7F42"/>
    <w:rsid w:val="003E21F0"/>
    <w:rsid w:val="004332B1"/>
    <w:rsid w:val="00457CAF"/>
    <w:rsid w:val="0047573F"/>
    <w:rsid w:val="004A4CDF"/>
    <w:rsid w:val="004B1491"/>
    <w:rsid w:val="004C0402"/>
    <w:rsid w:val="004C3871"/>
    <w:rsid w:val="004F0D34"/>
    <w:rsid w:val="004F0F33"/>
    <w:rsid w:val="00500AA0"/>
    <w:rsid w:val="00516741"/>
    <w:rsid w:val="00523AEE"/>
    <w:rsid w:val="00527EBA"/>
    <w:rsid w:val="00591DA5"/>
    <w:rsid w:val="005A3D35"/>
    <w:rsid w:val="005A47DB"/>
    <w:rsid w:val="005E5DB5"/>
    <w:rsid w:val="00600E45"/>
    <w:rsid w:val="00600FA0"/>
    <w:rsid w:val="00615239"/>
    <w:rsid w:val="006634F9"/>
    <w:rsid w:val="00690C71"/>
    <w:rsid w:val="006B696A"/>
    <w:rsid w:val="00701A93"/>
    <w:rsid w:val="00771626"/>
    <w:rsid w:val="00795096"/>
    <w:rsid w:val="007B16AB"/>
    <w:rsid w:val="007B2312"/>
    <w:rsid w:val="007C6AC9"/>
    <w:rsid w:val="007D6C9E"/>
    <w:rsid w:val="007E1E06"/>
    <w:rsid w:val="007F25DF"/>
    <w:rsid w:val="007F74B6"/>
    <w:rsid w:val="00806C3A"/>
    <w:rsid w:val="00810B03"/>
    <w:rsid w:val="00853238"/>
    <w:rsid w:val="00853391"/>
    <w:rsid w:val="00855A8D"/>
    <w:rsid w:val="008A18A4"/>
    <w:rsid w:val="008A5906"/>
    <w:rsid w:val="008C6625"/>
    <w:rsid w:val="008E32C7"/>
    <w:rsid w:val="00915937"/>
    <w:rsid w:val="009529C7"/>
    <w:rsid w:val="009630D9"/>
    <w:rsid w:val="0096511B"/>
    <w:rsid w:val="00990252"/>
    <w:rsid w:val="0099119B"/>
    <w:rsid w:val="00993068"/>
    <w:rsid w:val="009A4D48"/>
    <w:rsid w:val="009E24C8"/>
    <w:rsid w:val="00A026E7"/>
    <w:rsid w:val="00A0456B"/>
    <w:rsid w:val="00A57DC6"/>
    <w:rsid w:val="00A73DDE"/>
    <w:rsid w:val="00AA71A8"/>
    <w:rsid w:val="00AA72C5"/>
    <w:rsid w:val="00AB226B"/>
    <w:rsid w:val="00AD10E8"/>
    <w:rsid w:val="00AD1D74"/>
    <w:rsid w:val="00AD2428"/>
    <w:rsid w:val="00AD53DC"/>
    <w:rsid w:val="00AE2200"/>
    <w:rsid w:val="00AF6D08"/>
    <w:rsid w:val="00B555C2"/>
    <w:rsid w:val="00BA0E7B"/>
    <w:rsid w:val="00BB1F73"/>
    <w:rsid w:val="00BB788E"/>
    <w:rsid w:val="00BE207B"/>
    <w:rsid w:val="00BE25CF"/>
    <w:rsid w:val="00BF19F1"/>
    <w:rsid w:val="00C127F4"/>
    <w:rsid w:val="00C243F9"/>
    <w:rsid w:val="00C41DF2"/>
    <w:rsid w:val="00C5306F"/>
    <w:rsid w:val="00C7056D"/>
    <w:rsid w:val="00CC5585"/>
    <w:rsid w:val="00CD3E4D"/>
    <w:rsid w:val="00CD7B4D"/>
    <w:rsid w:val="00CF1D3A"/>
    <w:rsid w:val="00D06254"/>
    <w:rsid w:val="00D55CEC"/>
    <w:rsid w:val="00D72AB0"/>
    <w:rsid w:val="00D878E7"/>
    <w:rsid w:val="00DC0FCB"/>
    <w:rsid w:val="00DC14C4"/>
    <w:rsid w:val="00DD60A4"/>
    <w:rsid w:val="00DD6105"/>
    <w:rsid w:val="00E01829"/>
    <w:rsid w:val="00E07C61"/>
    <w:rsid w:val="00E30B98"/>
    <w:rsid w:val="00E35BD1"/>
    <w:rsid w:val="00E646A2"/>
    <w:rsid w:val="00E93E23"/>
    <w:rsid w:val="00E95250"/>
    <w:rsid w:val="00ED2DDC"/>
    <w:rsid w:val="00ED4F35"/>
    <w:rsid w:val="00ED4F68"/>
    <w:rsid w:val="00EE034B"/>
    <w:rsid w:val="00EF6969"/>
    <w:rsid w:val="00F040F3"/>
    <w:rsid w:val="00F4516F"/>
    <w:rsid w:val="00F55097"/>
    <w:rsid w:val="00F66ECF"/>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834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2" w:qFormat="1"/>
    <w:lsdException w:name="heading 4" w:uiPriority="9" w:qFormat="1"/>
    <w:lsdException w:name="heading 5" w:uiPriority="32" w:qFormat="1"/>
    <w:lsdException w:name="heading 6" w:uiPriority="32" w:qFormat="1"/>
    <w:lsdException w:name="heading 7" w:uiPriority="32" w:qFormat="1"/>
    <w:lsdException w:name="heading 8" w:uiPriority="32"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E6CA702864B90B6D277951339F135">
    <w:name w:val="1D4E6CA702864B90B6D277951339F135"/>
  </w:style>
  <w:style w:type="paragraph" w:customStyle="1" w:styleId="DB60E867721747B5B9DA03F72D1D8B40">
    <w:name w:val="DB60E867721747B5B9DA03F72D1D8B40"/>
  </w:style>
  <w:style w:type="paragraph" w:customStyle="1" w:styleId="0C8316F948D54F10BA2855EDFD15AF79">
    <w:name w:val="0C8316F948D54F10BA2855EDFD15AF79"/>
  </w:style>
  <w:style w:type="paragraph" w:customStyle="1" w:styleId="9F8576B7201E4923865FDC32B3209BCE">
    <w:name w:val="9F8576B7201E4923865FDC32B3209BCE"/>
  </w:style>
  <w:style w:type="paragraph" w:customStyle="1" w:styleId="75B60A05F7C64EC7A6A3E60A0F3F421E">
    <w:name w:val="75B60A05F7C64EC7A6A3E60A0F3F421E"/>
  </w:style>
  <w:style w:type="paragraph" w:customStyle="1" w:styleId="4F408475117E46CABE983E22363BABC7">
    <w:name w:val="4F408475117E46CABE983E22363BABC7"/>
  </w:style>
  <w:style w:type="paragraph" w:customStyle="1" w:styleId="2847F83532C344F3841A60E1EA2960E9">
    <w:name w:val="2847F83532C344F3841A60E1EA2960E9"/>
  </w:style>
  <w:style w:type="paragraph" w:customStyle="1" w:styleId="2B5D0DD2846B434796420FDE4A3D5E7F">
    <w:name w:val="2B5D0DD2846B434796420FDE4A3D5E7F"/>
  </w:style>
  <w:style w:type="paragraph" w:customStyle="1" w:styleId="2DFB52336C7A43E28DF17BA3FCB2A87F">
    <w:name w:val="2DFB52336C7A43E28DF17BA3FCB2A87F"/>
  </w:style>
  <w:style w:type="paragraph" w:customStyle="1" w:styleId="A4C3D4F91E474233BCF0934267946A20">
    <w:name w:val="A4C3D4F91E474233BCF0934267946A20"/>
  </w:style>
  <w:style w:type="paragraph" w:customStyle="1" w:styleId="9E28590437C0474DB87590DD50C8D438">
    <w:name w:val="9E28590437C0474DB87590DD50C8D438"/>
  </w:style>
  <w:style w:type="paragraph" w:customStyle="1" w:styleId="8207335330F04A079DE2E4194C48E183">
    <w:name w:val="8207335330F04A079DE2E4194C48E183"/>
  </w:style>
  <w:style w:type="paragraph" w:customStyle="1" w:styleId="EACAD8134E624F9FAF4BE2AA58851C74">
    <w:name w:val="EACAD8134E624F9FAF4BE2AA58851C74"/>
  </w:style>
  <w:style w:type="paragraph" w:customStyle="1" w:styleId="ED790C031C644FEA8E538C73880F5251">
    <w:name w:val="ED790C031C644FEA8E538C73880F5251"/>
  </w:style>
  <w:style w:type="paragraph" w:customStyle="1" w:styleId="03EE1B6D910F49928F88AD170ED8D5BC">
    <w:name w:val="03EE1B6D910F49928F88AD170ED8D5BC"/>
  </w:style>
  <w:style w:type="paragraph" w:customStyle="1" w:styleId="DE79324F5DCC4B14BFF0F75D25486D0F">
    <w:name w:val="DE79324F5DCC4B14BFF0F75D25486D0F"/>
  </w:style>
  <w:style w:type="paragraph" w:customStyle="1" w:styleId="035790F3107A4B2A8D212E2872EC2EB1">
    <w:name w:val="035790F3107A4B2A8D212E2872EC2EB1"/>
  </w:style>
  <w:style w:type="paragraph" w:customStyle="1" w:styleId="DEBCD07C199242C2BA73F46EDB6DDC2B">
    <w:name w:val="DEBCD07C199242C2BA73F46EDB6DDC2B"/>
  </w:style>
  <w:style w:type="paragraph" w:customStyle="1" w:styleId="B789DF7DF0FB47AD881CB115502F7879">
    <w:name w:val="B789DF7DF0FB47AD881CB115502F7879"/>
  </w:style>
  <w:style w:type="paragraph" w:customStyle="1" w:styleId="23EB2AD1BEDD407DA52D9F5023882640">
    <w:name w:val="23EB2AD1BEDD407DA52D9F5023882640"/>
  </w:style>
  <w:style w:type="paragraph" w:customStyle="1" w:styleId="2DD962D6FECF4F2EB233530EB779C6C5">
    <w:name w:val="2DD962D6FECF4F2EB233530EB779C6C5"/>
  </w:style>
  <w:style w:type="paragraph" w:customStyle="1" w:styleId="654BD7E12D254A4E8398B73CF0684820">
    <w:name w:val="654BD7E12D254A4E8398B73CF0684820"/>
  </w:style>
  <w:style w:type="paragraph" w:customStyle="1" w:styleId="CD6E2ADC49F042A1A93DBA4BDEBCA0EA">
    <w:name w:val="CD6E2ADC49F042A1A93DBA4BDEBCA0EA"/>
  </w:style>
  <w:style w:type="paragraph" w:customStyle="1" w:styleId="E8CC4661C8FD4289A584D04A1F875935">
    <w:name w:val="E8CC4661C8FD4289A584D04A1F875935"/>
  </w:style>
  <w:style w:type="paragraph" w:customStyle="1" w:styleId="D5A44EA8BDE34AF48D1CC3022133096E">
    <w:name w:val="D5A44EA8BDE34AF48D1CC3022133096E"/>
  </w:style>
  <w:style w:type="paragraph" w:customStyle="1" w:styleId="C901113751C84353B0A8EF97728508FA">
    <w:name w:val="C901113751C84353B0A8EF97728508FA"/>
  </w:style>
  <w:style w:type="paragraph" w:customStyle="1" w:styleId="2FDA5C35919D49BBB78280ABF3F9CDE6">
    <w:name w:val="2FDA5C35919D49BBB78280ABF3F9CDE6"/>
  </w:style>
  <w:style w:type="paragraph" w:customStyle="1" w:styleId="768F6FF0808440889591E6F3CE35D3E9">
    <w:name w:val="768F6FF0808440889591E6F3CE35D3E9"/>
  </w:style>
  <w:style w:type="paragraph" w:customStyle="1" w:styleId="8709B9D50CCD48398EBFB5ECF0DAEFAB">
    <w:name w:val="8709B9D50CCD48398EBFB5ECF0DAEFAB"/>
  </w:style>
  <w:style w:type="paragraph" w:customStyle="1" w:styleId="04EFB54FB0EA4A5B9FDF07C915E96FC0">
    <w:name w:val="04EFB54FB0EA4A5B9FDF07C915E96FC0"/>
  </w:style>
  <w:style w:type="paragraph" w:customStyle="1" w:styleId="44A0BB65948A4EB5994F753355914D81">
    <w:name w:val="44A0BB65948A4EB5994F753355914D81"/>
  </w:style>
  <w:style w:type="paragraph" w:customStyle="1" w:styleId="B629E70C2E68426A9B9B165AE9B4A4F2">
    <w:name w:val="B629E70C2E68426A9B9B165AE9B4A4F2"/>
  </w:style>
  <w:style w:type="paragraph" w:customStyle="1" w:styleId="BB5D1EEA94BE434684D4B11BD9374D82">
    <w:name w:val="BB5D1EEA94BE434684D4B11BD9374D82"/>
  </w:style>
  <w:style w:type="paragraph" w:customStyle="1" w:styleId="27FEAFF6EFEE4AF198B02DD0B52E8EF4">
    <w:name w:val="27FEAFF6EFEE4AF198B02DD0B52E8EF4"/>
    <w:rsid w:val="00196A48"/>
  </w:style>
  <w:style w:type="paragraph" w:customStyle="1" w:styleId="2A0A858930464AEBB746EEF597061217">
    <w:name w:val="2A0A858930464AEBB746EEF597061217"/>
    <w:rsid w:val="00196A48"/>
  </w:style>
  <w:style w:type="paragraph" w:customStyle="1" w:styleId="96BCD4FEB2554FB5A782DBB17DC86534">
    <w:name w:val="96BCD4FEB2554FB5A782DBB17DC86534"/>
    <w:rsid w:val="00196A48"/>
  </w:style>
  <w:style w:type="paragraph" w:customStyle="1" w:styleId="770D75D75BE64B3E9947194B0FB46B3D">
    <w:name w:val="770D75D75BE64B3E9947194B0FB46B3D"/>
    <w:rsid w:val="00196A48"/>
  </w:style>
  <w:style w:type="paragraph" w:customStyle="1" w:styleId="5765AB4C093A408BB355AF94F41A05C8">
    <w:name w:val="5765AB4C093A408BB355AF94F41A05C8"/>
    <w:rsid w:val="00196A48"/>
  </w:style>
  <w:style w:type="paragraph" w:customStyle="1" w:styleId="4F67A54F89E44546895F1E1A50A0FDB5">
    <w:name w:val="4F67A54F89E44546895F1E1A50A0FDB5"/>
    <w:rsid w:val="00196A48"/>
  </w:style>
  <w:style w:type="paragraph" w:customStyle="1" w:styleId="72F571E2EC714C14BA8BE03BFC5B5197">
    <w:name w:val="72F571E2EC714C14BA8BE03BFC5B5197"/>
    <w:rsid w:val="001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ECA3-811B-470F-905C-A2F393AF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2</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keywords>December 17, 2018</cp:keywords>
  <cp:lastModifiedBy>Thomas</cp:lastModifiedBy>
  <cp:revision>2</cp:revision>
  <cp:lastPrinted>2018-09-07T20:29:00Z</cp:lastPrinted>
  <dcterms:created xsi:type="dcterms:W3CDTF">2018-12-15T23:54:00Z</dcterms:created>
  <dcterms:modified xsi:type="dcterms:W3CDTF">2018-12-15T23:54:00Z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