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08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1C0B04">
              <w:rPr>
                <w:rFonts w:ascii="Comic Sans MS" w:hAnsi="Comic Sans MS"/>
              </w:rPr>
              <w:t xml:space="preserve">Pre-K 1 Class Newsletter </w:t>
            </w:r>
          </w:p>
        </w:tc>
        <w:tc>
          <w:tcPr>
            <w:tcW w:w="5508" w:type="dxa"/>
          </w:tcPr>
          <w:sdt>
            <w:sdt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70AA56F1" w:rsidR="004F0D34" w:rsidRPr="00FE0AEA" w:rsidRDefault="003A4947" w:rsidP="006B696A">
                <w:pPr>
                  <w:pStyle w:val="NewsletterDate"/>
                </w:pPr>
                <w:r>
                  <w:t>December 3</w:t>
                </w:r>
                <w:r w:rsidR="006B696A">
                  <w:t>, 2018</w:t>
                </w:r>
              </w:p>
            </w:sdtContent>
          </w:sdt>
        </w:tc>
      </w:tr>
      <w:tr w:rsidR="00AA72C5" w:rsidRPr="00FE0AEA" w14:paraId="329B2566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209A8802" w14:textId="45559823" w:rsidR="00E35BD1" w:rsidRDefault="006B696A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 w:rsidRPr="001C0B04">
              <w:rPr>
                <w:rFonts w:ascii="Comic Sans MS" w:hAnsi="Comic Sans MS"/>
                <w:i w:val="0"/>
                <w:sz w:val="24"/>
                <w:szCs w:val="24"/>
              </w:rPr>
              <w:t>Hi</w:t>
            </w:r>
            <w:r w:rsidR="001D09B7">
              <w:rPr>
                <w:rFonts w:ascii="Comic Sans MS" w:hAnsi="Comic Sans MS"/>
                <w:i w:val="0"/>
                <w:sz w:val="24"/>
                <w:szCs w:val="24"/>
              </w:rPr>
              <w:t>!</w:t>
            </w:r>
          </w:p>
          <w:p w14:paraId="7D810268" w14:textId="46370E00" w:rsidR="002E3857" w:rsidRDefault="003A4947" w:rsidP="00A57DC6">
            <w:pPr>
              <w:pStyle w:val="Quote"/>
              <w:tabs>
                <w:tab w:val="left" w:pos="4104"/>
              </w:tabs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We are having fun with dinosaurs and will continue learning about them this week. </w:t>
            </w:r>
            <w:r w:rsidR="00093C8B">
              <w:rPr>
                <w:rFonts w:ascii="Comic Sans MS" w:hAnsi="Comic Sans MS"/>
                <w:i w:val="0"/>
                <w:sz w:val="24"/>
                <w:szCs w:val="24"/>
              </w:rPr>
              <w:t>Hopefully we can take a tour of</w:t>
            </w:r>
            <w:bookmarkStart w:id="0" w:name="_GoBack"/>
            <w:bookmarkEnd w:id="0"/>
            <w:r w:rsidR="00093C8B">
              <w:rPr>
                <w:rFonts w:ascii="Comic Sans MS" w:hAnsi="Comic Sans MS"/>
                <w:i w:val="0"/>
                <w:sz w:val="24"/>
                <w:szCs w:val="24"/>
              </w:rPr>
              <w:t xml:space="preserve"> the Geology Museum this week or next.  I’ll let you know when it has been scheduled </w:t>
            </w:r>
          </w:p>
          <w:p w14:paraId="2C60B716" w14:textId="0B6DBEC9" w:rsidR="003A4947" w:rsidRDefault="003A4947" w:rsidP="00A57DC6">
            <w:pPr>
              <w:pStyle w:val="Quote"/>
              <w:tabs>
                <w:tab w:val="left" w:pos="4104"/>
              </w:tabs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Permission slips for the Grinch movie are due December 7</w:t>
            </w:r>
            <w:r w:rsidRPr="003A4947">
              <w:rPr>
                <w:rFonts w:ascii="Comic Sans MS" w:hAnsi="Comic Sans MS"/>
                <w:i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.  </w:t>
            </w:r>
          </w:p>
          <w:p w14:paraId="0C3CE8E8" w14:textId="356DE1A5" w:rsidR="003A4947" w:rsidRDefault="003A4947" w:rsidP="00A57DC6">
            <w:pPr>
              <w:pStyle w:val="Quote"/>
              <w:tabs>
                <w:tab w:val="left" w:pos="4104"/>
              </w:tabs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Thank you for participating in our Giving Tree this year.  Wrapped gifts are due back by December 10</w:t>
            </w:r>
            <w:r w:rsidRPr="003A4947">
              <w:rPr>
                <w:rFonts w:ascii="Comic Sans MS" w:hAnsi="Comic Sans MS"/>
                <w:i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.  </w:t>
            </w:r>
          </w:p>
          <w:p w14:paraId="53764A7C" w14:textId="7FB133CB" w:rsidR="003A4947" w:rsidRDefault="003A4947" w:rsidP="00A57DC6">
            <w:pPr>
              <w:pStyle w:val="Quote"/>
              <w:tabs>
                <w:tab w:val="left" w:pos="4104"/>
              </w:tabs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Domino’s Pizza night is on the 11</w:t>
            </w:r>
            <w:r w:rsidRPr="003A4947">
              <w:rPr>
                <w:rFonts w:ascii="Comic Sans MS" w:hAnsi="Comic Sans MS"/>
                <w:i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and our last Healthy Kids Rx until January is on Monday.</w:t>
            </w:r>
          </w:p>
          <w:p w14:paraId="07117F84" w14:textId="55F51D60" w:rsidR="003A4947" w:rsidRDefault="003A4947" w:rsidP="00A57DC6">
            <w:pPr>
              <w:pStyle w:val="Quote"/>
              <w:tabs>
                <w:tab w:val="left" w:pos="4104"/>
              </w:tabs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Since winter is here we are going to ask that bike helmets and any personal bikes be taken home.  We are going to give the bike path a break until spring.  Thanks!</w:t>
            </w:r>
          </w:p>
          <w:p w14:paraId="275FAEBA" w14:textId="7F73F318" w:rsidR="003A4947" w:rsidRDefault="009529C7" w:rsidP="00A57DC6">
            <w:pPr>
              <w:pStyle w:val="Quote"/>
              <w:tabs>
                <w:tab w:val="left" w:pos="4104"/>
              </w:tabs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Our class theme for the Peppermint Parade is “snowflakes” so of your child has nice clothes that are white, blue or sparkles that would be great.  However, if you have a special Christmas outfit that you would like them to wear outside the color scheme that is perfectly fine.  Thanks!</w:t>
            </w:r>
          </w:p>
          <w:p w14:paraId="564BFAEF" w14:textId="75BB9ACC" w:rsidR="001D09B7" w:rsidRPr="001C0B04" w:rsidRDefault="009A4D48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--</w:t>
            </w:r>
            <w:r w:rsidR="001D09B7">
              <w:rPr>
                <w:rFonts w:ascii="Comic Sans MS" w:hAnsi="Comic Sans MS"/>
                <w:i w:val="0"/>
                <w:sz w:val="24"/>
                <w:szCs w:val="24"/>
              </w:rPr>
              <w:t>Miss Laura</w:t>
            </w:r>
          </w:p>
          <w:p w14:paraId="49F4D932" w14:textId="442CD05C" w:rsidR="00D72AB0" w:rsidRPr="00D55CEC" w:rsidRDefault="00523AEE" w:rsidP="002E3DA0">
            <w:pPr>
              <w:rPr>
                <w:rFonts w:ascii="Comic Sans MS" w:hAnsi="Comic Sans MS"/>
                <w:sz w:val="32"/>
                <w:szCs w:val="32"/>
              </w:rPr>
            </w:pPr>
            <w:r w:rsidRPr="009A4D48">
              <w:rPr>
                <w:sz w:val="28"/>
                <w:szCs w:val="28"/>
              </w:rPr>
              <w:t>Thank you to all those who brought snack this week</w:t>
            </w:r>
            <w:r>
              <w:t>!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3039A67F" w14:textId="040E2A97" w:rsidR="000F5A98" w:rsidRPr="001C0B04" w:rsidRDefault="00853238" w:rsidP="00853238">
            <w:pPr>
              <w:pStyle w:val="SectionLabelALLCAPS"/>
              <w:rPr>
                <w:rFonts w:ascii="Comic Sans MS" w:hAnsi="Comic Sans MS"/>
              </w:rPr>
            </w:pPr>
            <w:r w:rsidRPr="001C0B04">
              <w:rPr>
                <w:rFonts w:ascii="Comic Sans MS" w:hAnsi="Comic Sans MS"/>
              </w:rPr>
              <w:t>Upcoming Dates:</w:t>
            </w:r>
          </w:p>
          <w:p w14:paraId="7131C476" w14:textId="77777777" w:rsidR="001C0B04" w:rsidRPr="001C0B04" w:rsidRDefault="001C0B04" w:rsidP="007F74B6">
            <w:pPr>
              <w:pStyle w:val="SectionLabelALLCAPS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14:paraId="7F3807FB" w14:textId="0B412E9D" w:rsidR="00204693" w:rsidRDefault="00204693" w:rsidP="001A67CC">
            <w:pPr>
              <w:pStyle w:val="SectionLabelALLCAPS"/>
              <w:numPr>
                <w:ilvl w:val="0"/>
                <w:numId w:val="17"/>
              </w:num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Dec. 12</w:t>
            </w:r>
            <w:r w:rsidRPr="00204693">
              <w:rPr>
                <w:rFonts w:ascii="Comic Sans MS" w:hAnsi="Comic Sans MS"/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Peppermint Parade 6pm at the Civic Center</w:t>
            </w:r>
          </w:p>
          <w:p w14:paraId="1E41D7AE" w14:textId="0766EECD" w:rsidR="009529C7" w:rsidRDefault="009529C7" w:rsidP="001A67CC">
            <w:pPr>
              <w:pStyle w:val="SectionLabelALLCAPS"/>
              <w:numPr>
                <w:ilvl w:val="0"/>
                <w:numId w:val="17"/>
              </w:num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Open School Closed Dec. 24-January 6</w:t>
            </w:r>
            <w:r w:rsidRPr="009529C7">
              <w:rPr>
                <w:rFonts w:ascii="Comic Sans MS" w:hAnsi="Comic Sans MS"/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 Winter Break </w:t>
            </w:r>
          </w:p>
          <w:p w14:paraId="59C5A003" w14:textId="77777777" w:rsidR="003B21B4" w:rsidRDefault="003B21B4" w:rsidP="007F74B6">
            <w:pPr>
              <w:pStyle w:val="SectionLabelALLCAPS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14:paraId="38803FC8" w14:textId="443AEEC3" w:rsidR="001D09B7" w:rsidRPr="001D09B7" w:rsidRDefault="001D09B7" w:rsidP="007F74B6">
            <w:pPr>
              <w:pStyle w:val="SectionLabelALLCAPS"/>
              <w:rPr>
                <w:rFonts w:ascii="Comic Sans MS" w:hAnsi="Comic Sans MS"/>
                <w:sz w:val="22"/>
                <w:szCs w:val="22"/>
              </w:rPr>
            </w:pPr>
          </w:p>
          <w:p w14:paraId="14165EF3" w14:textId="704F0386" w:rsidR="00E95250" w:rsidRPr="00FE0AEA" w:rsidRDefault="007B16AB" w:rsidP="007F74B6">
            <w:pPr>
              <w:pStyle w:val="IntenseQuote"/>
            </w:pPr>
            <w:r w:rsidRPr="00FE0AEA">
              <w:rPr>
                <w:noProof/>
              </w:rPr>
              <w:drawing>
                <wp:inline distT="0" distB="0" distL="0" distR="0" wp14:anchorId="22472EBB" wp14:editId="1FD889F0">
                  <wp:extent cx="3407705" cy="1840992"/>
                  <wp:effectExtent l="0" t="0" r="2540" b="6985"/>
                  <wp:docPr id="1" name="Picture 1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705" cy="184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54CAC" w14:textId="06422C39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585FE9E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10"/>
      <w:headerReference w:type="first" r:id="rId11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</w:abstractNum>
  <w:abstractNum w:abstractNumId="1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91C42"/>
    <w:multiLevelType w:val="hybridMultilevel"/>
    <w:tmpl w:val="30720818"/>
    <w:lvl w:ilvl="0" w:tplc="B5C0090A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>
    <w:nsid w:val="23BC2108"/>
    <w:multiLevelType w:val="hybridMultilevel"/>
    <w:tmpl w:val="0580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81BE8"/>
    <w:multiLevelType w:val="hybridMultilevel"/>
    <w:tmpl w:val="113445A4"/>
    <w:lvl w:ilvl="0" w:tplc="037863C0">
      <w:numFmt w:val="bullet"/>
      <w:lvlText w:val="-"/>
      <w:lvlJc w:val="left"/>
      <w:pPr>
        <w:ind w:left="43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43B414C1"/>
    <w:multiLevelType w:val="hybridMultilevel"/>
    <w:tmpl w:val="D82CC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BC7F7A"/>
    <w:multiLevelType w:val="hybridMultilevel"/>
    <w:tmpl w:val="90D4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763AE"/>
    <w:multiLevelType w:val="hybridMultilevel"/>
    <w:tmpl w:val="83AAAE28"/>
    <w:lvl w:ilvl="0" w:tplc="403CB27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4"/>
  </w:num>
  <w:num w:numId="14">
    <w:abstractNumId w:val="10"/>
  </w:num>
  <w:num w:numId="15">
    <w:abstractNumId w:val="12"/>
  </w:num>
  <w:num w:numId="16">
    <w:abstractNumId w:val="1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6A"/>
    <w:rsid w:val="000428AA"/>
    <w:rsid w:val="0008008E"/>
    <w:rsid w:val="000805EA"/>
    <w:rsid w:val="00093C8B"/>
    <w:rsid w:val="000F0843"/>
    <w:rsid w:val="000F3AD0"/>
    <w:rsid w:val="000F5A98"/>
    <w:rsid w:val="00117857"/>
    <w:rsid w:val="0012559A"/>
    <w:rsid w:val="00127B84"/>
    <w:rsid w:val="001855BE"/>
    <w:rsid w:val="001A67CC"/>
    <w:rsid w:val="001C0B04"/>
    <w:rsid w:val="001C55A3"/>
    <w:rsid w:val="001D09B7"/>
    <w:rsid w:val="001D22C0"/>
    <w:rsid w:val="001F3122"/>
    <w:rsid w:val="001F7C38"/>
    <w:rsid w:val="00204693"/>
    <w:rsid w:val="00230D88"/>
    <w:rsid w:val="00261B6E"/>
    <w:rsid w:val="002D6501"/>
    <w:rsid w:val="002E3857"/>
    <w:rsid w:val="002E3DA0"/>
    <w:rsid w:val="003022F5"/>
    <w:rsid w:val="00306B13"/>
    <w:rsid w:val="0031698D"/>
    <w:rsid w:val="00373BC6"/>
    <w:rsid w:val="00383D66"/>
    <w:rsid w:val="003A4947"/>
    <w:rsid w:val="003B21B4"/>
    <w:rsid w:val="003B6895"/>
    <w:rsid w:val="003B7F42"/>
    <w:rsid w:val="003E21F0"/>
    <w:rsid w:val="004332B1"/>
    <w:rsid w:val="0047573F"/>
    <w:rsid w:val="004A4CDF"/>
    <w:rsid w:val="004B1491"/>
    <w:rsid w:val="004C0402"/>
    <w:rsid w:val="004C3871"/>
    <w:rsid w:val="004F0D34"/>
    <w:rsid w:val="004F0F33"/>
    <w:rsid w:val="00500AA0"/>
    <w:rsid w:val="00516741"/>
    <w:rsid w:val="00523AEE"/>
    <w:rsid w:val="00527EBA"/>
    <w:rsid w:val="00591DA5"/>
    <w:rsid w:val="005A3D35"/>
    <w:rsid w:val="005A47DB"/>
    <w:rsid w:val="005E5DB5"/>
    <w:rsid w:val="00600E45"/>
    <w:rsid w:val="00600FA0"/>
    <w:rsid w:val="00615239"/>
    <w:rsid w:val="006634F9"/>
    <w:rsid w:val="00690C71"/>
    <w:rsid w:val="006B696A"/>
    <w:rsid w:val="00701A93"/>
    <w:rsid w:val="00771626"/>
    <w:rsid w:val="00795096"/>
    <w:rsid w:val="007B16AB"/>
    <w:rsid w:val="007B2312"/>
    <w:rsid w:val="007C6AC9"/>
    <w:rsid w:val="007D6C9E"/>
    <w:rsid w:val="007E1E06"/>
    <w:rsid w:val="007F25DF"/>
    <w:rsid w:val="007F74B6"/>
    <w:rsid w:val="00806C3A"/>
    <w:rsid w:val="00810B03"/>
    <w:rsid w:val="00853238"/>
    <w:rsid w:val="00853391"/>
    <w:rsid w:val="00855A8D"/>
    <w:rsid w:val="008A18A4"/>
    <w:rsid w:val="008A5906"/>
    <w:rsid w:val="008C6625"/>
    <w:rsid w:val="008E32C7"/>
    <w:rsid w:val="00915937"/>
    <w:rsid w:val="009529C7"/>
    <w:rsid w:val="009630D9"/>
    <w:rsid w:val="0096511B"/>
    <w:rsid w:val="00990252"/>
    <w:rsid w:val="0099119B"/>
    <w:rsid w:val="00993068"/>
    <w:rsid w:val="009A4D48"/>
    <w:rsid w:val="009E24C8"/>
    <w:rsid w:val="00A026E7"/>
    <w:rsid w:val="00A0456B"/>
    <w:rsid w:val="00A57DC6"/>
    <w:rsid w:val="00A73DDE"/>
    <w:rsid w:val="00AA71A8"/>
    <w:rsid w:val="00AA72C5"/>
    <w:rsid w:val="00AB226B"/>
    <w:rsid w:val="00AD10E8"/>
    <w:rsid w:val="00AD1D74"/>
    <w:rsid w:val="00AD2428"/>
    <w:rsid w:val="00AD53DC"/>
    <w:rsid w:val="00AE2200"/>
    <w:rsid w:val="00AF6D08"/>
    <w:rsid w:val="00B555C2"/>
    <w:rsid w:val="00BA0E7B"/>
    <w:rsid w:val="00BB1F73"/>
    <w:rsid w:val="00BB788E"/>
    <w:rsid w:val="00BE25CF"/>
    <w:rsid w:val="00BF19F1"/>
    <w:rsid w:val="00C127F4"/>
    <w:rsid w:val="00C243F9"/>
    <w:rsid w:val="00C41DF2"/>
    <w:rsid w:val="00C5306F"/>
    <w:rsid w:val="00C7056D"/>
    <w:rsid w:val="00CC5585"/>
    <w:rsid w:val="00CD3E4D"/>
    <w:rsid w:val="00CD7B4D"/>
    <w:rsid w:val="00CF1D3A"/>
    <w:rsid w:val="00D06254"/>
    <w:rsid w:val="00D55CEC"/>
    <w:rsid w:val="00D72AB0"/>
    <w:rsid w:val="00D878E7"/>
    <w:rsid w:val="00DC0FCB"/>
    <w:rsid w:val="00DC14C4"/>
    <w:rsid w:val="00DD60A4"/>
    <w:rsid w:val="00DD6105"/>
    <w:rsid w:val="00E01829"/>
    <w:rsid w:val="00E07C61"/>
    <w:rsid w:val="00E30B98"/>
    <w:rsid w:val="00E35BD1"/>
    <w:rsid w:val="00E646A2"/>
    <w:rsid w:val="00E93E23"/>
    <w:rsid w:val="00E95250"/>
    <w:rsid w:val="00ED4F35"/>
    <w:rsid w:val="00ED4F68"/>
    <w:rsid w:val="00EE034B"/>
    <w:rsid w:val="00EF6969"/>
    <w:rsid w:val="00F040F3"/>
    <w:rsid w:val="00F4516F"/>
    <w:rsid w:val="00F55097"/>
    <w:rsid w:val="00F66ECF"/>
    <w:rsid w:val="00F81447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834C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2" w:qFormat="1"/>
    <w:lsdException w:name="heading 4" w:uiPriority="9" w:qFormat="1"/>
    <w:lsdException w:name="heading 5" w:uiPriority="32" w:qFormat="1"/>
    <w:lsdException w:name="heading 6" w:uiPriority="32" w:qFormat="1"/>
    <w:lsdException w:name="heading 7" w:uiPriority="32" w:qFormat="1"/>
    <w:lsdException w:name="heading 8" w:uiPriority="32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2" w:qFormat="1"/>
    <w:lsdException w:name="heading 4" w:uiPriority="9" w:qFormat="1"/>
    <w:lsdException w:name="heading 5" w:uiPriority="32" w:qFormat="1"/>
    <w:lsdException w:name="heading 6" w:uiPriority="32" w:qFormat="1"/>
    <w:lsdException w:name="heading 7" w:uiPriority="32" w:qFormat="1"/>
    <w:lsdException w:name="heading 8" w:uiPriority="32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48"/>
    <w:rsid w:val="00196A48"/>
    <w:rsid w:val="001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E6CA702864B90B6D277951339F135">
    <w:name w:val="1D4E6CA702864B90B6D277951339F135"/>
  </w:style>
  <w:style w:type="paragraph" w:customStyle="1" w:styleId="DB60E867721747B5B9DA03F72D1D8B40">
    <w:name w:val="DB60E867721747B5B9DA03F72D1D8B40"/>
  </w:style>
  <w:style w:type="paragraph" w:customStyle="1" w:styleId="0C8316F948D54F10BA2855EDFD15AF79">
    <w:name w:val="0C8316F948D54F10BA2855EDFD15AF79"/>
  </w:style>
  <w:style w:type="paragraph" w:customStyle="1" w:styleId="9F8576B7201E4923865FDC32B3209BCE">
    <w:name w:val="9F8576B7201E4923865FDC32B3209BCE"/>
  </w:style>
  <w:style w:type="paragraph" w:customStyle="1" w:styleId="75B60A05F7C64EC7A6A3E60A0F3F421E">
    <w:name w:val="75B60A05F7C64EC7A6A3E60A0F3F421E"/>
  </w:style>
  <w:style w:type="paragraph" w:customStyle="1" w:styleId="4F408475117E46CABE983E22363BABC7">
    <w:name w:val="4F408475117E46CABE983E22363BABC7"/>
  </w:style>
  <w:style w:type="paragraph" w:customStyle="1" w:styleId="2847F83532C344F3841A60E1EA2960E9">
    <w:name w:val="2847F83532C344F3841A60E1EA2960E9"/>
  </w:style>
  <w:style w:type="paragraph" w:customStyle="1" w:styleId="2B5D0DD2846B434796420FDE4A3D5E7F">
    <w:name w:val="2B5D0DD2846B434796420FDE4A3D5E7F"/>
  </w:style>
  <w:style w:type="paragraph" w:customStyle="1" w:styleId="2DFB52336C7A43E28DF17BA3FCB2A87F">
    <w:name w:val="2DFB52336C7A43E28DF17BA3FCB2A87F"/>
  </w:style>
  <w:style w:type="paragraph" w:customStyle="1" w:styleId="A4C3D4F91E474233BCF0934267946A20">
    <w:name w:val="A4C3D4F91E474233BCF0934267946A20"/>
  </w:style>
  <w:style w:type="paragraph" w:customStyle="1" w:styleId="9E28590437C0474DB87590DD50C8D438">
    <w:name w:val="9E28590437C0474DB87590DD50C8D438"/>
  </w:style>
  <w:style w:type="paragraph" w:customStyle="1" w:styleId="8207335330F04A079DE2E4194C48E183">
    <w:name w:val="8207335330F04A079DE2E4194C48E183"/>
  </w:style>
  <w:style w:type="paragraph" w:customStyle="1" w:styleId="EACAD8134E624F9FAF4BE2AA58851C74">
    <w:name w:val="EACAD8134E624F9FAF4BE2AA58851C74"/>
  </w:style>
  <w:style w:type="paragraph" w:customStyle="1" w:styleId="ED790C031C644FEA8E538C73880F5251">
    <w:name w:val="ED790C031C644FEA8E538C73880F5251"/>
  </w:style>
  <w:style w:type="paragraph" w:customStyle="1" w:styleId="03EE1B6D910F49928F88AD170ED8D5BC">
    <w:name w:val="03EE1B6D910F49928F88AD170ED8D5BC"/>
  </w:style>
  <w:style w:type="paragraph" w:customStyle="1" w:styleId="DE79324F5DCC4B14BFF0F75D25486D0F">
    <w:name w:val="DE79324F5DCC4B14BFF0F75D25486D0F"/>
  </w:style>
  <w:style w:type="paragraph" w:customStyle="1" w:styleId="035790F3107A4B2A8D212E2872EC2EB1">
    <w:name w:val="035790F3107A4B2A8D212E2872EC2EB1"/>
  </w:style>
  <w:style w:type="paragraph" w:customStyle="1" w:styleId="DEBCD07C199242C2BA73F46EDB6DDC2B">
    <w:name w:val="DEBCD07C199242C2BA73F46EDB6DDC2B"/>
  </w:style>
  <w:style w:type="paragraph" w:customStyle="1" w:styleId="B789DF7DF0FB47AD881CB115502F7879">
    <w:name w:val="B789DF7DF0FB47AD881CB115502F7879"/>
  </w:style>
  <w:style w:type="paragraph" w:customStyle="1" w:styleId="23EB2AD1BEDD407DA52D9F5023882640">
    <w:name w:val="23EB2AD1BEDD407DA52D9F5023882640"/>
  </w:style>
  <w:style w:type="paragraph" w:customStyle="1" w:styleId="2DD962D6FECF4F2EB233530EB779C6C5">
    <w:name w:val="2DD962D6FECF4F2EB233530EB779C6C5"/>
  </w:style>
  <w:style w:type="paragraph" w:customStyle="1" w:styleId="654BD7E12D254A4E8398B73CF0684820">
    <w:name w:val="654BD7E12D254A4E8398B73CF0684820"/>
  </w:style>
  <w:style w:type="paragraph" w:customStyle="1" w:styleId="CD6E2ADC49F042A1A93DBA4BDEBCA0EA">
    <w:name w:val="CD6E2ADC49F042A1A93DBA4BDEBCA0EA"/>
  </w:style>
  <w:style w:type="paragraph" w:customStyle="1" w:styleId="E8CC4661C8FD4289A584D04A1F875935">
    <w:name w:val="E8CC4661C8FD4289A584D04A1F875935"/>
  </w:style>
  <w:style w:type="paragraph" w:customStyle="1" w:styleId="D5A44EA8BDE34AF48D1CC3022133096E">
    <w:name w:val="D5A44EA8BDE34AF48D1CC3022133096E"/>
  </w:style>
  <w:style w:type="paragraph" w:customStyle="1" w:styleId="C901113751C84353B0A8EF97728508FA">
    <w:name w:val="C901113751C84353B0A8EF97728508FA"/>
  </w:style>
  <w:style w:type="paragraph" w:customStyle="1" w:styleId="2FDA5C35919D49BBB78280ABF3F9CDE6">
    <w:name w:val="2FDA5C35919D49BBB78280ABF3F9CDE6"/>
  </w:style>
  <w:style w:type="paragraph" w:customStyle="1" w:styleId="768F6FF0808440889591E6F3CE35D3E9">
    <w:name w:val="768F6FF0808440889591E6F3CE35D3E9"/>
  </w:style>
  <w:style w:type="paragraph" w:customStyle="1" w:styleId="8709B9D50CCD48398EBFB5ECF0DAEFAB">
    <w:name w:val="8709B9D50CCD48398EBFB5ECF0DAEFAB"/>
  </w:style>
  <w:style w:type="paragraph" w:customStyle="1" w:styleId="04EFB54FB0EA4A5B9FDF07C915E96FC0">
    <w:name w:val="04EFB54FB0EA4A5B9FDF07C915E96FC0"/>
  </w:style>
  <w:style w:type="paragraph" w:customStyle="1" w:styleId="44A0BB65948A4EB5994F753355914D81">
    <w:name w:val="44A0BB65948A4EB5994F753355914D81"/>
  </w:style>
  <w:style w:type="paragraph" w:customStyle="1" w:styleId="B629E70C2E68426A9B9B165AE9B4A4F2">
    <w:name w:val="B629E70C2E68426A9B9B165AE9B4A4F2"/>
  </w:style>
  <w:style w:type="paragraph" w:customStyle="1" w:styleId="BB5D1EEA94BE434684D4B11BD9374D82">
    <w:name w:val="BB5D1EEA94BE434684D4B11BD9374D82"/>
  </w:style>
  <w:style w:type="paragraph" w:customStyle="1" w:styleId="27FEAFF6EFEE4AF198B02DD0B52E8EF4">
    <w:name w:val="27FEAFF6EFEE4AF198B02DD0B52E8EF4"/>
    <w:rsid w:val="00196A48"/>
  </w:style>
  <w:style w:type="paragraph" w:customStyle="1" w:styleId="2A0A858930464AEBB746EEF597061217">
    <w:name w:val="2A0A858930464AEBB746EEF597061217"/>
    <w:rsid w:val="00196A48"/>
  </w:style>
  <w:style w:type="paragraph" w:customStyle="1" w:styleId="96BCD4FEB2554FB5A782DBB17DC86534">
    <w:name w:val="96BCD4FEB2554FB5A782DBB17DC86534"/>
    <w:rsid w:val="00196A48"/>
  </w:style>
  <w:style w:type="paragraph" w:customStyle="1" w:styleId="770D75D75BE64B3E9947194B0FB46B3D">
    <w:name w:val="770D75D75BE64B3E9947194B0FB46B3D"/>
    <w:rsid w:val="00196A48"/>
  </w:style>
  <w:style w:type="paragraph" w:customStyle="1" w:styleId="5765AB4C093A408BB355AF94F41A05C8">
    <w:name w:val="5765AB4C093A408BB355AF94F41A05C8"/>
    <w:rsid w:val="00196A48"/>
  </w:style>
  <w:style w:type="paragraph" w:customStyle="1" w:styleId="4F67A54F89E44546895F1E1A50A0FDB5">
    <w:name w:val="4F67A54F89E44546895F1E1A50A0FDB5"/>
    <w:rsid w:val="00196A48"/>
  </w:style>
  <w:style w:type="paragraph" w:customStyle="1" w:styleId="72F571E2EC714C14BA8BE03BFC5B5197">
    <w:name w:val="72F571E2EC714C14BA8BE03BFC5B5197"/>
    <w:rsid w:val="00196A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E6CA702864B90B6D277951339F135">
    <w:name w:val="1D4E6CA702864B90B6D277951339F135"/>
  </w:style>
  <w:style w:type="paragraph" w:customStyle="1" w:styleId="DB60E867721747B5B9DA03F72D1D8B40">
    <w:name w:val="DB60E867721747B5B9DA03F72D1D8B40"/>
  </w:style>
  <w:style w:type="paragraph" w:customStyle="1" w:styleId="0C8316F948D54F10BA2855EDFD15AF79">
    <w:name w:val="0C8316F948D54F10BA2855EDFD15AF79"/>
  </w:style>
  <w:style w:type="paragraph" w:customStyle="1" w:styleId="9F8576B7201E4923865FDC32B3209BCE">
    <w:name w:val="9F8576B7201E4923865FDC32B3209BCE"/>
  </w:style>
  <w:style w:type="paragraph" w:customStyle="1" w:styleId="75B60A05F7C64EC7A6A3E60A0F3F421E">
    <w:name w:val="75B60A05F7C64EC7A6A3E60A0F3F421E"/>
  </w:style>
  <w:style w:type="paragraph" w:customStyle="1" w:styleId="4F408475117E46CABE983E22363BABC7">
    <w:name w:val="4F408475117E46CABE983E22363BABC7"/>
  </w:style>
  <w:style w:type="paragraph" w:customStyle="1" w:styleId="2847F83532C344F3841A60E1EA2960E9">
    <w:name w:val="2847F83532C344F3841A60E1EA2960E9"/>
  </w:style>
  <w:style w:type="paragraph" w:customStyle="1" w:styleId="2B5D0DD2846B434796420FDE4A3D5E7F">
    <w:name w:val="2B5D0DD2846B434796420FDE4A3D5E7F"/>
  </w:style>
  <w:style w:type="paragraph" w:customStyle="1" w:styleId="2DFB52336C7A43E28DF17BA3FCB2A87F">
    <w:name w:val="2DFB52336C7A43E28DF17BA3FCB2A87F"/>
  </w:style>
  <w:style w:type="paragraph" w:customStyle="1" w:styleId="A4C3D4F91E474233BCF0934267946A20">
    <w:name w:val="A4C3D4F91E474233BCF0934267946A20"/>
  </w:style>
  <w:style w:type="paragraph" w:customStyle="1" w:styleId="9E28590437C0474DB87590DD50C8D438">
    <w:name w:val="9E28590437C0474DB87590DD50C8D438"/>
  </w:style>
  <w:style w:type="paragraph" w:customStyle="1" w:styleId="8207335330F04A079DE2E4194C48E183">
    <w:name w:val="8207335330F04A079DE2E4194C48E183"/>
  </w:style>
  <w:style w:type="paragraph" w:customStyle="1" w:styleId="EACAD8134E624F9FAF4BE2AA58851C74">
    <w:name w:val="EACAD8134E624F9FAF4BE2AA58851C74"/>
  </w:style>
  <w:style w:type="paragraph" w:customStyle="1" w:styleId="ED790C031C644FEA8E538C73880F5251">
    <w:name w:val="ED790C031C644FEA8E538C73880F5251"/>
  </w:style>
  <w:style w:type="paragraph" w:customStyle="1" w:styleId="03EE1B6D910F49928F88AD170ED8D5BC">
    <w:name w:val="03EE1B6D910F49928F88AD170ED8D5BC"/>
  </w:style>
  <w:style w:type="paragraph" w:customStyle="1" w:styleId="DE79324F5DCC4B14BFF0F75D25486D0F">
    <w:name w:val="DE79324F5DCC4B14BFF0F75D25486D0F"/>
  </w:style>
  <w:style w:type="paragraph" w:customStyle="1" w:styleId="035790F3107A4B2A8D212E2872EC2EB1">
    <w:name w:val="035790F3107A4B2A8D212E2872EC2EB1"/>
  </w:style>
  <w:style w:type="paragraph" w:customStyle="1" w:styleId="DEBCD07C199242C2BA73F46EDB6DDC2B">
    <w:name w:val="DEBCD07C199242C2BA73F46EDB6DDC2B"/>
  </w:style>
  <w:style w:type="paragraph" w:customStyle="1" w:styleId="B789DF7DF0FB47AD881CB115502F7879">
    <w:name w:val="B789DF7DF0FB47AD881CB115502F7879"/>
  </w:style>
  <w:style w:type="paragraph" w:customStyle="1" w:styleId="23EB2AD1BEDD407DA52D9F5023882640">
    <w:name w:val="23EB2AD1BEDD407DA52D9F5023882640"/>
  </w:style>
  <w:style w:type="paragraph" w:customStyle="1" w:styleId="2DD962D6FECF4F2EB233530EB779C6C5">
    <w:name w:val="2DD962D6FECF4F2EB233530EB779C6C5"/>
  </w:style>
  <w:style w:type="paragraph" w:customStyle="1" w:styleId="654BD7E12D254A4E8398B73CF0684820">
    <w:name w:val="654BD7E12D254A4E8398B73CF0684820"/>
  </w:style>
  <w:style w:type="paragraph" w:customStyle="1" w:styleId="CD6E2ADC49F042A1A93DBA4BDEBCA0EA">
    <w:name w:val="CD6E2ADC49F042A1A93DBA4BDEBCA0EA"/>
  </w:style>
  <w:style w:type="paragraph" w:customStyle="1" w:styleId="E8CC4661C8FD4289A584D04A1F875935">
    <w:name w:val="E8CC4661C8FD4289A584D04A1F875935"/>
  </w:style>
  <w:style w:type="paragraph" w:customStyle="1" w:styleId="D5A44EA8BDE34AF48D1CC3022133096E">
    <w:name w:val="D5A44EA8BDE34AF48D1CC3022133096E"/>
  </w:style>
  <w:style w:type="paragraph" w:customStyle="1" w:styleId="C901113751C84353B0A8EF97728508FA">
    <w:name w:val="C901113751C84353B0A8EF97728508FA"/>
  </w:style>
  <w:style w:type="paragraph" w:customStyle="1" w:styleId="2FDA5C35919D49BBB78280ABF3F9CDE6">
    <w:name w:val="2FDA5C35919D49BBB78280ABF3F9CDE6"/>
  </w:style>
  <w:style w:type="paragraph" w:customStyle="1" w:styleId="768F6FF0808440889591E6F3CE35D3E9">
    <w:name w:val="768F6FF0808440889591E6F3CE35D3E9"/>
  </w:style>
  <w:style w:type="paragraph" w:customStyle="1" w:styleId="8709B9D50CCD48398EBFB5ECF0DAEFAB">
    <w:name w:val="8709B9D50CCD48398EBFB5ECF0DAEFAB"/>
  </w:style>
  <w:style w:type="paragraph" w:customStyle="1" w:styleId="04EFB54FB0EA4A5B9FDF07C915E96FC0">
    <w:name w:val="04EFB54FB0EA4A5B9FDF07C915E96FC0"/>
  </w:style>
  <w:style w:type="paragraph" w:customStyle="1" w:styleId="44A0BB65948A4EB5994F753355914D81">
    <w:name w:val="44A0BB65948A4EB5994F753355914D81"/>
  </w:style>
  <w:style w:type="paragraph" w:customStyle="1" w:styleId="B629E70C2E68426A9B9B165AE9B4A4F2">
    <w:name w:val="B629E70C2E68426A9B9B165AE9B4A4F2"/>
  </w:style>
  <w:style w:type="paragraph" w:customStyle="1" w:styleId="BB5D1EEA94BE434684D4B11BD9374D82">
    <w:name w:val="BB5D1EEA94BE434684D4B11BD9374D82"/>
  </w:style>
  <w:style w:type="paragraph" w:customStyle="1" w:styleId="27FEAFF6EFEE4AF198B02DD0B52E8EF4">
    <w:name w:val="27FEAFF6EFEE4AF198B02DD0B52E8EF4"/>
    <w:rsid w:val="00196A48"/>
  </w:style>
  <w:style w:type="paragraph" w:customStyle="1" w:styleId="2A0A858930464AEBB746EEF597061217">
    <w:name w:val="2A0A858930464AEBB746EEF597061217"/>
    <w:rsid w:val="00196A48"/>
  </w:style>
  <w:style w:type="paragraph" w:customStyle="1" w:styleId="96BCD4FEB2554FB5A782DBB17DC86534">
    <w:name w:val="96BCD4FEB2554FB5A782DBB17DC86534"/>
    <w:rsid w:val="00196A48"/>
  </w:style>
  <w:style w:type="paragraph" w:customStyle="1" w:styleId="770D75D75BE64B3E9947194B0FB46B3D">
    <w:name w:val="770D75D75BE64B3E9947194B0FB46B3D"/>
    <w:rsid w:val="00196A48"/>
  </w:style>
  <w:style w:type="paragraph" w:customStyle="1" w:styleId="5765AB4C093A408BB355AF94F41A05C8">
    <w:name w:val="5765AB4C093A408BB355AF94F41A05C8"/>
    <w:rsid w:val="00196A48"/>
  </w:style>
  <w:style w:type="paragraph" w:customStyle="1" w:styleId="4F67A54F89E44546895F1E1A50A0FDB5">
    <w:name w:val="4F67A54F89E44546895F1E1A50A0FDB5"/>
    <w:rsid w:val="00196A48"/>
  </w:style>
  <w:style w:type="paragraph" w:customStyle="1" w:styleId="72F571E2EC714C14BA8BE03BFC5B5197">
    <w:name w:val="72F571E2EC714C14BA8BE03BFC5B5197"/>
    <w:rsid w:val="00196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E3CB8-0395-46D5-A76A-BBE8CE97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0</TotalTime>
  <Pages>2</Pages>
  <Words>205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December 3, 2018</cp:keywords>
  <cp:lastModifiedBy>Thomas</cp:lastModifiedBy>
  <cp:revision>2</cp:revision>
  <cp:lastPrinted>2018-09-07T20:29:00Z</cp:lastPrinted>
  <dcterms:created xsi:type="dcterms:W3CDTF">2018-12-02T17:41:00Z</dcterms:created>
  <dcterms:modified xsi:type="dcterms:W3CDTF">2018-12-02T17:41:00Z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