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69C5A049" w:rsidR="004F0D34" w:rsidRPr="00FE0AEA" w:rsidRDefault="00A57DC6" w:rsidP="006B696A">
                <w:pPr>
                  <w:pStyle w:val="NewsletterDate"/>
                </w:pPr>
                <w:r>
                  <w:t>November 12</w:t>
                </w:r>
                <w:r w:rsidR="006B696A">
                  <w:t>, 2018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4310A202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47F9A46B" w14:textId="20542378" w:rsidR="00A73DDE" w:rsidRDefault="00A73DDE" w:rsidP="00A57DC6">
            <w:pPr>
              <w:pStyle w:val="Quote"/>
              <w:tabs>
                <w:tab w:val="left" w:pos="4104"/>
              </w:tabs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We will </w:t>
            </w:r>
            <w:r w:rsidR="00A57DC6">
              <w:rPr>
                <w:rFonts w:ascii="Comic Sans MS" w:hAnsi="Comic Sans MS"/>
                <w:i w:val="0"/>
                <w:sz w:val="24"/>
                <w:szCs w:val="24"/>
              </w:rPr>
              <w:t xml:space="preserve">continue our unit on the human body this week.  I am hoping we can take tour of the hospital towards the end of the week or at the beginning of next week.  I’ll keep you posted when I get word.  </w:t>
            </w:r>
          </w:p>
          <w:p w14:paraId="56E17EF2" w14:textId="60204D45" w:rsidR="00A57DC6" w:rsidRDefault="00A57DC6" w:rsidP="00A57DC6">
            <w:pPr>
              <w:pStyle w:val="Quote"/>
              <w:tabs>
                <w:tab w:val="left" w:pos="4104"/>
              </w:tabs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On Wednesday we will be making ornaments for the Open School tree.  Our tree will be on display during the Happy Holidays Laramie event on December 1</w:t>
            </w:r>
            <w:r w:rsidRPr="00A57DC6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at the UW Art Museum.  </w:t>
            </w:r>
          </w:p>
          <w:p w14:paraId="197F8FF7" w14:textId="1DDFB054" w:rsidR="002E3857" w:rsidRDefault="002E3857" w:rsidP="00A57DC6">
            <w:pPr>
              <w:pStyle w:val="Quote"/>
              <w:tabs>
                <w:tab w:val="left" w:pos="4104"/>
              </w:tabs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We will have our Charlie Brown Thanksgiving party on Thursday afternoon. The school will be providing the snacks. </w:t>
            </w:r>
            <w:bookmarkStart w:id="0" w:name="_GoBack"/>
            <w:bookmarkEnd w:id="0"/>
          </w:p>
          <w:p w14:paraId="4DC2BE70" w14:textId="11F19F82" w:rsidR="002E3857" w:rsidRDefault="002E3857" w:rsidP="00A57DC6">
            <w:pPr>
              <w:pStyle w:val="Quote"/>
              <w:tabs>
                <w:tab w:val="left" w:pos="4104"/>
              </w:tabs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Domino’s Pizza night is on Tuesday and our </w:t>
            </w:r>
            <w:r w:rsidRPr="002E3857">
              <w:rPr>
                <w:rFonts w:ascii="Comic Sans MS" w:hAnsi="Comic Sans MS"/>
                <w:sz w:val="24"/>
                <w:szCs w:val="24"/>
              </w:rPr>
              <w:t>last swimming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for the year is also on Tuesday!  The year is flying by!</w:t>
            </w:r>
          </w:p>
          <w:p w14:paraId="7D810268" w14:textId="64F81F8F" w:rsidR="002E3857" w:rsidRDefault="002E3857" w:rsidP="00A57DC6">
            <w:pPr>
              <w:pStyle w:val="Quote"/>
              <w:tabs>
                <w:tab w:val="left" w:pos="4104"/>
              </w:tabs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Please bundle your kiddo up for the cold weather.  We go outside, even for a few minutes, as long as the temp is above zero.   Thanks!!</w:t>
            </w:r>
          </w:p>
          <w:p w14:paraId="564BFAEF" w14:textId="75BB9ACC" w:rsidR="001D09B7" w:rsidRPr="001C0B04" w:rsidRDefault="009A4D48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442CD05C" w:rsidR="00D72AB0" w:rsidRPr="00D55CEC" w:rsidRDefault="00523AEE" w:rsidP="002E3DA0">
            <w:pPr>
              <w:rPr>
                <w:rFonts w:ascii="Comic Sans MS" w:hAnsi="Comic Sans MS"/>
                <w:sz w:val="32"/>
                <w:szCs w:val="32"/>
              </w:rPr>
            </w:pPr>
            <w:r w:rsidRPr="009A4D48">
              <w:rPr>
                <w:sz w:val="28"/>
                <w:szCs w:val="28"/>
              </w:rPr>
              <w:t>Thank you to all those who brought snack this week</w:t>
            </w:r>
            <w:r>
              <w:t>!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039A67F" w14:textId="040E2A97" w:rsidR="000F5A98" w:rsidRPr="001C0B04" w:rsidRDefault="00853238" w:rsidP="00853238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7131C476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4E1BE97A" w14:textId="2815C6A6" w:rsidR="00701A93" w:rsidRDefault="00701A93" w:rsidP="001A67CC">
            <w:pPr>
              <w:pStyle w:val="SectionLabelALLCAPS"/>
              <w:numPr>
                <w:ilvl w:val="0"/>
                <w:numId w:val="17"/>
              </w:num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November 21</w:t>
            </w:r>
            <w:r w:rsidRPr="00701A93">
              <w:rPr>
                <w:rFonts w:ascii="Comic Sans MS" w:hAnsi="Comic Sans MS"/>
                <w:b w:val="0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-23</w:t>
            </w:r>
            <w:r w:rsidRPr="00701A93">
              <w:rPr>
                <w:rFonts w:ascii="Comic Sans MS" w:hAnsi="Comic Sans MS"/>
                <w:b w:val="0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– Closed for Thanksgiving Break </w:t>
            </w:r>
          </w:p>
          <w:p w14:paraId="7F3807FB" w14:textId="0B412E9D" w:rsidR="00204693" w:rsidRDefault="00204693" w:rsidP="001A67CC">
            <w:pPr>
              <w:pStyle w:val="SectionLabelALLCAPS"/>
              <w:numPr>
                <w:ilvl w:val="0"/>
                <w:numId w:val="17"/>
              </w:num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Dec. 12</w:t>
            </w:r>
            <w:r w:rsidRPr="00204693">
              <w:rPr>
                <w:rFonts w:ascii="Comic Sans MS" w:hAnsi="Comic Sans MS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Peppermint Parade 6pm at the Civic Center</w:t>
            </w:r>
          </w:p>
          <w:p w14:paraId="59C5A003" w14:textId="77777777" w:rsidR="003B21B4" w:rsidRDefault="003B21B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38803FC8" w14:textId="443AEEC3" w:rsidR="001D09B7" w:rsidRPr="001D09B7" w:rsidRDefault="001D09B7" w:rsidP="007F74B6">
            <w:pPr>
              <w:pStyle w:val="SectionLabelALLCAPS"/>
              <w:rPr>
                <w:rFonts w:ascii="Comic Sans MS" w:hAnsi="Comic Sans MS"/>
                <w:sz w:val="22"/>
                <w:szCs w:val="22"/>
              </w:rPr>
            </w:pP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10"/>
      <w:headerReference w:type="first" r:id="rId11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2"/>
  </w:num>
  <w:num w:numId="16">
    <w:abstractNumId w:val="1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A"/>
    <w:rsid w:val="000428AA"/>
    <w:rsid w:val="0008008E"/>
    <w:rsid w:val="000805EA"/>
    <w:rsid w:val="000F0843"/>
    <w:rsid w:val="000F3AD0"/>
    <w:rsid w:val="000F5A98"/>
    <w:rsid w:val="00117857"/>
    <w:rsid w:val="0012559A"/>
    <w:rsid w:val="00127B84"/>
    <w:rsid w:val="001855BE"/>
    <w:rsid w:val="001A67CC"/>
    <w:rsid w:val="001C0B04"/>
    <w:rsid w:val="001C55A3"/>
    <w:rsid w:val="001D09B7"/>
    <w:rsid w:val="001D22C0"/>
    <w:rsid w:val="001F7C38"/>
    <w:rsid w:val="00204693"/>
    <w:rsid w:val="00230D88"/>
    <w:rsid w:val="00261B6E"/>
    <w:rsid w:val="002D6501"/>
    <w:rsid w:val="002E3857"/>
    <w:rsid w:val="002E3DA0"/>
    <w:rsid w:val="003022F5"/>
    <w:rsid w:val="00306B13"/>
    <w:rsid w:val="0031698D"/>
    <w:rsid w:val="00373BC6"/>
    <w:rsid w:val="00383D66"/>
    <w:rsid w:val="003B21B4"/>
    <w:rsid w:val="003B6895"/>
    <w:rsid w:val="003E21F0"/>
    <w:rsid w:val="004332B1"/>
    <w:rsid w:val="0047573F"/>
    <w:rsid w:val="004A4CDF"/>
    <w:rsid w:val="004B1491"/>
    <w:rsid w:val="004C0402"/>
    <w:rsid w:val="004C3871"/>
    <w:rsid w:val="004F0D34"/>
    <w:rsid w:val="004F0F33"/>
    <w:rsid w:val="00500AA0"/>
    <w:rsid w:val="00516741"/>
    <w:rsid w:val="00523AEE"/>
    <w:rsid w:val="00527EBA"/>
    <w:rsid w:val="00591DA5"/>
    <w:rsid w:val="005A3D35"/>
    <w:rsid w:val="005A47DB"/>
    <w:rsid w:val="005E5DB5"/>
    <w:rsid w:val="00600E45"/>
    <w:rsid w:val="00600FA0"/>
    <w:rsid w:val="00615239"/>
    <w:rsid w:val="006634F9"/>
    <w:rsid w:val="00690C71"/>
    <w:rsid w:val="006B696A"/>
    <w:rsid w:val="00701A93"/>
    <w:rsid w:val="00771626"/>
    <w:rsid w:val="00795096"/>
    <w:rsid w:val="007B16AB"/>
    <w:rsid w:val="007B2312"/>
    <w:rsid w:val="007C6AC9"/>
    <w:rsid w:val="007D6C9E"/>
    <w:rsid w:val="007E1E06"/>
    <w:rsid w:val="007F74B6"/>
    <w:rsid w:val="00806C3A"/>
    <w:rsid w:val="00810B03"/>
    <w:rsid w:val="00853238"/>
    <w:rsid w:val="00853391"/>
    <w:rsid w:val="00855A8D"/>
    <w:rsid w:val="008A18A4"/>
    <w:rsid w:val="008A5906"/>
    <w:rsid w:val="008C6625"/>
    <w:rsid w:val="008E32C7"/>
    <w:rsid w:val="00915937"/>
    <w:rsid w:val="009630D9"/>
    <w:rsid w:val="0096511B"/>
    <w:rsid w:val="00990252"/>
    <w:rsid w:val="0099119B"/>
    <w:rsid w:val="00993068"/>
    <w:rsid w:val="009A4D48"/>
    <w:rsid w:val="009E24C8"/>
    <w:rsid w:val="00A026E7"/>
    <w:rsid w:val="00A0456B"/>
    <w:rsid w:val="00A57DC6"/>
    <w:rsid w:val="00A73DDE"/>
    <w:rsid w:val="00AA71A8"/>
    <w:rsid w:val="00AA72C5"/>
    <w:rsid w:val="00AD10E8"/>
    <w:rsid w:val="00AD1D74"/>
    <w:rsid w:val="00AD2428"/>
    <w:rsid w:val="00AD53DC"/>
    <w:rsid w:val="00AE2200"/>
    <w:rsid w:val="00AF6D08"/>
    <w:rsid w:val="00B555C2"/>
    <w:rsid w:val="00BA0E7B"/>
    <w:rsid w:val="00BB1F73"/>
    <w:rsid w:val="00BB788E"/>
    <w:rsid w:val="00BE25CF"/>
    <w:rsid w:val="00BF19F1"/>
    <w:rsid w:val="00C127F4"/>
    <w:rsid w:val="00C243F9"/>
    <w:rsid w:val="00C41DF2"/>
    <w:rsid w:val="00C5306F"/>
    <w:rsid w:val="00C7056D"/>
    <w:rsid w:val="00CC5585"/>
    <w:rsid w:val="00CD3E4D"/>
    <w:rsid w:val="00CD7B4D"/>
    <w:rsid w:val="00CF1D3A"/>
    <w:rsid w:val="00D06254"/>
    <w:rsid w:val="00D55CEC"/>
    <w:rsid w:val="00D72AB0"/>
    <w:rsid w:val="00D878E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D4F35"/>
    <w:rsid w:val="00ED4F68"/>
    <w:rsid w:val="00EE034B"/>
    <w:rsid w:val="00EF6969"/>
    <w:rsid w:val="00F040F3"/>
    <w:rsid w:val="00F4516F"/>
    <w:rsid w:val="00F55097"/>
    <w:rsid w:val="00F66EC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34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727C-C1CC-4EF0-8CC6-F16564EB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2</Pages>
  <Words>178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November 12, 2018</cp:keywords>
  <cp:lastModifiedBy>Thomas</cp:lastModifiedBy>
  <cp:revision>2</cp:revision>
  <cp:lastPrinted>2018-09-07T20:29:00Z</cp:lastPrinted>
  <dcterms:created xsi:type="dcterms:W3CDTF">2018-11-11T15:58:00Z</dcterms:created>
  <dcterms:modified xsi:type="dcterms:W3CDTF">2018-11-11T15:58:00Z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