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E6D7" w14:textId="77777777" w:rsidR="00D76D09" w:rsidRPr="00226F86" w:rsidRDefault="00226F86">
      <w:pPr>
        <w:pStyle w:val="Subtitle"/>
        <w:rPr>
          <w:color w:val="7030A0"/>
        </w:rPr>
      </w:pPr>
      <w:r>
        <w:rPr>
          <w:color w:val="7030A0"/>
        </w:rPr>
        <w:t xml:space="preserve">Weekly </w:t>
      </w:r>
      <w:r w:rsidRPr="00226F86">
        <w:rPr>
          <w:color w:val="7030A0"/>
        </w:rPr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111CA8E8" w:rsidR="00CE5ED7" w:rsidRDefault="009A7A07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May 6-</w:t>
            </w:r>
            <w:r w:rsidR="00C331CC">
              <w:rPr>
                <w:color w:val="FF0000"/>
                <w:sz w:val="32"/>
                <w:szCs w:val="32"/>
              </w:rPr>
              <w:t xml:space="preserve">May </w:t>
            </w:r>
            <w:r>
              <w:rPr>
                <w:color w:val="FF0000"/>
                <w:sz w:val="32"/>
                <w:szCs w:val="32"/>
              </w:rPr>
              <w:t>10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76B8F9A5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2019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5CDF9220" w:rsidR="00D76D09" w:rsidRPr="005A487E" w:rsidRDefault="009A7A07" w:rsidP="008215AF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5/</w:t>
                      </w:r>
                      <w:r w:rsidR="008708D1">
                        <w:rPr>
                          <w:color w:val="7030A0"/>
                        </w:rPr>
                        <w:t>13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2D1644BC" w:rsidR="00D76D09" w:rsidRPr="005A487E" w:rsidRDefault="009A7A07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5/</w:t>
                      </w:r>
                      <w:r w:rsidR="008708D1">
                        <w:rPr>
                          <w:color w:val="7030A0"/>
                        </w:rPr>
                        <w:t>14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0EEC1E68" w:rsidR="00D76D09" w:rsidRPr="005A487E" w:rsidRDefault="00C331CC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5/</w:t>
                      </w:r>
                      <w:r w:rsidR="008708D1">
                        <w:rPr>
                          <w:color w:val="7030A0"/>
                        </w:rPr>
                        <w:t>15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7F7B4DF3" w:rsidR="00D76D09" w:rsidRPr="005A487E" w:rsidRDefault="00C331CC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5/</w:t>
                      </w:r>
                      <w:r w:rsidR="008708D1">
                        <w:rPr>
                          <w:color w:val="7030A0"/>
                        </w:rPr>
                        <w:t>16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2EC355CA" w:rsidR="00D76D09" w:rsidRPr="005A487E" w:rsidRDefault="00C331CC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5/</w:t>
                      </w:r>
                      <w:r w:rsidR="008708D1">
                        <w:rPr>
                          <w:color w:val="7030A0"/>
                        </w:rPr>
                        <w:t>17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3FB16328" w14:textId="655F9B65" w:rsidR="00D76D09" w:rsidRDefault="00FD6A6A">
            <w:r>
              <w:t xml:space="preserve">Welcome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335DC56" w14:textId="77777777" w:rsidR="00D76D09" w:rsidRDefault="00CE6CC5">
            <w:r>
              <w:t xml:space="preserve">Welcome </w:t>
            </w:r>
          </w:p>
          <w:p w14:paraId="14528AD0" w14:textId="77777777" w:rsidR="00CE6CC5" w:rsidRDefault="00CE6CC5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7EA66A65" w:rsidR="00CE6CC5" w:rsidRDefault="00FD6A6A">
            <w:r>
              <w:t>Morn</w:t>
            </w:r>
            <w:r w:rsidR="001177B6">
              <w:t>i</w:t>
            </w:r>
            <w:r>
              <w:t>ng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11FE394B" w:rsidR="00D76D09" w:rsidRDefault="00D76D09" w:rsidP="008840D7"/>
        </w:tc>
        <w:tc>
          <w:tcPr>
            <w:tcW w:w="998" w:type="pct"/>
          </w:tcPr>
          <w:p w14:paraId="683EBED5" w14:textId="7EE54866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7A197348" w:rsidR="00D76D09" w:rsidRDefault="00D76D09"/>
        </w:tc>
        <w:tc>
          <w:tcPr>
            <w:tcW w:w="998" w:type="pct"/>
          </w:tcPr>
          <w:p w14:paraId="1089CDB4" w14:textId="5B8AE02A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715A672E" w14:textId="77777777" w:rsidTr="0082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</w:tr>
      <w:tr w:rsidR="00D76D09" w14:paraId="50C45789" w14:textId="77777777" w:rsidTr="00D86939">
        <w:trPr>
          <w:trHeight w:val="976"/>
        </w:trPr>
        <w:tc>
          <w:tcPr>
            <w:tcW w:w="1008" w:type="pct"/>
          </w:tcPr>
          <w:p w14:paraId="343544FA" w14:textId="7E94FA01" w:rsidR="008B103A" w:rsidRDefault="009A7A07" w:rsidP="008215AF">
            <w:r>
              <w:t>Big centers (Blocks, dramatic play, cars, dolls, library, etc.)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AF95221" w14:textId="77777777" w:rsidR="00FA7858" w:rsidRDefault="00FA7858" w:rsidP="00C331CC">
            <w:r>
              <w:t xml:space="preserve"> </w:t>
            </w:r>
            <w:r w:rsidR="008708D1">
              <w:t xml:space="preserve">Paint planets </w:t>
            </w:r>
            <w:r w:rsidR="009A7A07">
              <w:t xml:space="preserve"> </w:t>
            </w:r>
          </w:p>
          <w:p w14:paraId="6D2B7012" w14:textId="77777777" w:rsidR="008708D1" w:rsidRDefault="008708D1" w:rsidP="00C331CC"/>
          <w:p w14:paraId="7AA3E8A2" w14:textId="5606F6CF" w:rsidR="008708D1" w:rsidRDefault="008708D1" w:rsidP="00C331CC">
            <w:r>
              <w:t xml:space="preserve">Sand </w:t>
            </w:r>
          </w:p>
        </w:tc>
        <w:tc>
          <w:tcPr>
            <w:tcW w:w="998" w:type="pct"/>
          </w:tcPr>
          <w:p w14:paraId="7D20896E" w14:textId="0590CE60" w:rsidR="0077459C" w:rsidRDefault="008708D1" w:rsidP="001E3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Constellation art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3DF7B81" w14:textId="069CEE90" w:rsidR="001E3C3B" w:rsidRDefault="00405E9E">
            <w:r>
              <w:t xml:space="preserve"> </w:t>
            </w:r>
          </w:p>
          <w:p w14:paraId="64454775" w14:textId="2AE9B974" w:rsidR="008617ED" w:rsidRDefault="008708D1">
            <w:r>
              <w:t xml:space="preserve">Stars and moon stardust painting </w:t>
            </w:r>
            <w:r w:rsidR="009A7A07">
              <w:t xml:space="preserve"> </w:t>
            </w:r>
          </w:p>
        </w:tc>
        <w:tc>
          <w:tcPr>
            <w:tcW w:w="998" w:type="pct"/>
          </w:tcPr>
          <w:p w14:paraId="50D32F24" w14:textId="780B4BB6" w:rsidR="003E2CD0" w:rsidRDefault="00BE6A6C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Big centers (Blocks, dramatic play, cars, dolls, library, etc.)</w:t>
            </w:r>
          </w:p>
        </w:tc>
      </w:tr>
      <w:tr w:rsidR="00D76D09" w14:paraId="73B943C7" w14:textId="77777777" w:rsidTr="008215AF">
        <w:tc>
          <w:tcPr>
            <w:tcW w:w="1008" w:type="pct"/>
          </w:tcPr>
          <w:p w14:paraId="175F0C59" w14:textId="3180F6B4" w:rsidR="00D76D09" w:rsidRDefault="008708D1" w:rsidP="000F6881">
            <w:r>
              <w:t xml:space="preserve">Summer books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095BC9B0" w:rsidR="00FD6A6A" w:rsidRDefault="008708D1" w:rsidP="0082083E">
            <w:pPr>
              <w:tabs>
                <w:tab w:val="right" w:pos="1868"/>
              </w:tabs>
            </w:pPr>
            <w:r>
              <w:t xml:space="preserve">Color by number </w:t>
            </w:r>
          </w:p>
        </w:tc>
        <w:tc>
          <w:tcPr>
            <w:tcW w:w="998" w:type="pct"/>
          </w:tcPr>
          <w:p w14:paraId="4A0EEC66" w14:textId="5D3EC4FD" w:rsidR="00FD6A6A" w:rsidRDefault="00C331CC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Writing Books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62E4C228" w:rsidR="001C23D3" w:rsidRDefault="003B0777" w:rsidP="00C331CC">
            <w:r>
              <w:t xml:space="preserve"> </w:t>
            </w:r>
          </w:p>
        </w:tc>
        <w:tc>
          <w:tcPr>
            <w:tcW w:w="998" w:type="pct"/>
          </w:tcPr>
          <w:p w14:paraId="5DF3F98B" w14:textId="1F7FA30F" w:rsidR="00D76D09" w:rsidRDefault="00D76D09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5A94E98B" w14:textId="77777777" w:rsidTr="00182661">
        <w:trPr>
          <w:trHeight w:val="463"/>
        </w:trPr>
        <w:tc>
          <w:tcPr>
            <w:tcW w:w="1008" w:type="pct"/>
          </w:tcPr>
          <w:p w14:paraId="256A13EB" w14:textId="2D4D80C1" w:rsidR="008215AF" w:rsidRDefault="008215AF" w:rsidP="003E2CD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6D7360BA" w:rsidR="008215AF" w:rsidRDefault="008708D1">
            <w:r>
              <w:t xml:space="preserve">Summer word write </w:t>
            </w:r>
            <w:bookmarkStart w:id="0" w:name="_GoBack"/>
            <w:bookmarkEnd w:id="0"/>
          </w:p>
        </w:tc>
        <w:tc>
          <w:tcPr>
            <w:tcW w:w="998" w:type="pct"/>
          </w:tcPr>
          <w:p w14:paraId="785EA3F2" w14:textId="1BD5392B" w:rsidR="008840D7" w:rsidRDefault="008840D7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472B9" w14:textId="3560F78C" w:rsidR="008215AF" w:rsidRDefault="008708D1">
            <w:r>
              <w:t xml:space="preserve">Space books </w:t>
            </w:r>
          </w:p>
        </w:tc>
        <w:tc>
          <w:tcPr>
            <w:tcW w:w="998" w:type="pct"/>
          </w:tcPr>
          <w:p w14:paraId="48720E21" w14:textId="2DF708D7" w:rsidR="008215AF" w:rsidRDefault="00870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Comets </w:t>
            </w:r>
            <w:r w:rsidR="009A7A07">
              <w:t xml:space="preserve"> </w:t>
            </w:r>
          </w:p>
        </w:tc>
      </w:tr>
      <w:tr w:rsidR="008215AF" w14:paraId="4456A5DC" w14:textId="77777777" w:rsidTr="008215AF">
        <w:trPr>
          <w:trHeight w:val="75"/>
        </w:trPr>
        <w:tc>
          <w:tcPr>
            <w:tcW w:w="1008" w:type="pct"/>
          </w:tcPr>
          <w:p w14:paraId="1DD0665F" w14:textId="3E6F68EC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EF3FB10" w14:textId="66487B9E" w:rsidR="008215AF" w:rsidRDefault="008215AF"/>
        </w:tc>
        <w:tc>
          <w:tcPr>
            <w:tcW w:w="998" w:type="pct"/>
          </w:tcPr>
          <w:p w14:paraId="50F389A0" w14:textId="324EC860" w:rsidR="008215AF" w:rsidRDefault="00870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Ice cream ten frame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9F39FC9" w14:textId="3CFFAF60" w:rsidR="008215AF" w:rsidRDefault="00725B78" w:rsidP="00FA7858">
            <w:r>
              <w:t xml:space="preserve"> </w:t>
            </w:r>
          </w:p>
        </w:tc>
        <w:tc>
          <w:tcPr>
            <w:tcW w:w="998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0E3CE0F5" w14:textId="77777777" w:rsidTr="008215AF">
        <w:tc>
          <w:tcPr>
            <w:tcW w:w="1008" w:type="pct"/>
          </w:tcPr>
          <w:p w14:paraId="4B25B2E1" w14:textId="77777777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4C36F0" w14:textId="77777777" w:rsidR="008215AF" w:rsidRDefault="008215AF"/>
        </w:tc>
        <w:tc>
          <w:tcPr>
            <w:tcW w:w="998" w:type="pct"/>
          </w:tcPr>
          <w:p w14:paraId="06E43676" w14:textId="58C93E78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09F2DB" w14:textId="77777777" w:rsidR="008215AF" w:rsidRDefault="008215AF"/>
        </w:tc>
        <w:tc>
          <w:tcPr>
            <w:tcW w:w="998" w:type="pct"/>
          </w:tcPr>
          <w:p w14:paraId="24B6A74C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5D0F35AC" w14:textId="77777777" w:rsidR="0090523B" w:rsidRDefault="0090523B" w:rsidP="0090523B">
            <w:r>
              <w:t>Read a book</w:t>
            </w:r>
          </w:p>
          <w:p w14:paraId="38353D4A" w14:textId="2B8AF781" w:rsidR="00D76D09" w:rsidRDefault="0090523B" w:rsidP="0090523B">
            <w:r>
              <w:t>Lunch/Go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D7D068A" w14:textId="77777777" w:rsidR="00CE6CC5" w:rsidRDefault="00CE6CC5" w:rsidP="00CE6CC5">
            <w:r>
              <w:t>Read a book</w:t>
            </w:r>
          </w:p>
          <w:p w14:paraId="7070C0FC" w14:textId="77777777" w:rsidR="00D76D09" w:rsidRDefault="00CE6CC5" w:rsidP="00CE6CC5">
            <w:r>
              <w:t>Lunch/Go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77777777" w:rsidR="00D76D09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Home(11:30)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0C1D4CA5" w14:textId="77777777" w:rsidTr="002B0B8F">
        <w:trPr>
          <w:trHeight w:val="103"/>
        </w:trPr>
        <w:tc>
          <w:tcPr>
            <w:tcW w:w="1008" w:type="pct"/>
          </w:tcPr>
          <w:p w14:paraId="22C1CB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FA983C8" w14:textId="77777777" w:rsidR="00D76D09" w:rsidRDefault="00D76D09"/>
        </w:tc>
        <w:tc>
          <w:tcPr>
            <w:tcW w:w="998" w:type="pct"/>
          </w:tcPr>
          <w:p w14:paraId="2531810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2F9646" w14:textId="77777777" w:rsidR="00D76D09" w:rsidRDefault="00D76D09"/>
        </w:tc>
        <w:tc>
          <w:tcPr>
            <w:tcW w:w="998" w:type="pct"/>
          </w:tcPr>
          <w:p w14:paraId="77A4E620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107"/>
        <w:gridCol w:w="2087"/>
        <w:gridCol w:w="2087"/>
        <w:gridCol w:w="2087"/>
        <w:gridCol w:w="2087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9176343" w:rsidR="00D76D09" w:rsidRDefault="0090523B">
            <w:r w:rsidRPr="00CE6CC5">
              <w:t>Quiet time/ rest and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1A66413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119"/>
        <w:gridCol w:w="2099"/>
        <w:gridCol w:w="2099"/>
        <w:gridCol w:w="2099"/>
        <w:gridCol w:w="2099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7A56A05B" w14:textId="128FD24A" w:rsidR="00D76D09" w:rsidRDefault="008708D1" w:rsidP="008840D7">
            <w:r>
              <w:t>Planetarium 1:30-2p.m.</w:t>
            </w:r>
            <w:r w:rsidR="009A7A07">
              <w:t xml:space="preserve"> </w:t>
            </w:r>
            <w:r w:rsidR="006463F7">
              <w:t xml:space="preserve"> </w:t>
            </w:r>
            <w:r w:rsidR="00960EBB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0148E" w14:textId="3BDC1D1A" w:rsidR="00C331CC" w:rsidRDefault="008708D1" w:rsidP="008708D1">
            <w:r>
              <w:t xml:space="preserve">Space playdough volcanos </w:t>
            </w:r>
          </w:p>
          <w:p w14:paraId="6852CA27" w14:textId="35D957A8" w:rsidR="008708D1" w:rsidRDefault="008708D1" w:rsidP="008708D1">
            <w:r>
              <w:t xml:space="preserve">Center play </w:t>
            </w:r>
          </w:p>
        </w:tc>
        <w:tc>
          <w:tcPr>
            <w:tcW w:w="998" w:type="pct"/>
          </w:tcPr>
          <w:p w14:paraId="5F1B159A" w14:textId="77777777" w:rsidR="00405E9E" w:rsidRDefault="00FA7858" w:rsidP="003B0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Music </w:t>
            </w:r>
          </w:p>
          <w:p w14:paraId="4B222730" w14:textId="339B423A" w:rsidR="0082083E" w:rsidRDefault="0082083E" w:rsidP="00C33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846414A" w14:textId="3F573B9E" w:rsidR="008708D1" w:rsidRDefault="008708D1" w:rsidP="00D80CD1">
            <w:r>
              <w:t xml:space="preserve">Park trip? Or Lunar races </w:t>
            </w:r>
          </w:p>
        </w:tc>
        <w:tc>
          <w:tcPr>
            <w:tcW w:w="998" w:type="pct"/>
          </w:tcPr>
          <w:p w14:paraId="3A43A074" w14:textId="38F53FBF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4474D5">
              <w:t xml:space="preserve">Art </w:t>
            </w:r>
            <w:r w:rsidR="008708D1">
              <w:t xml:space="preserve">Museum </w:t>
            </w:r>
          </w:p>
        </w:tc>
      </w:tr>
      <w:tr w:rsidR="00D76D09" w14:paraId="4366D3CA" w14:textId="77777777" w:rsidTr="00226F86">
        <w:trPr>
          <w:trHeight w:val="176"/>
        </w:trPr>
        <w:tc>
          <w:tcPr>
            <w:tcW w:w="1008" w:type="pct"/>
          </w:tcPr>
          <w:p w14:paraId="7F4DB0A9" w14:textId="57147CD1" w:rsidR="00D76D09" w:rsidRDefault="00CE6CC5">
            <w:r>
              <w:t xml:space="preserve">After School/Go Home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7F44CB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477F1442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39131F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359F82B9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7459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A64"/>
    <w:rsid w:val="00035634"/>
    <w:rsid w:val="0006203B"/>
    <w:rsid w:val="000636C5"/>
    <w:rsid w:val="000844EE"/>
    <w:rsid w:val="000F6881"/>
    <w:rsid w:val="001177B6"/>
    <w:rsid w:val="00136405"/>
    <w:rsid w:val="00147FB9"/>
    <w:rsid w:val="00182661"/>
    <w:rsid w:val="001C23D3"/>
    <w:rsid w:val="001E3C3B"/>
    <w:rsid w:val="00226F86"/>
    <w:rsid w:val="00232E0E"/>
    <w:rsid w:val="002B0B8F"/>
    <w:rsid w:val="002C250B"/>
    <w:rsid w:val="0030207C"/>
    <w:rsid w:val="003B0777"/>
    <w:rsid w:val="003C5ECB"/>
    <w:rsid w:val="003E2CD0"/>
    <w:rsid w:val="00405E9E"/>
    <w:rsid w:val="00414752"/>
    <w:rsid w:val="004474D5"/>
    <w:rsid w:val="004D74BD"/>
    <w:rsid w:val="004E3634"/>
    <w:rsid w:val="00547A64"/>
    <w:rsid w:val="00595DAE"/>
    <w:rsid w:val="005A487E"/>
    <w:rsid w:val="006463F7"/>
    <w:rsid w:val="00662C10"/>
    <w:rsid w:val="006F085C"/>
    <w:rsid w:val="00725B78"/>
    <w:rsid w:val="0077459C"/>
    <w:rsid w:val="007748C0"/>
    <w:rsid w:val="007B2CF0"/>
    <w:rsid w:val="0082083E"/>
    <w:rsid w:val="008215AF"/>
    <w:rsid w:val="008617ED"/>
    <w:rsid w:val="008708D1"/>
    <w:rsid w:val="008840D7"/>
    <w:rsid w:val="00893EF3"/>
    <w:rsid w:val="00894156"/>
    <w:rsid w:val="00896467"/>
    <w:rsid w:val="008B103A"/>
    <w:rsid w:val="008C0582"/>
    <w:rsid w:val="008D51F8"/>
    <w:rsid w:val="009039C2"/>
    <w:rsid w:val="0090523B"/>
    <w:rsid w:val="00941B02"/>
    <w:rsid w:val="00943424"/>
    <w:rsid w:val="00960EBB"/>
    <w:rsid w:val="0096318C"/>
    <w:rsid w:val="009A418B"/>
    <w:rsid w:val="009A7A07"/>
    <w:rsid w:val="009D0277"/>
    <w:rsid w:val="00A12AB5"/>
    <w:rsid w:val="00A2619C"/>
    <w:rsid w:val="00A2751B"/>
    <w:rsid w:val="00A94D79"/>
    <w:rsid w:val="00AA57C4"/>
    <w:rsid w:val="00B4054E"/>
    <w:rsid w:val="00BE6A6C"/>
    <w:rsid w:val="00C05ABD"/>
    <w:rsid w:val="00C225BE"/>
    <w:rsid w:val="00C331CC"/>
    <w:rsid w:val="00C91AA8"/>
    <w:rsid w:val="00CE5ED7"/>
    <w:rsid w:val="00CE6CC5"/>
    <w:rsid w:val="00CF5903"/>
    <w:rsid w:val="00D76D09"/>
    <w:rsid w:val="00D80CD1"/>
    <w:rsid w:val="00D842C3"/>
    <w:rsid w:val="00D86939"/>
    <w:rsid w:val="00DE0C5D"/>
    <w:rsid w:val="00E27B78"/>
    <w:rsid w:val="00E36D52"/>
    <w:rsid w:val="00E64CE9"/>
    <w:rsid w:val="00EC2B2A"/>
    <w:rsid w:val="00ED3D4C"/>
    <w:rsid w:val="00F24B9A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6756686E-1671-4CB5-8E05-AAFC2E96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626BB2-CA71-4701-AAD9-1AB14E65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PreK1class</cp:lastModifiedBy>
  <cp:revision>2</cp:revision>
  <cp:lastPrinted>2019-04-19T18:22:00Z</cp:lastPrinted>
  <dcterms:created xsi:type="dcterms:W3CDTF">2019-05-10T19:03:00Z</dcterms:created>
  <dcterms:modified xsi:type="dcterms:W3CDTF">2019-05-10T19:03:00Z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