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14B23D1C" w:rsidR="00CE5ED7" w:rsidRDefault="00E43B77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Sept. </w:t>
            </w:r>
            <w:r w:rsidR="00BE0A81">
              <w:rPr>
                <w:color w:val="FF0000"/>
                <w:sz w:val="32"/>
                <w:szCs w:val="32"/>
              </w:rPr>
              <w:t>30</w:t>
            </w:r>
            <w:r>
              <w:rPr>
                <w:color w:val="FF0000"/>
                <w:sz w:val="32"/>
                <w:szCs w:val="32"/>
              </w:rPr>
              <w:t>-</w:t>
            </w:r>
            <w:r w:rsidR="00BE0A81">
              <w:rPr>
                <w:color w:val="FF0000"/>
                <w:sz w:val="32"/>
                <w:szCs w:val="32"/>
              </w:rPr>
              <w:t>Oct. 4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5B4022D8" w:rsidR="00D76D09" w:rsidRPr="005A487E" w:rsidRDefault="00E86AF3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10/7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11AE9FCF" w:rsidR="00D76D09" w:rsidRPr="005A487E" w:rsidRDefault="00BE0A8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10/</w:t>
                      </w:r>
                      <w:r w:rsidR="00E86AF3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65C24E6C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10/</w:t>
                      </w:r>
                      <w:r w:rsidR="00E86AF3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77C1683E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10/</w:t>
                      </w:r>
                      <w:r w:rsidR="00E86AF3">
                        <w:rPr>
                          <w:color w:val="7030A0"/>
                        </w:rPr>
                        <w:t>10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14F63E0B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10/</w:t>
                      </w:r>
                      <w:r w:rsidR="00E86AF3">
                        <w:rPr>
                          <w:color w:val="7030A0"/>
                        </w:rPr>
                        <w:t>11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4529F9C7" w:rsidR="00D76D09" w:rsidRDefault="00E86AF3">
            <w:r>
              <w:t xml:space="preserve">Hibernation intro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1F395F78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AB19BAC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  <w:r w:rsidR="001F3CD5">
              <w:rPr>
                <w:color w:val="FF0000"/>
              </w:rPr>
              <w:t>ff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343544FA" w14:textId="241AA97D" w:rsidR="003660CD" w:rsidRDefault="00BE0A81" w:rsidP="008215AF">
            <w:r>
              <w:t xml:space="preserve">Big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976B2F1" w:rsidR="00FA7858" w:rsidRDefault="00FA7858" w:rsidP="002B2111">
            <w:r>
              <w:t xml:space="preserve"> </w:t>
            </w:r>
          </w:p>
          <w:p w14:paraId="08E4B28B" w14:textId="77777777" w:rsidR="003660CD" w:rsidRDefault="003660CD" w:rsidP="00AA4C25"/>
          <w:p w14:paraId="7AA3E8A2" w14:textId="025DCB54" w:rsidR="00E43B77" w:rsidRDefault="00CF1CB5" w:rsidP="00AA4C25">
            <w:r>
              <w:t xml:space="preserve">Name writing </w:t>
            </w:r>
          </w:p>
        </w:tc>
        <w:tc>
          <w:tcPr>
            <w:tcW w:w="998" w:type="pct"/>
          </w:tcPr>
          <w:p w14:paraId="7D20896E" w14:textId="6D1D9E5A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25229">
              <w:t xml:space="preserve">Spanish 10:30 </w:t>
            </w:r>
            <w:r w:rsidR="003660CD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4454775" w14:textId="7777C5B3" w:rsidR="00F645EB" w:rsidRDefault="001D0441" w:rsidP="00BE0A81">
            <w:r>
              <w:t xml:space="preserve">Teddy bear alphabet find and cover </w:t>
            </w:r>
          </w:p>
        </w:tc>
        <w:tc>
          <w:tcPr>
            <w:tcW w:w="998" w:type="pct"/>
          </w:tcPr>
          <w:p w14:paraId="50D32F24" w14:textId="2DB3914C" w:rsidR="002B2111" w:rsidRDefault="001D044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Halloween art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6F8673CF" w:rsidR="00D76D09" w:rsidRPr="00AA4C25" w:rsidRDefault="00E86AF3" w:rsidP="000F6881">
            <w:r>
              <w:t xml:space="preserve">Bear art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3AF8B4C8" w:rsidR="00FD6A6A" w:rsidRDefault="00E86AF3" w:rsidP="0082083E">
            <w:pPr>
              <w:tabs>
                <w:tab w:val="right" w:pos="1868"/>
              </w:tabs>
            </w:pPr>
            <w:r>
              <w:t xml:space="preserve">Patterns </w:t>
            </w:r>
            <w:r w:rsidR="0082083E">
              <w:tab/>
            </w:r>
          </w:p>
        </w:tc>
        <w:tc>
          <w:tcPr>
            <w:tcW w:w="998" w:type="pct"/>
          </w:tcPr>
          <w:p w14:paraId="4A0EEC66" w14:textId="1353CDAE" w:rsidR="00FD6A6A" w:rsidRDefault="00A25229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first </w:t>
            </w:r>
            <w:proofErr w:type="gramStart"/>
            <w:r>
              <w:t>school book</w:t>
            </w:r>
            <w:proofErr w:type="gramEnd"/>
            <w:r>
              <w:t xml:space="preserve"> 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521972AB" w:rsidR="001C23D3" w:rsidRDefault="00E060B1" w:rsidP="00AA4C25">
            <w:r>
              <w:t xml:space="preserve">Bear races </w:t>
            </w:r>
          </w:p>
        </w:tc>
        <w:tc>
          <w:tcPr>
            <w:tcW w:w="998" w:type="pct"/>
          </w:tcPr>
          <w:p w14:paraId="5DF3F98B" w14:textId="3976A857" w:rsidR="00D76D09" w:rsidRDefault="00BE0A81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</w:p>
        </w:tc>
      </w:tr>
      <w:tr w:rsidR="008215AF" w14:paraId="5A94E98B" w14:textId="77777777" w:rsidTr="00CF1CB5">
        <w:trPr>
          <w:trHeight w:val="787"/>
        </w:trPr>
        <w:tc>
          <w:tcPr>
            <w:tcW w:w="1008" w:type="pct"/>
          </w:tcPr>
          <w:p w14:paraId="256A13EB" w14:textId="01488B32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446DA7CA" w:rsidR="008215AF" w:rsidRDefault="00E86AF3">
            <w:proofErr w:type="spellStart"/>
            <w:r>
              <w:t>Beqr</w:t>
            </w:r>
            <w:proofErr w:type="spellEnd"/>
            <w:r>
              <w:t xml:space="preserve"> dice game </w:t>
            </w:r>
          </w:p>
        </w:tc>
        <w:tc>
          <w:tcPr>
            <w:tcW w:w="998" w:type="pct"/>
          </w:tcPr>
          <w:p w14:paraId="785EA3F2" w14:textId="14096039" w:rsidR="008840D7" w:rsidRDefault="00E060B1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favorite bear </w:t>
            </w:r>
            <w:proofErr w:type="gramStart"/>
            <w:r>
              <w:t>show</w:t>
            </w:r>
            <w:proofErr w:type="gramEnd"/>
            <w:r>
              <w:t xml:space="preserve"> and share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17CFEB6" w14:textId="037F8467" w:rsidR="00BE0A81" w:rsidRDefault="001D0441">
            <w:r>
              <w:t xml:space="preserve">Bear button patterns </w:t>
            </w:r>
          </w:p>
          <w:p w14:paraId="61C472B9" w14:textId="1163B72B" w:rsidR="00BE0A81" w:rsidRDefault="00BE0A81"/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07A49F39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3AC27A52" w:rsidR="008215AF" w:rsidRDefault="00E86AF3">
            <w:r>
              <w:t xml:space="preserve">Legos </w:t>
            </w:r>
            <w:r w:rsidR="00BE0A81">
              <w:t xml:space="preserve"> </w:t>
            </w:r>
          </w:p>
        </w:tc>
        <w:tc>
          <w:tcPr>
            <w:tcW w:w="998" w:type="pct"/>
          </w:tcPr>
          <w:p w14:paraId="50F389A0" w14:textId="3D315D5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15AE472F" w:rsidR="008215AF" w:rsidRDefault="00E060B1" w:rsidP="00FA7858">
            <w:r>
              <w:t xml:space="preserve">4 squares more squares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69364DCE" w14:textId="6353C754" w:rsidR="003660CD" w:rsidRDefault="00BE0A81" w:rsidP="008840D7">
            <w:r>
              <w:t>Healthy Kids RX</w:t>
            </w:r>
          </w:p>
          <w:p w14:paraId="7A56A05B" w14:textId="404B37A4" w:rsidR="00BE0A81" w:rsidRDefault="001D0441" w:rsidP="008840D7">
            <w:r>
              <w:t xml:space="preserve">Bear paw cookies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117813B6" w:rsidR="00C331CC" w:rsidRDefault="00F645EB" w:rsidP="002B2111">
            <w:r>
              <w:t>Swimming Rec Center 1:30-2pm</w:t>
            </w:r>
            <w:r w:rsidR="00E6667E">
              <w:t xml:space="preserve"> </w:t>
            </w:r>
            <w:r w:rsidR="003660CD">
              <w:t xml:space="preserve"> </w:t>
            </w:r>
          </w:p>
        </w:tc>
        <w:tc>
          <w:tcPr>
            <w:tcW w:w="998" w:type="pct"/>
          </w:tcPr>
          <w:p w14:paraId="7E77086C" w14:textId="11939083" w:rsidR="00E6667E" w:rsidRDefault="0077459C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>Music 1:30</w:t>
            </w:r>
          </w:p>
          <w:p w14:paraId="0B48511C" w14:textId="77777777" w:rsidR="00BE0A81" w:rsidRDefault="00BE0A81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1BB699" w14:textId="42014900" w:rsidR="00F645EB" w:rsidRDefault="001D0441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Bone science art</w:t>
            </w:r>
          </w:p>
          <w:p w14:paraId="4B222730" w14:textId="0EC0DB72" w:rsidR="00AA4C25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830ACB" w14:textId="2375414A" w:rsidR="00FA7858" w:rsidRDefault="001D0441" w:rsidP="00D80CD1">
            <w:r>
              <w:t xml:space="preserve">Pumpkin decorating </w:t>
            </w:r>
          </w:p>
          <w:p w14:paraId="7846414A" w14:textId="707189F5" w:rsidR="0096647F" w:rsidRDefault="0096647F" w:rsidP="00D80CD1"/>
        </w:tc>
        <w:tc>
          <w:tcPr>
            <w:tcW w:w="998" w:type="pct"/>
          </w:tcPr>
          <w:p w14:paraId="3A43A074" w14:textId="365CCAD9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6667E">
              <w:t>UW Movement 1:45-2:15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lastRenderedPageBreak/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2707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20EED"/>
    <w:rsid w:val="00136405"/>
    <w:rsid w:val="00147FB9"/>
    <w:rsid w:val="00182661"/>
    <w:rsid w:val="001C23D3"/>
    <w:rsid w:val="001D0441"/>
    <w:rsid w:val="001E3C3B"/>
    <w:rsid w:val="001F3CD5"/>
    <w:rsid w:val="001F523C"/>
    <w:rsid w:val="00226F86"/>
    <w:rsid w:val="00232E0E"/>
    <w:rsid w:val="002B0B8F"/>
    <w:rsid w:val="002B2111"/>
    <w:rsid w:val="002C250B"/>
    <w:rsid w:val="0030207C"/>
    <w:rsid w:val="003660CD"/>
    <w:rsid w:val="003B0777"/>
    <w:rsid w:val="003C5ECB"/>
    <w:rsid w:val="003E2CD0"/>
    <w:rsid w:val="00403085"/>
    <w:rsid w:val="00405E9E"/>
    <w:rsid w:val="0041475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2707F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94D79"/>
    <w:rsid w:val="00AA4C25"/>
    <w:rsid w:val="00AA57C4"/>
    <w:rsid w:val="00B4054E"/>
    <w:rsid w:val="00BC57DB"/>
    <w:rsid w:val="00BE0A81"/>
    <w:rsid w:val="00BE6A6C"/>
    <w:rsid w:val="00C05ABD"/>
    <w:rsid w:val="00C225BE"/>
    <w:rsid w:val="00C331CC"/>
    <w:rsid w:val="00C91AA8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060B1"/>
    <w:rsid w:val="00E27B78"/>
    <w:rsid w:val="00E36D52"/>
    <w:rsid w:val="00E43B77"/>
    <w:rsid w:val="00E64CE9"/>
    <w:rsid w:val="00E6667E"/>
    <w:rsid w:val="00E86AF3"/>
    <w:rsid w:val="00EC2B2A"/>
    <w:rsid w:val="00ED3D4C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E90092F8-D95B-4CA1-AA36-5A6A7822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4C416-AC93-4518-88C2-A452D0A6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2019-09-20T20:33:00Z</cp:lastPrinted>
  <dcterms:created xsi:type="dcterms:W3CDTF">2019-10-04T20:12:00Z</dcterms:created>
  <dcterms:modified xsi:type="dcterms:W3CDTF">2019-10-04T20:12:00Z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