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4B23D1C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BE0A81">
              <w:rPr>
                <w:color w:val="FF0000"/>
                <w:sz w:val="32"/>
                <w:szCs w:val="32"/>
              </w:rPr>
              <w:t>30</w:t>
            </w:r>
            <w:r>
              <w:rPr>
                <w:color w:val="FF0000"/>
                <w:sz w:val="32"/>
                <w:szCs w:val="32"/>
              </w:rPr>
              <w:t>-</w:t>
            </w:r>
            <w:r w:rsidR="00BE0A81">
              <w:rPr>
                <w:color w:val="FF0000"/>
                <w:sz w:val="32"/>
                <w:szCs w:val="32"/>
              </w:rPr>
              <w:t>Oct. 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C72E729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1F523C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8B02D98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940C6CB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C0B24C5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1350267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10/4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13E565F" w:rsidR="00D76D09" w:rsidRDefault="00F645EB" w:rsidP="008840D7">
            <w:r>
              <w:t xml:space="preserve">Pattern build </w:t>
            </w:r>
          </w:p>
        </w:tc>
        <w:tc>
          <w:tcPr>
            <w:tcW w:w="998" w:type="pct"/>
          </w:tcPr>
          <w:p w14:paraId="683EBED5" w14:textId="38856A2C" w:rsidR="00D76D09" w:rsidRDefault="00F6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Pattern Build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1824E288" w:rsidR="00D76D09" w:rsidRDefault="00BE0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Fire Drill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77777777" w:rsidR="003660CD" w:rsidRDefault="003660CD" w:rsidP="00AA4C25"/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55C2B762" w:rsidR="00F645EB" w:rsidRDefault="0092707F" w:rsidP="00BE0A81">
            <w:r>
              <w:t xml:space="preserve">Squirrel rhyming </w:t>
            </w:r>
          </w:p>
        </w:tc>
        <w:tc>
          <w:tcPr>
            <w:tcW w:w="998" w:type="pct"/>
          </w:tcPr>
          <w:p w14:paraId="50D32F24" w14:textId="2A37B750" w:rsidR="002B2111" w:rsidRDefault="0092707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Leaf art </w:t>
            </w:r>
            <w:bookmarkStart w:id="0" w:name="_GoBack"/>
            <w:bookmarkEnd w:id="0"/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2DE4F18F" w:rsidR="00D76D09" w:rsidRPr="00AA4C25" w:rsidRDefault="00E43B77" w:rsidP="000F6881">
            <w:r>
              <w:t xml:space="preserve"> </w:t>
            </w:r>
            <w:r w:rsidR="00BE0A81">
              <w:t xml:space="preserve">Painting with corn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507F968" w:rsidR="00FD6A6A" w:rsidRDefault="00BE0A81" w:rsidP="0082083E">
            <w:pPr>
              <w:tabs>
                <w:tab w:val="right" w:pos="1868"/>
              </w:tabs>
            </w:pPr>
            <w:r>
              <w:t xml:space="preserve">Pumpkin seed letters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school book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A4F5412" w:rsidR="001C23D3" w:rsidRDefault="00BE0A81" w:rsidP="00AA4C25">
            <w:r>
              <w:t xml:space="preserve">Pattern building </w:t>
            </w:r>
          </w:p>
        </w:tc>
        <w:tc>
          <w:tcPr>
            <w:tcW w:w="998" w:type="pct"/>
          </w:tcPr>
          <w:p w14:paraId="5DF3F98B" w14:textId="3976A857" w:rsidR="00D76D09" w:rsidRDefault="00BE0A81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4313C9EC" w:rsidR="008215AF" w:rsidRPr="00AA4C25" w:rsidRDefault="00BE0A81" w:rsidP="003E2CD0">
            <w:r>
              <w:t>Sensory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7FD79DB" w:rsidR="008215AF" w:rsidRDefault="00BE0A81">
            <w:r>
              <w:t>Feed the monster letter game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05929C7" w14:textId="77777777" w:rsidR="008215AF" w:rsidRDefault="00BE0A81">
            <w:r>
              <w:t>Number book</w:t>
            </w:r>
          </w:p>
          <w:p w14:paraId="517CFEB6" w14:textId="77777777" w:rsidR="00BE0A81" w:rsidRDefault="00BE0A81"/>
          <w:p w14:paraId="61C472B9" w14:textId="1163B72B" w:rsidR="00BE0A81" w:rsidRDefault="00BE0A81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238A45F" w:rsidR="008215AF" w:rsidRDefault="00BE0A81">
            <w:r>
              <w:t xml:space="preserve">Waffle blocks </w:t>
            </w:r>
          </w:p>
        </w:tc>
        <w:tc>
          <w:tcPr>
            <w:tcW w:w="998" w:type="pct"/>
          </w:tcPr>
          <w:p w14:paraId="50F389A0" w14:textId="7A80DF49" w:rsidR="008215AF" w:rsidRDefault="00E4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2A0202F2" w:rsidR="008215AF" w:rsidRDefault="0092707F" w:rsidP="00FA7858">
            <w:r>
              <w:t xml:space="preserve">Sensory table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2012C626" w:rsidR="00BE0A81" w:rsidRDefault="00BE0A81" w:rsidP="008840D7">
            <w:r>
              <w:t xml:space="preserve">Cinnamon rolls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7E77086C" w14:textId="11939083" w:rsidR="00E6667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>Music 1:30</w:t>
            </w:r>
          </w:p>
          <w:p w14:paraId="0B48511C" w14:textId="77777777" w:rsidR="00BE0A81" w:rsidRDefault="00BE0A81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1BB699" w14:textId="77777777" w:rsidR="00F645EB" w:rsidRDefault="00F645EB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22730" w14:textId="0EC0DB72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468A08BB" w:rsidR="00FA7858" w:rsidRDefault="00BE0A81" w:rsidP="00D80CD1">
            <w:r>
              <w:lastRenderedPageBreak/>
              <w:t>Storytime ACPL 1pm</w:t>
            </w:r>
          </w:p>
          <w:p w14:paraId="7846414A" w14:textId="707189F5" w:rsidR="0096647F" w:rsidRDefault="0096647F" w:rsidP="00D80CD1"/>
        </w:tc>
        <w:tc>
          <w:tcPr>
            <w:tcW w:w="998" w:type="pct"/>
          </w:tcPr>
          <w:p w14:paraId="3A43A074" w14:textId="365CCAD9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6667E">
              <w:t>UW Movement 1:45-2:15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lastRenderedPageBreak/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270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33616-5DF1-4E56-B7C4-ACDEED12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2019-09-20T20:33:00Z</cp:lastPrinted>
  <dcterms:created xsi:type="dcterms:W3CDTF">2019-09-27T03:24:00Z</dcterms:created>
  <dcterms:modified xsi:type="dcterms:W3CDTF">2019-09-27T03:24:00Z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