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606CE1B1" w:rsidR="00CE5ED7" w:rsidRDefault="00E43B77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Sept. </w:t>
            </w:r>
            <w:r w:rsidR="00F645EB">
              <w:rPr>
                <w:color w:val="FF0000"/>
                <w:sz w:val="32"/>
                <w:szCs w:val="32"/>
              </w:rPr>
              <w:t>23</w:t>
            </w:r>
            <w:r>
              <w:rPr>
                <w:color w:val="FF0000"/>
                <w:sz w:val="32"/>
                <w:szCs w:val="32"/>
              </w:rPr>
              <w:t>-</w:t>
            </w:r>
            <w:r w:rsidR="00F645EB">
              <w:rPr>
                <w:color w:val="FF0000"/>
                <w:sz w:val="32"/>
                <w:szCs w:val="32"/>
              </w:rPr>
              <w:t>27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0701E13C" w:rsidR="00D76D09" w:rsidRPr="005A487E" w:rsidRDefault="00A25229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</w:t>
                      </w:r>
                      <w:r w:rsidR="002B2111">
                        <w:rPr>
                          <w:color w:val="7030A0"/>
                        </w:rPr>
                        <w:t>/</w:t>
                      </w:r>
                      <w:r w:rsidR="00F645EB">
                        <w:rPr>
                          <w:color w:val="7030A0"/>
                        </w:rPr>
                        <w:t>23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05ADD68C" w:rsidR="00D76D09" w:rsidRPr="005A487E" w:rsidRDefault="00E43B77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</w:t>
                      </w:r>
                      <w:r w:rsidR="00F645EB">
                        <w:rPr>
                          <w:color w:val="7030A0"/>
                        </w:rPr>
                        <w:t>24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5E292B06" w:rsidR="00D76D09" w:rsidRPr="005A487E" w:rsidRDefault="00E43B7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</w:t>
                      </w:r>
                      <w:r w:rsidR="00F645EB">
                        <w:rPr>
                          <w:color w:val="7030A0"/>
                        </w:rPr>
                        <w:t>25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7BA7FE41" w:rsidR="00D76D09" w:rsidRPr="005A487E" w:rsidRDefault="00E43B7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</w:t>
                      </w:r>
                      <w:r w:rsidR="00F645EB">
                        <w:rPr>
                          <w:color w:val="7030A0"/>
                        </w:rPr>
                        <w:t>26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6EBE9F24" w:rsidR="00D76D09" w:rsidRPr="005A487E" w:rsidRDefault="00E43B7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</w:t>
                      </w:r>
                      <w:r w:rsidR="00CF1CB5">
                        <w:rPr>
                          <w:color w:val="7030A0"/>
                        </w:rPr>
                        <w:t>2</w:t>
                      </w:r>
                      <w:r w:rsidR="00F645EB">
                        <w:rPr>
                          <w:color w:val="7030A0"/>
                        </w:rPr>
                        <w:t>7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413E565F" w:rsidR="00D76D09" w:rsidRDefault="00F645EB" w:rsidP="008840D7">
            <w:r>
              <w:t xml:space="preserve">Pattern build </w:t>
            </w:r>
          </w:p>
        </w:tc>
        <w:tc>
          <w:tcPr>
            <w:tcW w:w="998" w:type="pct"/>
          </w:tcPr>
          <w:p w14:paraId="683EBED5" w14:textId="38856A2C" w:rsidR="00D76D09" w:rsidRDefault="00F6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Pattern Build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21EC13C1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r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AB19BAC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  <w:r w:rsidR="001F3CD5">
              <w:rPr>
                <w:color w:val="FF0000"/>
              </w:rPr>
              <w:t>ff</w:t>
            </w:r>
            <w:bookmarkStart w:id="0" w:name="_GoBack"/>
            <w:bookmarkEnd w:id="0"/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2C69DC3E" w14:textId="1BADBD59" w:rsidR="003660CD" w:rsidRDefault="003660CD" w:rsidP="008215AF"/>
          <w:p w14:paraId="343544FA" w14:textId="473057EA" w:rsidR="003660CD" w:rsidRDefault="003660CD" w:rsidP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7976B2F1" w:rsidR="00FA7858" w:rsidRDefault="00FA7858" w:rsidP="002B2111">
            <w:r>
              <w:t xml:space="preserve"> </w:t>
            </w:r>
          </w:p>
          <w:p w14:paraId="08E4B28B" w14:textId="77777777" w:rsidR="003660CD" w:rsidRDefault="003660CD" w:rsidP="00AA4C25"/>
          <w:p w14:paraId="7AA3E8A2" w14:textId="025DCB54" w:rsidR="00E43B77" w:rsidRDefault="00CF1CB5" w:rsidP="00AA4C25">
            <w:r>
              <w:t xml:space="preserve">Name writing </w:t>
            </w:r>
          </w:p>
        </w:tc>
        <w:tc>
          <w:tcPr>
            <w:tcW w:w="998" w:type="pct"/>
          </w:tcPr>
          <w:p w14:paraId="7D20896E" w14:textId="6D1D9E5A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25229">
              <w:t xml:space="preserve">Spanish 10:30 </w:t>
            </w:r>
            <w:r w:rsidR="003660CD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CB34160" w14:textId="77777777" w:rsidR="003660CD" w:rsidRDefault="00F645EB" w:rsidP="00F645EB">
            <w:r>
              <w:t xml:space="preserve">Pattern build </w:t>
            </w:r>
          </w:p>
          <w:p w14:paraId="64454775" w14:textId="252E817C" w:rsidR="00F645EB" w:rsidRDefault="00F645EB" w:rsidP="00F645EB">
            <w:r>
              <w:t xml:space="preserve">Corn cob art </w:t>
            </w:r>
          </w:p>
        </w:tc>
        <w:tc>
          <w:tcPr>
            <w:tcW w:w="998" w:type="pct"/>
          </w:tcPr>
          <w:p w14:paraId="2C9F85FB" w14:textId="77777777" w:rsidR="003E2CD0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 play </w:t>
            </w:r>
          </w:p>
          <w:p w14:paraId="666E0601" w14:textId="77777777" w:rsidR="002B2111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2AD97AA5" w:rsidR="002B2111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7146E0F0" w:rsidR="00D76D09" w:rsidRPr="00AA4C25" w:rsidRDefault="00E43B77" w:rsidP="000F6881"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0ED92C46" w:rsidR="00FD6A6A" w:rsidRDefault="00F645EB" w:rsidP="0082083E">
            <w:pPr>
              <w:tabs>
                <w:tab w:val="right" w:pos="1868"/>
              </w:tabs>
            </w:pPr>
            <w:r>
              <w:t xml:space="preserve">Feed the horses counting game </w:t>
            </w:r>
            <w:r w:rsidR="0082083E">
              <w:tab/>
            </w:r>
          </w:p>
        </w:tc>
        <w:tc>
          <w:tcPr>
            <w:tcW w:w="998" w:type="pct"/>
          </w:tcPr>
          <w:p w14:paraId="4A0EEC66" w14:textId="1353CDAE" w:rsidR="00FD6A6A" w:rsidRDefault="00A25229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My first school book writing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5A92325C" w:rsidR="001C23D3" w:rsidRDefault="00F645EB" w:rsidP="00AA4C25">
            <w:r>
              <w:t xml:space="preserve">Play dough cutting </w:t>
            </w:r>
          </w:p>
        </w:tc>
        <w:tc>
          <w:tcPr>
            <w:tcW w:w="998" w:type="pct"/>
          </w:tcPr>
          <w:p w14:paraId="5DF3F98B" w14:textId="1462210C" w:rsidR="00D76D09" w:rsidRDefault="00F645EB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Farm Book  </w:t>
            </w:r>
          </w:p>
        </w:tc>
      </w:tr>
      <w:tr w:rsidR="008215AF" w14:paraId="5A94E98B" w14:textId="77777777" w:rsidTr="00CF1CB5">
        <w:trPr>
          <w:trHeight w:val="787"/>
        </w:trPr>
        <w:tc>
          <w:tcPr>
            <w:tcW w:w="1008" w:type="pct"/>
          </w:tcPr>
          <w:p w14:paraId="256A13EB" w14:textId="1DE9CFFB" w:rsidR="008215AF" w:rsidRPr="00AA4C25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0F4DA0B6" w:rsidR="008215AF" w:rsidRDefault="00F645EB">
            <w:r>
              <w:t xml:space="preserve">Shape pigs </w:t>
            </w:r>
          </w:p>
        </w:tc>
        <w:tc>
          <w:tcPr>
            <w:tcW w:w="998" w:type="pct"/>
          </w:tcPr>
          <w:p w14:paraId="785EA3F2" w14:textId="3F221E2D" w:rsidR="008840D7" w:rsidRDefault="00A25229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Cutting practice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3593F0F6" w:rsidR="008215AF" w:rsidRDefault="00F645EB">
            <w:r>
              <w:t xml:space="preserve">Farm play </w:t>
            </w:r>
          </w:p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4386EAA2" w:rsidR="008215AF" w:rsidRDefault="00F645EB">
            <w:r>
              <w:t xml:space="preserve">Chalk letter write </w:t>
            </w:r>
          </w:p>
        </w:tc>
        <w:tc>
          <w:tcPr>
            <w:tcW w:w="998" w:type="pct"/>
          </w:tcPr>
          <w:p w14:paraId="50F389A0" w14:textId="7A80DF49" w:rsidR="008215AF" w:rsidRDefault="00E43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 writing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68EE8DBE" w:rsidR="008215AF" w:rsidRDefault="00725B78" w:rsidP="00FA7858">
            <w:r>
              <w:t xml:space="preserve"> </w:t>
            </w:r>
            <w:r w:rsidR="00E6667E">
              <w:t>Play dough letter and write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7A56A05B" w14:textId="4698D6B4" w:rsidR="003660CD" w:rsidRDefault="003660CD" w:rsidP="008840D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117813B6" w:rsidR="00C331CC" w:rsidRDefault="00F645EB" w:rsidP="002B2111">
            <w:r>
              <w:t>Swimming Rec Center 1:30-2pm</w:t>
            </w:r>
            <w:r w:rsidR="00E6667E">
              <w:t xml:space="preserve"> </w:t>
            </w:r>
            <w:r w:rsidR="003660CD">
              <w:t xml:space="preserve"> </w:t>
            </w:r>
          </w:p>
        </w:tc>
        <w:tc>
          <w:tcPr>
            <w:tcW w:w="998" w:type="pct"/>
          </w:tcPr>
          <w:p w14:paraId="7E77086C" w14:textId="11939083" w:rsidR="00E6667E" w:rsidRDefault="0077459C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>Music 1:30</w:t>
            </w:r>
          </w:p>
          <w:p w14:paraId="651BB699" w14:textId="77777777" w:rsidR="00F645EB" w:rsidRDefault="00F645EB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222730" w14:textId="0EC0DB72" w:rsidR="00AA4C25" w:rsidRDefault="00AA4C25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830ACB" w14:textId="551B40D8" w:rsidR="00FA7858" w:rsidRDefault="00F645EB" w:rsidP="00D80CD1">
            <w:r>
              <w:t>Science—blowing up balloons without air</w:t>
            </w:r>
          </w:p>
          <w:p w14:paraId="7846414A" w14:textId="707189F5" w:rsidR="0096647F" w:rsidRDefault="0096647F" w:rsidP="00D80CD1"/>
        </w:tc>
        <w:tc>
          <w:tcPr>
            <w:tcW w:w="998" w:type="pct"/>
          </w:tcPr>
          <w:p w14:paraId="3A43A074" w14:textId="365CCAD9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E6667E">
              <w:t>UW Movement 1:45-2:15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4570D66A" w:rsidR="00D76D09" w:rsidRDefault="003660CD">
            <w:r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School/ Go </w:t>
            </w:r>
            <w:r>
              <w:lastRenderedPageBreak/>
              <w:t>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lastRenderedPageBreak/>
              <w:t xml:space="preserve">After School/ Go </w:t>
            </w:r>
            <w:r>
              <w:lastRenderedPageBreak/>
              <w:t>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After School/ Go </w:t>
            </w:r>
            <w:r>
              <w:lastRenderedPageBreak/>
              <w:t>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F6881"/>
    <w:rsid w:val="001177B6"/>
    <w:rsid w:val="00120EED"/>
    <w:rsid w:val="00136405"/>
    <w:rsid w:val="00147FB9"/>
    <w:rsid w:val="00182661"/>
    <w:rsid w:val="001C23D3"/>
    <w:rsid w:val="001E3C3B"/>
    <w:rsid w:val="001F3CD5"/>
    <w:rsid w:val="00226F86"/>
    <w:rsid w:val="00232E0E"/>
    <w:rsid w:val="002B0B8F"/>
    <w:rsid w:val="002B2111"/>
    <w:rsid w:val="002C250B"/>
    <w:rsid w:val="0030207C"/>
    <w:rsid w:val="003660CD"/>
    <w:rsid w:val="003B0777"/>
    <w:rsid w:val="003C5ECB"/>
    <w:rsid w:val="003E2CD0"/>
    <w:rsid w:val="00403085"/>
    <w:rsid w:val="00405E9E"/>
    <w:rsid w:val="00414752"/>
    <w:rsid w:val="004474D5"/>
    <w:rsid w:val="004D74BD"/>
    <w:rsid w:val="004E3634"/>
    <w:rsid w:val="00547A64"/>
    <w:rsid w:val="00595DAE"/>
    <w:rsid w:val="005A487E"/>
    <w:rsid w:val="006463F7"/>
    <w:rsid w:val="00662C10"/>
    <w:rsid w:val="006F085C"/>
    <w:rsid w:val="00725B78"/>
    <w:rsid w:val="0077459C"/>
    <w:rsid w:val="007748C0"/>
    <w:rsid w:val="007B2CF0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D51F8"/>
    <w:rsid w:val="009039C2"/>
    <w:rsid w:val="0090523B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94D79"/>
    <w:rsid w:val="00AA4C25"/>
    <w:rsid w:val="00AA57C4"/>
    <w:rsid w:val="00B4054E"/>
    <w:rsid w:val="00BC57DB"/>
    <w:rsid w:val="00BE6A6C"/>
    <w:rsid w:val="00C05ABD"/>
    <w:rsid w:val="00C225BE"/>
    <w:rsid w:val="00C331CC"/>
    <w:rsid w:val="00C91AA8"/>
    <w:rsid w:val="00CE5ED7"/>
    <w:rsid w:val="00CE6CC5"/>
    <w:rsid w:val="00CF1CB5"/>
    <w:rsid w:val="00CF5903"/>
    <w:rsid w:val="00D76D09"/>
    <w:rsid w:val="00D80CD1"/>
    <w:rsid w:val="00D842C3"/>
    <w:rsid w:val="00D86939"/>
    <w:rsid w:val="00DE0C5D"/>
    <w:rsid w:val="00E27B78"/>
    <w:rsid w:val="00E36D52"/>
    <w:rsid w:val="00E43B77"/>
    <w:rsid w:val="00E64CE9"/>
    <w:rsid w:val="00E6667E"/>
    <w:rsid w:val="00EC2B2A"/>
    <w:rsid w:val="00ED3D4C"/>
    <w:rsid w:val="00F24B9A"/>
    <w:rsid w:val="00F645EB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798EA-8E79-4A92-9A6E-9801D1B1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2019-09-20T20:33:00Z</cp:lastPrinted>
  <dcterms:created xsi:type="dcterms:W3CDTF">2019-09-20T21:02:00Z</dcterms:created>
  <dcterms:modified xsi:type="dcterms:W3CDTF">2019-09-20T21:02:00Z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