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FDBECF5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Sept. 9-13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4C49D967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CF1CB5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FCDDE19" w:rsidR="00D76D09" w:rsidRPr="005A487E" w:rsidRDefault="00E43B7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CF1CB5">
                        <w:rPr>
                          <w:color w:val="7030A0"/>
                        </w:rPr>
                        <w:t>17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1E6A943F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</w:t>
                      </w:r>
                      <w:r w:rsidR="00CF1CB5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388FA809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</w:t>
                      </w:r>
                      <w:r w:rsidR="00CF1CB5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C1F8F47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CF1CB5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3B8AC967" w:rsidR="00D76D09" w:rsidRDefault="00AA4C25" w:rsidP="008840D7">
            <w:r>
              <w:t xml:space="preserve">Letter Build </w:t>
            </w:r>
          </w:p>
        </w:tc>
        <w:tc>
          <w:tcPr>
            <w:tcW w:w="998" w:type="pct"/>
          </w:tcPr>
          <w:p w14:paraId="683EBED5" w14:textId="565D5659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Build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5C67DAE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Build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0F2CC0BE" w:rsidR="003660CD" w:rsidRDefault="00CF1CB5" w:rsidP="008215AF">
            <w:r>
              <w:t>Big Centers</w:t>
            </w:r>
            <w:r w:rsidR="00AA4C25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08E4B28B" w14:textId="77777777" w:rsidR="003660CD" w:rsidRDefault="003660CD" w:rsidP="00AA4C25"/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7A71EC" w14:textId="2CCF59C8" w:rsidR="008617ED" w:rsidRDefault="00405E9E" w:rsidP="003660CD">
            <w:r>
              <w:t xml:space="preserve"> </w:t>
            </w:r>
            <w:r w:rsidR="00CF1CB5">
              <w:t xml:space="preserve">Shape pigs in the mud </w:t>
            </w:r>
            <w:r w:rsidR="00E43B77">
              <w:t xml:space="preserve"> </w:t>
            </w:r>
          </w:p>
          <w:p w14:paraId="64454775" w14:textId="1580CE00" w:rsidR="003660CD" w:rsidRDefault="003660CD" w:rsidP="00AA4C25"/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AD97AA5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393F557F" w:rsidR="00D76D09" w:rsidRPr="00AA4C25" w:rsidRDefault="00E43B77" w:rsidP="000F6881">
            <w:r>
              <w:t xml:space="preserve"> </w:t>
            </w:r>
            <w:r w:rsidR="00CF1CB5">
              <w:t xml:space="preserve">Letter Laying Chickens find and cover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717981F8" w:rsidR="00FD6A6A" w:rsidRDefault="00CF1CB5" w:rsidP="0082083E">
            <w:pPr>
              <w:tabs>
                <w:tab w:val="right" w:pos="1868"/>
              </w:tabs>
            </w:pPr>
            <w:r>
              <w:t xml:space="preserve">Farm animal roll and graph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1353CDAE" w:rsidR="00FD6A6A" w:rsidRDefault="00A2522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first school book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44E27E39" w:rsidR="001C23D3" w:rsidRDefault="003B0777" w:rsidP="00AA4C25">
            <w:r>
              <w:t xml:space="preserve"> </w:t>
            </w:r>
            <w:r w:rsidR="00E6667E">
              <w:t xml:space="preserve">Bean counting </w:t>
            </w:r>
          </w:p>
        </w:tc>
        <w:tc>
          <w:tcPr>
            <w:tcW w:w="998" w:type="pct"/>
          </w:tcPr>
          <w:p w14:paraId="5DF3F98B" w14:textId="62F75BE3" w:rsidR="00D76D09" w:rsidRDefault="00CF1CB5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Chicken art </w:t>
            </w:r>
          </w:p>
        </w:tc>
        <w:bookmarkStart w:id="0" w:name="_GoBack"/>
        <w:bookmarkEnd w:id="0"/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1DE9CFFB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BEE774D" w:rsidR="008215AF" w:rsidRDefault="00CF1CB5">
            <w:r>
              <w:t xml:space="preserve">1-20 numbers book </w:t>
            </w:r>
          </w:p>
        </w:tc>
        <w:tc>
          <w:tcPr>
            <w:tcW w:w="998" w:type="pct"/>
          </w:tcPr>
          <w:p w14:paraId="785EA3F2" w14:textId="3F221E2D" w:rsidR="008840D7" w:rsidRDefault="00A25229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Cutting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36E87EC5" w:rsidR="008215AF" w:rsidRDefault="00E6667E">
            <w:r>
              <w:t xml:space="preserve">Corn cob wash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1C3C1459" w:rsidR="008215AF" w:rsidRDefault="00CF1CB5">
            <w:r>
              <w:t xml:space="preserve">Blocks </w:t>
            </w:r>
          </w:p>
        </w:tc>
        <w:tc>
          <w:tcPr>
            <w:tcW w:w="998" w:type="pct"/>
          </w:tcPr>
          <w:p w14:paraId="50F389A0" w14:textId="7A80DF49" w:rsidR="008215AF" w:rsidRDefault="00E4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68EE8DBE" w:rsidR="008215AF" w:rsidRDefault="00725B78" w:rsidP="00FA7858">
            <w:r>
              <w:t xml:space="preserve"> </w:t>
            </w:r>
            <w:r w:rsidR="00E6667E">
              <w:t>Play dough letter and write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3F07DCB8" w14:textId="3E6D2BCD" w:rsidR="00D76D09" w:rsidRDefault="003660CD" w:rsidP="008840D7">
            <w:r>
              <w:t>Cooking-</w:t>
            </w:r>
            <w:r w:rsidR="00E6667E">
              <w:t xml:space="preserve">Oatmeal bars </w:t>
            </w:r>
            <w:r w:rsidR="0096647F">
              <w:t xml:space="preserve"> </w:t>
            </w:r>
          </w:p>
          <w:p w14:paraId="7A56A05B" w14:textId="55C462F6" w:rsidR="003660CD" w:rsidRDefault="003660CD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FBBD292" w14:textId="1F211F76" w:rsidR="00E6667E" w:rsidRDefault="00E6667E" w:rsidP="002B2111">
            <w:r>
              <w:t xml:space="preserve">Wishy Washy Animal activity </w:t>
            </w:r>
          </w:p>
          <w:p w14:paraId="6852CA27" w14:textId="71F2D9E0" w:rsidR="00C331CC" w:rsidRDefault="003660CD" w:rsidP="002B2111">
            <w:r>
              <w:t xml:space="preserve">Walk to the </w:t>
            </w:r>
            <w:r w:rsidR="00E6667E">
              <w:t xml:space="preserve">park? </w:t>
            </w:r>
            <w:r>
              <w:t xml:space="preserve"> </w:t>
            </w:r>
          </w:p>
        </w:tc>
        <w:tc>
          <w:tcPr>
            <w:tcW w:w="998" w:type="pct"/>
          </w:tcPr>
          <w:p w14:paraId="7E77086C" w14:textId="378B0455" w:rsidR="00E6667E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>Music 1:30</w:t>
            </w:r>
          </w:p>
          <w:p w14:paraId="4B222730" w14:textId="0EC0DB72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50E35459" w:rsidR="00FA7858" w:rsidRDefault="00FA7858" w:rsidP="00D80CD1"/>
          <w:p w14:paraId="7846414A" w14:textId="4DC80DA9" w:rsidR="0096647F" w:rsidRDefault="00E6667E" w:rsidP="00D80CD1">
            <w:r>
              <w:t>Library Story Time ACPL 1-1:30</w:t>
            </w:r>
            <w:r w:rsidR="00AA4C25">
              <w:t xml:space="preserve"> </w:t>
            </w:r>
          </w:p>
        </w:tc>
        <w:tc>
          <w:tcPr>
            <w:tcW w:w="998" w:type="pct"/>
          </w:tcPr>
          <w:p w14:paraId="3A43A074" w14:textId="365CCAD9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6667E">
              <w:t>UW Movement 1:45-2:15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School/ Go </w:t>
            </w:r>
            <w:r>
              <w:lastRenderedPageBreak/>
              <w:t>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2019-09-06T13:51:00Z</cp:lastPrinted>
  <dcterms:created xsi:type="dcterms:W3CDTF">2019-09-13T19:51:00Z</dcterms:created>
  <dcterms:modified xsi:type="dcterms:W3CDTF">2019-09-13T19:51:00Z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