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E2E6D7" w14:textId="77777777" w:rsidR="00D76D09" w:rsidRPr="00226F86" w:rsidRDefault="00226F86">
      <w:pPr>
        <w:pStyle w:val="Subtitle"/>
        <w:rPr>
          <w:color w:val="7030A0"/>
        </w:rPr>
      </w:pPr>
      <w:r>
        <w:rPr>
          <w:color w:val="7030A0"/>
        </w:rPr>
        <w:t xml:space="preserve">Weekly </w:t>
      </w:r>
      <w:r w:rsidRPr="00226F86">
        <w:rPr>
          <w:color w:val="7030A0"/>
        </w:rPr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9"/>
        <w:gridCol w:w="3356"/>
        <w:gridCol w:w="1444"/>
        <w:gridCol w:w="1898"/>
        <w:gridCol w:w="1080"/>
        <w:gridCol w:w="1205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6FDBECF5" w:rsidR="00CE5ED7" w:rsidRDefault="00E43B77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Sept. 9-13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76B8F9A5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2019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sdt>
                <w:sdtPr>
                  <w:rPr>
                    <w:color w:val="7030A0"/>
                  </w:rPr>
                  <w:id w:val="2137066061"/>
                  <w:placeholder>
                    <w:docPart w:val="E16A68FC8BBF4305AC5F38FB73FFF055"/>
                  </w:placeholder>
                  <w:text/>
                </w:sdtPr>
                <w:sdtEndPr/>
                <w:sdtContent>
                  <w:tc>
                    <w:tcPr>
                      <w:tcW w:w="2593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19952A7B" w14:textId="3638875A" w:rsidR="00D76D09" w:rsidRPr="005A487E" w:rsidRDefault="00A25229" w:rsidP="002B2111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</w:t>
                      </w:r>
                      <w:r w:rsidR="002B2111">
                        <w:rPr>
                          <w:color w:val="7030A0"/>
                        </w:rPr>
                        <w:t>/</w:t>
                      </w:r>
                      <w:r w:rsidR="00E43B77">
                        <w:rPr>
                          <w:color w:val="7030A0"/>
                        </w:rPr>
                        <w:t>9</w:t>
                      </w:r>
                    </w:p>
                  </w:tc>
                </w:sdtContent>
              </w:sdt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6E3E0431" w:rsidR="00D76D09" w:rsidRPr="005A487E" w:rsidRDefault="00E43B77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9/10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4801464D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9/11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5DF90336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9/12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4F9435BC" w:rsidR="00D76D09" w:rsidRPr="005A487E" w:rsidRDefault="00E43B77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9/13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3B8AC967" w:rsidR="00D76D09" w:rsidRDefault="00AA4C25" w:rsidP="008840D7">
            <w:r>
              <w:t xml:space="preserve">Letter Build </w:t>
            </w:r>
          </w:p>
        </w:tc>
        <w:tc>
          <w:tcPr>
            <w:tcW w:w="998" w:type="pct"/>
          </w:tcPr>
          <w:p w14:paraId="683EBED5" w14:textId="565D5659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Build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02D1614A" w:rsidR="00D76D09" w:rsidRDefault="00D76D09"/>
        </w:tc>
        <w:tc>
          <w:tcPr>
            <w:tcW w:w="998" w:type="pct"/>
          </w:tcPr>
          <w:p w14:paraId="1089CDB4" w14:textId="55C67DAE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Letter Build </w:t>
            </w:r>
          </w:p>
        </w:tc>
      </w:tr>
      <w:tr w:rsidR="00D76D09" w14:paraId="40629FF8" w14:textId="77777777" w:rsidTr="005A487E"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715A672E" w14:textId="77777777" w:rsidTr="00821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r>
              <w:rPr>
                <w:color w:val="FF0000"/>
              </w:rPr>
              <w:t>Snack(9:30)</w:t>
            </w:r>
          </w:p>
        </w:tc>
        <w:tc>
          <w:tcPr>
            <w:tcW w:w="998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Snack(9:30)</w:t>
            </w:r>
          </w:p>
        </w:tc>
      </w:tr>
      <w:tr w:rsidR="00D76D09" w14:paraId="50C45789" w14:textId="77777777" w:rsidTr="00D86939">
        <w:trPr>
          <w:trHeight w:val="976"/>
        </w:trPr>
        <w:tc>
          <w:tcPr>
            <w:tcW w:w="1008" w:type="pct"/>
          </w:tcPr>
          <w:p w14:paraId="2C69DC3E" w14:textId="1BADBD59" w:rsidR="003660CD" w:rsidRDefault="003660CD" w:rsidP="008215AF"/>
          <w:p w14:paraId="343544FA" w14:textId="37EB6447" w:rsidR="003660CD" w:rsidRDefault="00AA4C25" w:rsidP="008215AF">
            <w:r>
              <w:t xml:space="preserve">Q-tip A painting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4DD5A2E" w14:textId="3AD064E3" w:rsidR="00FA7858" w:rsidRDefault="00FA7858" w:rsidP="002B2111">
            <w:r>
              <w:t xml:space="preserve"> </w:t>
            </w:r>
            <w:r w:rsidR="00AA4C25">
              <w:t xml:space="preserve">Hole Punching </w:t>
            </w:r>
          </w:p>
          <w:p w14:paraId="08E4B28B" w14:textId="77777777" w:rsidR="003660CD" w:rsidRDefault="003660CD" w:rsidP="00AA4C25"/>
          <w:p w14:paraId="7AA3E8A2" w14:textId="48A23B6A" w:rsidR="00E43B77" w:rsidRDefault="00E43B77" w:rsidP="00AA4C25">
            <w:r>
              <w:t xml:space="preserve">Apple Tree Sponge painting </w:t>
            </w:r>
          </w:p>
        </w:tc>
        <w:tc>
          <w:tcPr>
            <w:tcW w:w="998" w:type="pct"/>
          </w:tcPr>
          <w:p w14:paraId="7D20896E" w14:textId="6D1D9E5A" w:rsidR="002B2111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25229">
              <w:t xml:space="preserve">Spanish 10:30 </w:t>
            </w:r>
            <w:r w:rsidR="003660CD"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7A71EC" w14:textId="493739E7" w:rsidR="008617ED" w:rsidRDefault="00405E9E" w:rsidP="003660CD">
            <w:r>
              <w:t xml:space="preserve"> </w:t>
            </w:r>
            <w:r w:rsidR="00E43B77">
              <w:t xml:space="preserve">Apple “muffin” baking—fine motor practice </w:t>
            </w:r>
          </w:p>
          <w:p w14:paraId="64454775" w14:textId="1580CE00" w:rsidR="003660CD" w:rsidRDefault="003660CD" w:rsidP="00AA4C25"/>
        </w:tc>
        <w:tc>
          <w:tcPr>
            <w:tcW w:w="998" w:type="pct"/>
          </w:tcPr>
          <w:p w14:paraId="2C9F85FB" w14:textId="77777777" w:rsidR="003E2CD0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Big Center play </w:t>
            </w:r>
          </w:p>
          <w:p w14:paraId="666E0601" w14:textId="77777777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2AD97AA5" w:rsidR="002B2111" w:rsidRDefault="002B2111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</w:tr>
      <w:tr w:rsidR="00D76D09" w14:paraId="73B943C7" w14:textId="77777777" w:rsidTr="008215AF">
        <w:tc>
          <w:tcPr>
            <w:tcW w:w="1008" w:type="pct"/>
          </w:tcPr>
          <w:p w14:paraId="175F0C59" w14:textId="369510CE" w:rsidR="00D76D09" w:rsidRPr="00AA4C25" w:rsidRDefault="00E43B77" w:rsidP="000F6881">
            <w:r>
              <w:t xml:space="preserve">White board coloring/name 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4696330" w14:textId="29F96B45" w:rsidR="00FD6A6A" w:rsidRDefault="0082083E" w:rsidP="0082083E">
            <w:pPr>
              <w:tabs>
                <w:tab w:val="right" w:pos="1868"/>
              </w:tabs>
            </w:pPr>
            <w:r>
              <w:tab/>
            </w:r>
          </w:p>
        </w:tc>
        <w:tc>
          <w:tcPr>
            <w:tcW w:w="998" w:type="pct"/>
          </w:tcPr>
          <w:p w14:paraId="4A0EEC66" w14:textId="1353CDAE" w:rsidR="00FD6A6A" w:rsidRDefault="00A25229" w:rsidP="000F68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My first school book 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98FD53B" w14:textId="66B53167" w:rsidR="001C23D3" w:rsidRDefault="003B0777" w:rsidP="00AA4C25">
            <w:r>
              <w:t xml:space="preserve"> </w:t>
            </w:r>
            <w:r w:rsidR="00E43B77">
              <w:t xml:space="preserve">Apple tree alphabet game </w:t>
            </w:r>
          </w:p>
        </w:tc>
        <w:tc>
          <w:tcPr>
            <w:tcW w:w="998" w:type="pct"/>
          </w:tcPr>
          <w:p w14:paraId="5DF3F98B" w14:textId="1FEB906B" w:rsidR="00D76D09" w:rsidRDefault="00E43B77" w:rsidP="00A12A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Apple coloring books </w:t>
            </w:r>
          </w:p>
        </w:tc>
      </w:tr>
      <w:tr w:rsidR="008215AF" w14:paraId="5A94E98B" w14:textId="77777777" w:rsidTr="00182661">
        <w:trPr>
          <w:trHeight w:val="463"/>
        </w:trPr>
        <w:tc>
          <w:tcPr>
            <w:tcW w:w="1008" w:type="pct"/>
          </w:tcPr>
          <w:p w14:paraId="256A13EB" w14:textId="1DE9CFFB" w:rsidR="008215AF" w:rsidRPr="00AA4C25" w:rsidRDefault="008215AF" w:rsidP="003E2CD0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8AE420" w14:textId="5EFCF96B" w:rsidR="008215AF" w:rsidRDefault="00AA4C25">
            <w:r>
              <w:t xml:space="preserve">Apple A find and dab </w:t>
            </w:r>
          </w:p>
        </w:tc>
        <w:tc>
          <w:tcPr>
            <w:tcW w:w="998" w:type="pct"/>
          </w:tcPr>
          <w:p w14:paraId="785EA3F2" w14:textId="3F221E2D" w:rsidR="008840D7" w:rsidRDefault="00A25229" w:rsidP="003E2CD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Cutting practice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1C472B9" w14:textId="50351821" w:rsidR="008215AF" w:rsidRDefault="00E43B77">
            <w:r>
              <w:t xml:space="preserve">Letter build </w:t>
            </w:r>
          </w:p>
        </w:tc>
        <w:tc>
          <w:tcPr>
            <w:tcW w:w="998" w:type="pct"/>
          </w:tcPr>
          <w:p w14:paraId="48720E21" w14:textId="0BCCD49A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8215AF">
        <w:trPr>
          <w:trHeight w:val="75"/>
        </w:trPr>
        <w:tc>
          <w:tcPr>
            <w:tcW w:w="1008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EF3FB10" w14:textId="307F5D6C" w:rsidR="008215AF" w:rsidRDefault="008215AF"/>
        </w:tc>
        <w:tc>
          <w:tcPr>
            <w:tcW w:w="998" w:type="pct"/>
          </w:tcPr>
          <w:p w14:paraId="50F389A0" w14:textId="7A80DF49" w:rsidR="008215AF" w:rsidRDefault="00E43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Name writing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9F39FC9" w14:textId="3CFFAF60" w:rsidR="008215AF" w:rsidRDefault="00725B78" w:rsidP="00FA7858">
            <w:r>
              <w:t xml:space="preserve"> </w:t>
            </w:r>
          </w:p>
        </w:tc>
        <w:tc>
          <w:tcPr>
            <w:tcW w:w="998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0E3CE0F5" w14:textId="77777777" w:rsidTr="008215AF">
        <w:tc>
          <w:tcPr>
            <w:tcW w:w="1008" w:type="pct"/>
          </w:tcPr>
          <w:p w14:paraId="4B25B2E1" w14:textId="77777777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4C36F0" w14:textId="77777777" w:rsidR="008215AF" w:rsidRDefault="008215AF"/>
        </w:tc>
        <w:tc>
          <w:tcPr>
            <w:tcW w:w="998" w:type="pct"/>
          </w:tcPr>
          <w:p w14:paraId="06E43676" w14:textId="58C93E78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09F2DB" w14:textId="77777777" w:rsidR="008215AF" w:rsidRDefault="008215AF"/>
        </w:tc>
        <w:tc>
          <w:tcPr>
            <w:tcW w:w="998" w:type="pct"/>
          </w:tcPr>
          <w:p w14:paraId="24B6A74C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104"/>
        <w:gridCol w:w="2084"/>
        <w:gridCol w:w="2084"/>
        <w:gridCol w:w="2084"/>
        <w:gridCol w:w="2084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46DBB2B7" w14:textId="77777777" w:rsidR="00D76D09" w:rsidRDefault="005A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7563DFD5" w14:textId="0C635445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0C1D4CA5" w14:textId="77777777" w:rsidTr="002B0B8F">
        <w:trPr>
          <w:trHeight w:val="103"/>
        </w:trPr>
        <w:tc>
          <w:tcPr>
            <w:tcW w:w="1008" w:type="pct"/>
          </w:tcPr>
          <w:p w14:paraId="22C1CB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FA983C8" w14:textId="77777777" w:rsidR="00D76D09" w:rsidRDefault="00D76D09"/>
        </w:tc>
        <w:tc>
          <w:tcPr>
            <w:tcW w:w="998" w:type="pct"/>
          </w:tcPr>
          <w:p w14:paraId="2531810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2F9646" w14:textId="77777777" w:rsidR="00D76D09" w:rsidRDefault="00D76D09"/>
        </w:tc>
        <w:tc>
          <w:tcPr>
            <w:tcW w:w="998" w:type="pct"/>
          </w:tcPr>
          <w:p w14:paraId="77A4E620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107"/>
        <w:gridCol w:w="2087"/>
        <w:gridCol w:w="2087"/>
        <w:gridCol w:w="2087"/>
        <w:gridCol w:w="2087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788BA43C" w:rsidR="00D76D09" w:rsidRDefault="008208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E6CC5">
              <w:t>Quiet time/ rest and read a book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2B0B8F">
        <w:trPr>
          <w:trHeight w:val="85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119"/>
        <w:gridCol w:w="2099"/>
        <w:gridCol w:w="2099"/>
        <w:gridCol w:w="2099"/>
        <w:gridCol w:w="2099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3F07DCB8" w14:textId="6C4D10B0" w:rsidR="00D76D09" w:rsidRDefault="003660CD" w:rsidP="008840D7">
            <w:r>
              <w:t xml:space="preserve">Cooking- </w:t>
            </w:r>
            <w:r w:rsidR="0096647F">
              <w:t xml:space="preserve">Apple pie in a cup </w:t>
            </w:r>
          </w:p>
          <w:p w14:paraId="7A56A05B" w14:textId="55C462F6" w:rsidR="003660CD" w:rsidRDefault="003660CD" w:rsidP="008840D7">
            <w:r>
              <w:lastRenderedPageBreak/>
              <w:t>Healthy Kids RX 2p.m.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852CA27" w14:textId="15A47EFE" w:rsidR="00C331CC" w:rsidRDefault="003660CD" w:rsidP="002B2111">
            <w:r>
              <w:lastRenderedPageBreak/>
              <w:t xml:space="preserve">Walk to the park </w:t>
            </w:r>
          </w:p>
        </w:tc>
        <w:tc>
          <w:tcPr>
            <w:tcW w:w="998" w:type="pct"/>
          </w:tcPr>
          <w:p w14:paraId="72266154" w14:textId="77777777" w:rsidR="0082083E" w:rsidRDefault="0077459C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>Music 1:30</w:t>
            </w:r>
          </w:p>
          <w:p w14:paraId="4B222730" w14:textId="14DE86F0" w:rsidR="00AA4C25" w:rsidRDefault="00AA4C25" w:rsidP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Apple graham crackers </w:t>
            </w:r>
            <w:r>
              <w:lastRenderedPageBreak/>
              <w:t xml:space="preserve">fine motor practice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5830ACB" w14:textId="50E35459" w:rsidR="00FA7858" w:rsidRDefault="00FA7858" w:rsidP="00D80CD1"/>
          <w:p w14:paraId="7846414A" w14:textId="79920713" w:rsidR="0096647F" w:rsidRDefault="00AA4C25" w:rsidP="00D80CD1">
            <w:r>
              <w:t xml:space="preserve">Science- Jumping Apple </w:t>
            </w:r>
            <w:r>
              <w:lastRenderedPageBreak/>
              <w:t xml:space="preserve">seeds </w:t>
            </w:r>
          </w:p>
        </w:tc>
        <w:tc>
          <w:tcPr>
            <w:tcW w:w="998" w:type="pct"/>
          </w:tcPr>
          <w:p w14:paraId="3A43A074" w14:textId="407C8A65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 </w:t>
            </w:r>
            <w:r w:rsidR="00AA4C25">
              <w:t>Art Museum 1-1:45</w:t>
            </w:r>
          </w:p>
        </w:tc>
      </w:tr>
      <w:tr w:rsidR="00D76D09" w14:paraId="4366D3CA" w14:textId="77777777" w:rsidTr="00226F86">
        <w:trPr>
          <w:trHeight w:val="176"/>
        </w:trPr>
        <w:tc>
          <w:tcPr>
            <w:tcW w:w="1008" w:type="pct"/>
          </w:tcPr>
          <w:p w14:paraId="7F4DB0A9" w14:textId="4570D66A" w:rsidR="00D76D09" w:rsidRDefault="003660CD">
            <w:r>
              <w:lastRenderedPageBreak/>
              <w:t>After School/Go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27F44CB" w14:textId="1CFF7986" w:rsidR="00D76D09" w:rsidRDefault="003660CD">
            <w:r>
              <w:t xml:space="preserve">After School/Go Home </w:t>
            </w:r>
          </w:p>
        </w:tc>
        <w:tc>
          <w:tcPr>
            <w:tcW w:w="998" w:type="pct"/>
          </w:tcPr>
          <w:p w14:paraId="477F1442" w14:textId="47269DBA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139131F" w14:textId="77777777" w:rsidR="00D76D09" w:rsidRDefault="00CE6CC5">
            <w:r>
              <w:t>After School/ Go Home</w:t>
            </w:r>
          </w:p>
        </w:tc>
        <w:tc>
          <w:tcPr>
            <w:tcW w:w="998" w:type="pct"/>
          </w:tcPr>
          <w:p w14:paraId="359F82B9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After School/ Go Home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9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A64"/>
    <w:rsid w:val="00035634"/>
    <w:rsid w:val="0006203B"/>
    <w:rsid w:val="000636C5"/>
    <w:rsid w:val="000844EE"/>
    <w:rsid w:val="000F6881"/>
    <w:rsid w:val="001177B6"/>
    <w:rsid w:val="00136405"/>
    <w:rsid w:val="00147FB9"/>
    <w:rsid w:val="00182661"/>
    <w:rsid w:val="001C23D3"/>
    <w:rsid w:val="001E3C3B"/>
    <w:rsid w:val="00226F86"/>
    <w:rsid w:val="00232E0E"/>
    <w:rsid w:val="002B0B8F"/>
    <w:rsid w:val="002B2111"/>
    <w:rsid w:val="002C250B"/>
    <w:rsid w:val="0030207C"/>
    <w:rsid w:val="003660CD"/>
    <w:rsid w:val="003B0777"/>
    <w:rsid w:val="003C5ECB"/>
    <w:rsid w:val="003E2CD0"/>
    <w:rsid w:val="00403085"/>
    <w:rsid w:val="00405E9E"/>
    <w:rsid w:val="00414752"/>
    <w:rsid w:val="004474D5"/>
    <w:rsid w:val="004D74BD"/>
    <w:rsid w:val="004E3634"/>
    <w:rsid w:val="00547A64"/>
    <w:rsid w:val="00595DAE"/>
    <w:rsid w:val="005A487E"/>
    <w:rsid w:val="006463F7"/>
    <w:rsid w:val="00662C10"/>
    <w:rsid w:val="006F085C"/>
    <w:rsid w:val="00725B78"/>
    <w:rsid w:val="0077459C"/>
    <w:rsid w:val="007748C0"/>
    <w:rsid w:val="007B2CF0"/>
    <w:rsid w:val="0082083E"/>
    <w:rsid w:val="008215AF"/>
    <w:rsid w:val="008617ED"/>
    <w:rsid w:val="008840D7"/>
    <w:rsid w:val="00893EF3"/>
    <w:rsid w:val="00894156"/>
    <w:rsid w:val="00896467"/>
    <w:rsid w:val="008B103A"/>
    <w:rsid w:val="008C0582"/>
    <w:rsid w:val="008D51F8"/>
    <w:rsid w:val="009039C2"/>
    <w:rsid w:val="0090523B"/>
    <w:rsid w:val="00941B02"/>
    <w:rsid w:val="00943424"/>
    <w:rsid w:val="00960EBB"/>
    <w:rsid w:val="0096318C"/>
    <w:rsid w:val="0096647F"/>
    <w:rsid w:val="009A418B"/>
    <w:rsid w:val="009A7A07"/>
    <w:rsid w:val="009D0277"/>
    <w:rsid w:val="00A12AB5"/>
    <w:rsid w:val="00A25229"/>
    <w:rsid w:val="00A2619C"/>
    <w:rsid w:val="00A2751B"/>
    <w:rsid w:val="00A94D79"/>
    <w:rsid w:val="00AA4C25"/>
    <w:rsid w:val="00AA57C4"/>
    <w:rsid w:val="00B4054E"/>
    <w:rsid w:val="00BE6A6C"/>
    <w:rsid w:val="00C05ABD"/>
    <w:rsid w:val="00C225BE"/>
    <w:rsid w:val="00C331CC"/>
    <w:rsid w:val="00C91AA8"/>
    <w:rsid w:val="00CE5ED7"/>
    <w:rsid w:val="00CE6CC5"/>
    <w:rsid w:val="00CF5903"/>
    <w:rsid w:val="00D76D09"/>
    <w:rsid w:val="00D80CD1"/>
    <w:rsid w:val="00D842C3"/>
    <w:rsid w:val="00D86939"/>
    <w:rsid w:val="00DE0C5D"/>
    <w:rsid w:val="00E27B78"/>
    <w:rsid w:val="00E36D52"/>
    <w:rsid w:val="00E43B77"/>
    <w:rsid w:val="00E64CE9"/>
    <w:rsid w:val="00EC2B2A"/>
    <w:rsid w:val="00ED3D4C"/>
    <w:rsid w:val="00F24B9A"/>
    <w:rsid w:val="00FA7858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6A68FC8BBF4305AC5F38FB73FFF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9E792-E451-4203-85E4-1787ED32712B}"/>
      </w:docPartPr>
      <w:docPartBody>
        <w:p w:rsidR="008D7FD9" w:rsidRDefault="008D7FD9">
          <w:pPr>
            <w:pStyle w:val="E16A68FC8BBF4305AC5F38FB73FFF055"/>
          </w:pPr>
          <w:r>
            <w:t>[Date]</w:t>
          </w:r>
        </w:p>
      </w:docPartBody>
    </w:docPart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16A68FC8BBF4305AC5F38FB73FFF055">
    <w:name w:val="E16A68FC8BBF4305AC5F38FB73FFF055"/>
  </w:style>
  <w:style w:type="paragraph" w:customStyle="1" w:styleId="4A7C3BA6C5B84931AC9ADF4094C303EB">
    <w:name w:val="4A7C3BA6C5B84931AC9ADF4094C303EB"/>
  </w:style>
  <w:style w:type="paragraph" w:customStyle="1" w:styleId="4733C494767643EA8FDEF3B9EB4E48DA">
    <w:name w:val="4733C494767643EA8FDEF3B9EB4E48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B25FCA-4829-4988-A119-EDC2A5951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0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</cp:lastModifiedBy>
  <cp:revision>2</cp:revision>
  <cp:lastPrinted>2019-08-30T20:09:00Z</cp:lastPrinted>
  <dcterms:created xsi:type="dcterms:W3CDTF">2019-09-06T03:20:00Z</dcterms:created>
  <dcterms:modified xsi:type="dcterms:W3CDTF">2019-09-06T03:20:00Z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