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68269CE3" w:rsidR="00CE5ED7" w:rsidRDefault="00FA7858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Apr. </w:t>
            </w:r>
            <w:r w:rsidR="00405E9E">
              <w:rPr>
                <w:color w:val="FF0000"/>
                <w:sz w:val="32"/>
                <w:szCs w:val="32"/>
              </w:rPr>
              <w:t>15-19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2C844871" w:rsidR="00D76D09" w:rsidRPr="005A487E" w:rsidRDefault="00FA7858" w:rsidP="008215AF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405E9E">
                        <w:rPr>
                          <w:color w:val="7030A0"/>
                        </w:rPr>
                        <w:t>15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6ED889B7" w:rsidR="00D76D09" w:rsidRPr="005A487E" w:rsidRDefault="00FA7858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405E9E">
                        <w:rPr>
                          <w:color w:val="7030A0"/>
                        </w:rPr>
                        <w:t>16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26EAF2FF" w:rsidR="00D76D09" w:rsidRPr="005A487E" w:rsidRDefault="00FA7858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405E9E">
                        <w:rPr>
                          <w:color w:val="7030A0"/>
                        </w:rPr>
                        <w:t>17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2FF1194B" w:rsidR="00D76D09" w:rsidRPr="005A487E" w:rsidRDefault="00FA7858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405E9E">
                        <w:rPr>
                          <w:color w:val="7030A0"/>
                        </w:rPr>
                        <w:t>18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492314F3" w:rsidR="00D76D09" w:rsidRPr="005A487E" w:rsidRDefault="00FA7858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405E9E">
                        <w:rPr>
                          <w:color w:val="7030A0"/>
                        </w:rPr>
                        <w:t>19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3FB16328" w14:textId="655F9B65" w:rsidR="00D76D09" w:rsidRDefault="00FD6A6A">
            <w:r>
              <w:t xml:space="preserve">Welcome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335DC56" w14:textId="77777777" w:rsidR="00D76D09" w:rsidRDefault="00CE6CC5">
            <w:r>
              <w:t xml:space="preserve">Welcome </w:t>
            </w:r>
          </w:p>
          <w:p w14:paraId="14528AD0" w14:textId="77777777" w:rsidR="00CE6CC5" w:rsidRDefault="00CE6CC5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7EA66A65" w:rsidR="00CE6CC5" w:rsidRDefault="00FD6A6A">
            <w:r>
              <w:t>Morn</w:t>
            </w:r>
            <w:r w:rsidR="001177B6">
              <w:t>i</w:t>
            </w:r>
            <w:r>
              <w:t>ng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11FE394B" w:rsidR="00D76D09" w:rsidRDefault="00D76D09" w:rsidP="008840D7"/>
        </w:tc>
        <w:tc>
          <w:tcPr>
            <w:tcW w:w="998" w:type="pct"/>
          </w:tcPr>
          <w:p w14:paraId="683EBED5" w14:textId="7EE54866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A197348" w:rsidR="00D76D09" w:rsidRDefault="00D76D09"/>
        </w:tc>
        <w:tc>
          <w:tcPr>
            <w:tcW w:w="998" w:type="pct"/>
          </w:tcPr>
          <w:p w14:paraId="1089CDB4" w14:textId="5B8AE02A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343544FA" w14:textId="6120F5FD" w:rsidR="008B103A" w:rsidRDefault="00405E9E" w:rsidP="008215AF">
            <w:r>
              <w:t>Big centers (Blocks, dramatic play, cars, dolls, library, etc.)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A3E8A2" w14:textId="18FC3F7F" w:rsidR="00FA7858" w:rsidRDefault="00FA7858">
            <w:r>
              <w:t xml:space="preserve"> </w:t>
            </w:r>
            <w:r w:rsidR="00405E9E">
              <w:t>Big centers (Blocks, dramatic play, cars, dolls, library, etc.)</w:t>
            </w:r>
          </w:p>
        </w:tc>
        <w:tc>
          <w:tcPr>
            <w:tcW w:w="998" w:type="pct"/>
          </w:tcPr>
          <w:p w14:paraId="7D20896E" w14:textId="5AB5DB26" w:rsidR="00414752" w:rsidRDefault="00405E9E" w:rsidP="001E3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Writing books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3DF7B81" w14:textId="644F98E8" w:rsidR="001E3C3B" w:rsidRDefault="00405E9E">
            <w:r>
              <w:t xml:space="preserve">Dying eggs </w:t>
            </w:r>
          </w:p>
          <w:p w14:paraId="64454775" w14:textId="36A83F7B" w:rsidR="008617ED" w:rsidRDefault="008617ED"/>
        </w:tc>
        <w:tc>
          <w:tcPr>
            <w:tcW w:w="998" w:type="pct"/>
          </w:tcPr>
          <w:p w14:paraId="50D32F24" w14:textId="780B4BB6" w:rsidR="003E2CD0" w:rsidRDefault="00BE6A6C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Big centers (Blocks, dramatic play, cars, dolls, library, etc.)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51CD38C1" w:rsidR="00D76D09" w:rsidRDefault="00405E9E" w:rsidP="000F6881">
            <w:r>
              <w:t xml:space="preserve">Sight work bug write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20E4D1C6" w:rsidR="00FD6A6A" w:rsidRDefault="00405E9E" w:rsidP="0082083E">
            <w:pPr>
              <w:tabs>
                <w:tab w:val="right" w:pos="1868"/>
              </w:tabs>
            </w:pPr>
            <w:r>
              <w:t xml:space="preserve">Foil Egg art </w:t>
            </w:r>
            <w:r w:rsidR="0082083E">
              <w:tab/>
            </w:r>
          </w:p>
        </w:tc>
        <w:tc>
          <w:tcPr>
            <w:tcW w:w="998" w:type="pct"/>
          </w:tcPr>
          <w:p w14:paraId="4A0EEC66" w14:textId="05506CEE" w:rsidR="00FD6A6A" w:rsidRDefault="00BE6A6C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Span</w:t>
            </w:r>
            <w:r w:rsidR="00405E9E">
              <w:t>i</w:t>
            </w:r>
            <w:r>
              <w:t>sh 10:35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6FDB0E2C" w:rsidR="001C23D3" w:rsidRDefault="00405E9E" w:rsidP="00C225BE">
            <w:r>
              <w:t xml:space="preserve">Pom </w:t>
            </w:r>
            <w:bookmarkStart w:id="0" w:name="_GoBack"/>
            <w:proofErr w:type="spellStart"/>
            <w:r>
              <w:t>Pom</w:t>
            </w:r>
            <w:bookmarkEnd w:id="0"/>
            <w:proofErr w:type="spellEnd"/>
            <w:r>
              <w:t xml:space="preserve"> egg dots </w:t>
            </w:r>
            <w:r w:rsidR="00FA7858">
              <w:t xml:space="preserve"> </w:t>
            </w:r>
            <w:r w:rsidR="003B0777">
              <w:t xml:space="preserve"> </w:t>
            </w:r>
          </w:p>
        </w:tc>
        <w:tc>
          <w:tcPr>
            <w:tcW w:w="998" w:type="pct"/>
          </w:tcPr>
          <w:p w14:paraId="5DF3F98B" w14:textId="476B8F82" w:rsidR="00D76D09" w:rsidRDefault="00405E9E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Butterfly life cycle art </w:t>
            </w:r>
          </w:p>
        </w:tc>
      </w:tr>
      <w:tr w:rsidR="008215AF" w14:paraId="5A94E98B" w14:textId="77777777" w:rsidTr="00182661">
        <w:trPr>
          <w:trHeight w:val="463"/>
        </w:trPr>
        <w:tc>
          <w:tcPr>
            <w:tcW w:w="1008" w:type="pct"/>
          </w:tcPr>
          <w:p w14:paraId="256A13EB" w14:textId="561171E7" w:rsidR="008215AF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2F19ABE0" w:rsidR="008215AF" w:rsidRDefault="00405E9E">
            <w:r>
              <w:t xml:space="preserve">Bug books </w:t>
            </w:r>
          </w:p>
        </w:tc>
        <w:tc>
          <w:tcPr>
            <w:tcW w:w="998" w:type="pct"/>
          </w:tcPr>
          <w:p w14:paraId="785EA3F2" w14:textId="5A351676" w:rsidR="008840D7" w:rsidRDefault="00405E9E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Syllable sort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607D1F96" w:rsidR="008215AF" w:rsidRDefault="008215AF"/>
        </w:tc>
        <w:tc>
          <w:tcPr>
            <w:tcW w:w="998" w:type="pct"/>
          </w:tcPr>
          <w:p w14:paraId="48720E21" w14:textId="37F7CED1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162AB693" w:rsidR="008215AF" w:rsidRDefault="008215AF"/>
        </w:tc>
        <w:tc>
          <w:tcPr>
            <w:tcW w:w="998" w:type="pct"/>
          </w:tcPr>
          <w:p w14:paraId="50F389A0" w14:textId="7FAAEFA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3CFFAF60" w:rsidR="008215AF" w:rsidRDefault="00725B78" w:rsidP="00FA7858">
            <w:r>
              <w:t xml:space="preserve">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5D0F35AC" w14:textId="77777777" w:rsidR="0090523B" w:rsidRDefault="0090523B" w:rsidP="0090523B">
            <w:r>
              <w:t>Read a book</w:t>
            </w:r>
          </w:p>
          <w:p w14:paraId="38353D4A" w14:textId="2B8AF781" w:rsidR="00D76D09" w:rsidRDefault="0090523B" w:rsidP="0090523B"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7D068A" w14:textId="77777777" w:rsidR="00CE6CC5" w:rsidRDefault="00CE6CC5" w:rsidP="00CE6CC5">
            <w:r>
              <w:t>Read a book</w:t>
            </w:r>
          </w:p>
          <w:p w14:paraId="7070C0FC" w14:textId="77777777" w:rsidR="00D76D09" w:rsidRDefault="00CE6CC5" w:rsidP="00CE6CC5">
            <w:r>
              <w:t>Lunch/Go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77777777" w:rsidR="00D76D09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9176343" w:rsidR="00D76D09" w:rsidRDefault="0090523B"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1A66413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A56A05B" w14:textId="46203070" w:rsidR="00D76D09" w:rsidRDefault="006463F7" w:rsidP="008840D7">
            <w:r>
              <w:t xml:space="preserve">Cross Fit </w:t>
            </w:r>
            <w:r w:rsidR="00960EBB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68A594F7" w:rsidR="00D76D09" w:rsidRDefault="00405E9E">
            <w:r>
              <w:t xml:space="preserve">Park outing and snack </w:t>
            </w:r>
          </w:p>
        </w:tc>
        <w:tc>
          <w:tcPr>
            <w:tcW w:w="998" w:type="pct"/>
          </w:tcPr>
          <w:p w14:paraId="5F1B159A" w14:textId="77777777" w:rsidR="00405E9E" w:rsidRDefault="00FA7858" w:rsidP="003B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  <w:p w14:paraId="4B222730" w14:textId="15DEF28E" w:rsidR="0082083E" w:rsidRDefault="00405E9E" w:rsidP="003B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Cooking- bird nest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17E7D54A" w:rsidR="00FA7858" w:rsidRDefault="00FA7858" w:rsidP="00D80CD1">
            <w:r>
              <w:t xml:space="preserve"> </w:t>
            </w:r>
            <w:r w:rsidR="00405E9E">
              <w:t xml:space="preserve">Magic Easter eggs painting </w:t>
            </w:r>
          </w:p>
        </w:tc>
        <w:tc>
          <w:tcPr>
            <w:tcW w:w="998" w:type="pct"/>
          </w:tcPr>
          <w:p w14:paraId="3A43A074" w14:textId="5BEF0124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4474D5">
              <w:t xml:space="preserve">Art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57147CD1" w:rsidR="00D76D09" w:rsidRDefault="00CE6CC5">
            <w:r>
              <w:t xml:space="preserve">After School/Go Home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477F1442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A785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F6881"/>
    <w:rsid w:val="001177B6"/>
    <w:rsid w:val="00136405"/>
    <w:rsid w:val="00147FB9"/>
    <w:rsid w:val="00182661"/>
    <w:rsid w:val="001C23D3"/>
    <w:rsid w:val="001E3C3B"/>
    <w:rsid w:val="00226F86"/>
    <w:rsid w:val="00232E0E"/>
    <w:rsid w:val="002B0B8F"/>
    <w:rsid w:val="0030207C"/>
    <w:rsid w:val="003B0777"/>
    <w:rsid w:val="003C5ECB"/>
    <w:rsid w:val="003E2CD0"/>
    <w:rsid w:val="00405E9E"/>
    <w:rsid w:val="00414752"/>
    <w:rsid w:val="004474D5"/>
    <w:rsid w:val="004D74BD"/>
    <w:rsid w:val="004E3634"/>
    <w:rsid w:val="00547A64"/>
    <w:rsid w:val="00595DAE"/>
    <w:rsid w:val="005A487E"/>
    <w:rsid w:val="006463F7"/>
    <w:rsid w:val="006F085C"/>
    <w:rsid w:val="00725B78"/>
    <w:rsid w:val="007748C0"/>
    <w:rsid w:val="007B2CF0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D51F8"/>
    <w:rsid w:val="009039C2"/>
    <w:rsid w:val="0090523B"/>
    <w:rsid w:val="00941B02"/>
    <w:rsid w:val="00943424"/>
    <w:rsid w:val="00960EBB"/>
    <w:rsid w:val="0096318C"/>
    <w:rsid w:val="009A418B"/>
    <w:rsid w:val="009D0277"/>
    <w:rsid w:val="00A12AB5"/>
    <w:rsid w:val="00A2619C"/>
    <w:rsid w:val="00A2751B"/>
    <w:rsid w:val="00A94D79"/>
    <w:rsid w:val="00AA57C4"/>
    <w:rsid w:val="00B4054E"/>
    <w:rsid w:val="00BE6A6C"/>
    <w:rsid w:val="00C05ABD"/>
    <w:rsid w:val="00C225BE"/>
    <w:rsid w:val="00C91AA8"/>
    <w:rsid w:val="00CE5ED7"/>
    <w:rsid w:val="00CE6CC5"/>
    <w:rsid w:val="00CF5903"/>
    <w:rsid w:val="00D76D09"/>
    <w:rsid w:val="00D80CD1"/>
    <w:rsid w:val="00D842C3"/>
    <w:rsid w:val="00D86939"/>
    <w:rsid w:val="00DE0C5D"/>
    <w:rsid w:val="00E36D52"/>
    <w:rsid w:val="00E64CE9"/>
    <w:rsid w:val="00EC2B2A"/>
    <w:rsid w:val="00ED3D4C"/>
    <w:rsid w:val="00F24B9A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F60078BD-7DCA-41F1-B5C3-3E21B689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F1496-51EC-4A9E-846B-5FA08E11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2019-02-08T19:47:00Z</cp:lastPrinted>
  <dcterms:created xsi:type="dcterms:W3CDTF">2019-04-12T19:56:00Z</dcterms:created>
  <dcterms:modified xsi:type="dcterms:W3CDTF">2019-04-12T19:56:00Z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