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2E6D7" w14:textId="77777777" w:rsidR="00D76D09" w:rsidRPr="00226F86" w:rsidRDefault="00226F86">
      <w:pPr>
        <w:pStyle w:val="Subtitle"/>
        <w:rPr>
          <w:color w:val="7030A0"/>
        </w:rPr>
      </w:pPr>
      <w:r>
        <w:rPr>
          <w:color w:val="7030A0"/>
        </w:rPr>
        <w:t xml:space="preserve">Weekly </w:t>
      </w:r>
      <w:r w:rsidRPr="00226F86">
        <w:rPr>
          <w:color w:val="7030A0"/>
        </w:rPr>
        <w:t>Lesson Plan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9"/>
        <w:gridCol w:w="3356"/>
        <w:gridCol w:w="1444"/>
        <w:gridCol w:w="1898"/>
        <w:gridCol w:w="1080"/>
        <w:gridCol w:w="1205"/>
      </w:tblGrid>
      <w:tr w:rsidR="005A487E" w:rsidRPr="005A487E" w14:paraId="03D4537C" w14:textId="77777777">
        <w:tc>
          <w:tcPr>
            <w:tcW w:w="632" w:type="pct"/>
          </w:tcPr>
          <w:p w14:paraId="45BE8C3D" w14:textId="77777777" w:rsidR="00D76D09" w:rsidRPr="005A487E" w:rsidRDefault="00547A64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Pre-K 1</w:t>
            </w:r>
          </w:p>
        </w:tc>
        <w:tc>
          <w:tcPr>
            <w:tcW w:w="1632" w:type="pct"/>
          </w:tcPr>
          <w:p w14:paraId="3A16DA99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702" w:type="pct"/>
          </w:tcPr>
          <w:p w14:paraId="60177A20" w14:textId="6096D55D" w:rsidR="00CE5ED7" w:rsidRDefault="00FA7858" w:rsidP="00CE6CC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Apr. 8-12</w:t>
            </w:r>
          </w:p>
          <w:p w14:paraId="19CD02A4" w14:textId="0DB31E09" w:rsidR="00547A64" w:rsidRPr="005A487E" w:rsidRDefault="00547A64" w:rsidP="00CE6CC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23" w:type="pct"/>
          </w:tcPr>
          <w:p w14:paraId="68EB05FF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525" w:type="pct"/>
          </w:tcPr>
          <w:p w14:paraId="1B51FF3A" w14:textId="77777777" w:rsidR="00D76D09" w:rsidRPr="005A487E" w:rsidRDefault="00CE6CC5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YEAR:</w:t>
            </w:r>
          </w:p>
          <w:p w14:paraId="33B903A7" w14:textId="76B8F9A5" w:rsidR="00547A64" w:rsidRPr="005A487E" w:rsidRDefault="00A2619C" w:rsidP="00547A6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2019</w:t>
            </w:r>
          </w:p>
        </w:tc>
        <w:tc>
          <w:tcPr>
            <w:tcW w:w="586" w:type="pct"/>
          </w:tcPr>
          <w:p w14:paraId="5BCDDE41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</w:tr>
    </w:tbl>
    <w:p w14:paraId="039376CB" w14:textId="36FC958F" w:rsidR="00D76D09" w:rsidRDefault="00D76D0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D76D09" w14:paraId="3D17C70D" w14:textId="77777777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5A487E" w:rsidRPr="005A487E" w14:paraId="0A8B7CE4" w14:textId="77777777">
              <w:trPr>
                <w:jc w:val="center"/>
              </w:trPr>
              <w:tc>
                <w:tcPr>
                  <w:tcW w:w="2407" w:type="pct"/>
                  <w:vAlign w:val="bottom"/>
                </w:tcPr>
                <w:p w14:paraId="4B410CC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MON:</w:t>
                  </w:r>
                </w:p>
              </w:tc>
              <w:sdt>
                <w:sdtPr>
                  <w:rPr>
                    <w:color w:val="7030A0"/>
                  </w:rPr>
                  <w:id w:val="2137066061"/>
                  <w:placeholder>
                    <w:docPart w:val="E16A68FC8BBF4305AC5F38FB73FFF055"/>
                  </w:placeholder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19952A7B" w14:textId="01BCEB68" w:rsidR="00D76D09" w:rsidRPr="005A487E" w:rsidRDefault="00FA7858" w:rsidP="008215AF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4/8</w:t>
                      </w:r>
                    </w:p>
                  </w:tc>
                </w:sdtContent>
              </w:sdt>
            </w:tr>
          </w:tbl>
          <w:p w14:paraId="2442DFE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4E6332F0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3493F5FC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TUES:</w:t>
                  </w:r>
                </w:p>
              </w:tc>
              <w:sdt>
                <w:sdtPr>
                  <w:rPr>
                    <w:color w:val="7030A0"/>
                  </w:rPr>
                  <w:id w:val="59216146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B509B51" w14:textId="53DE9FC2" w:rsidR="00D76D09" w:rsidRPr="005A487E" w:rsidRDefault="00FA7858" w:rsidP="00BE6A6C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4/9</w:t>
                      </w:r>
                    </w:p>
                  </w:tc>
                </w:sdtContent>
              </w:sdt>
            </w:tr>
          </w:tbl>
          <w:p w14:paraId="4EA60A16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5D38937E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52DDD338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WED:</w:t>
                  </w:r>
                </w:p>
              </w:tc>
              <w:sdt>
                <w:sdtPr>
                  <w:rPr>
                    <w:color w:val="7030A0"/>
                  </w:rPr>
                  <w:id w:val="-94661951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2FCF465" w14:textId="71C4EB81" w:rsidR="00D76D09" w:rsidRPr="005A487E" w:rsidRDefault="00FA7858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4/10</w:t>
                      </w:r>
                    </w:p>
                  </w:tc>
                </w:sdtContent>
              </w:sdt>
            </w:tr>
          </w:tbl>
          <w:p w14:paraId="5E7F299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17"/>
            </w:tblGrid>
            <w:tr w:rsidR="005A487E" w:rsidRPr="005A487E" w14:paraId="17D3B387" w14:textId="77777777" w:rsidTr="00C05ABD">
              <w:trPr>
                <w:jc w:val="center"/>
              </w:trPr>
              <w:tc>
                <w:tcPr>
                  <w:tcW w:w="2414" w:type="pct"/>
                  <w:vAlign w:val="bottom"/>
                </w:tcPr>
                <w:p w14:paraId="4F6B06A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THUR:</w:t>
                  </w:r>
                </w:p>
              </w:tc>
              <w:sdt>
                <w:sdtPr>
                  <w:rPr>
                    <w:color w:val="7030A0"/>
                  </w:rPr>
                  <w:id w:val="-181215503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586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57EC1AF9" w14:textId="5A79ED10" w:rsidR="00D76D09" w:rsidRPr="005A487E" w:rsidRDefault="00FA7858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4/11</w:t>
                      </w:r>
                    </w:p>
                  </w:tc>
                </w:sdtContent>
              </w:sdt>
            </w:tr>
          </w:tbl>
          <w:p w14:paraId="2F9AF931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5A487E" w:rsidRPr="005A487E" w14:paraId="0E3E4923" w14:textId="77777777">
              <w:trPr>
                <w:jc w:val="center"/>
              </w:trPr>
              <w:tc>
                <w:tcPr>
                  <w:tcW w:w="1879" w:type="pct"/>
                  <w:vAlign w:val="bottom"/>
                </w:tcPr>
                <w:p w14:paraId="67569AA6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FRI:</w:t>
                  </w:r>
                </w:p>
              </w:tc>
              <w:sdt>
                <w:sdtPr>
                  <w:rPr>
                    <w:color w:val="7030A0"/>
                  </w:rPr>
                  <w:id w:val="94018567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0077C7F2" w14:textId="6C14A886" w:rsidR="00D76D09" w:rsidRPr="005A487E" w:rsidRDefault="00FA7858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4/12</w:t>
                      </w:r>
                    </w:p>
                  </w:tc>
                </w:sdtContent>
              </w:sdt>
            </w:tr>
          </w:tbl>
          <w:p w14:paraId="06887C5E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</w:tr>
    </w:tbl>
    <w:p w14:paraId="543C15F3" w14:textId="77777777" w:rsidR="00D76D09" w:rsidRDefault="00D76D09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3C3510AF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2022F3BB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 /Arrival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ED085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Morning/Arrival </w:t>
            </w:r>
          </w:p>
        </w:tc>
        <w:tc>
          <w:tcPr>
            <w:tcW w:w="998" w:type="pct"/>
          </w:tcPr>
          <w:p w14:paraId="5B66401B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 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B63CB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  <w:tc>
          <w:tcPr>
            <w:tcW w:w="998" w:type="pct"/>
          </w:tcPr>
          <w:p w14:paraId="76447B24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</w:tr>
      <w:tr w:rsidR="00D76D09" w14:paraId="4B66BEC5" w14:textId="77777777" w:rsidTr="005A487E">
        <w:tc>
          <w:tcPr>
            <w:tcW w:w="1007" w:type="pct"/>
          </w:tcPr>
          <w:p w14:paraId="5ACDE61C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801A687" w14:textId="77777777" w:rsidR="00D76D09" w:rsidRDefault="00D76D09"/>
        </w:tc>
        <w:tc>
          <w:tcPr>
            <w:tcW w:w="998" w:type="pct"/>
          </w:tcPr>
          <w:p w14:paraId="625E412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4F6C3F8" w14:textId="77777777" w:rsidR="00D76D09" w:rsidRDefault="00D76D09"/>
        </w:tc>
        <w:tc>
          <w:tcPr>
            <w:tcW w:w="998" w:type="pct"/>
          </w:tcPr>
          <w:p w14:paraId="19C8E78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67EF0C15" w14:textId="77777777" w:rsidTr="005A487E">
        <w:trPr>
          <w:trHeight w:val="526"/>
        </w:trPr>
        <w:tc>
          <w:tcPr>
            <w:tcW w:w="1007" w:type="pct"/>
          </w:tcPr>
          <w:p w14:paraId="3FB16328" w14:textId="655F9B65" w:rsidR="00D76D09" w:rsidRDefault="00FD6A6A">
            <w:r>
              <w:t xml:space="preserve">Welcome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335DC56" w14:textId="77777777" w:rsidR="00D76D09" w:rsidRDefault="00CE6CC5">
            <w:r>
              <w:t xml:space="preserve">Welcome </w:t>
            </w:r>
          </w:p>
          <w:p w14:paraId="14528AD0" w14:textId="77777777" w:rsidR="00CE6CC5" w:rsidRDefault="00CE6CC5">
            <w:r>
              <w:t xml:space="preserve">Morning songs </w:t>
            </w:r>
          </w:p>
        </w:tc>
        <w:tc>
          <w:tcPr>
            <w:tcW w:w="998" w:type="pct"/>
          </w:tcPr>
          <w:p w14:paraId="3DA4108D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5A1BB388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50AE956" w14:textId="77777777" w:rsidR="00547A64" w:rsidRDefault="00F24B9A">
            <w:r>
              <w:t>Welcome</w:t>
            </w:r>
          </w:p>
          <w:p w14:paraId="2923EAC5" w14:textId="514CA2F2" w:rsidR="00F24B9A" w:rsidRDefault="00F24B9A">
            <w:r>
              <w:t>Morning Songs</w:t>
            </w:r>
          </w:p>
        </w:tc>
        <w:tc>
          <w:tcPr>
            <w:tcW w:w="998" w:type="pct"/>
          </w:tcPr>
          <w:p w14:paraId="26E63401" w14:textId="77777777" w:rsidR="00547A64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28733CC5" w14:textId="372F84EA" w:rsidR="00F24B9A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songs</w:t>
            </w:r>
          </w:p>
        </w:tc>
      </w:tr>
      <w:tr w:rsidR="00D76D09" w14:paraId="69A1E4F8" w14:textId="77777777" w:rsidTr="005A487E">
        <w:tc>
          <w:tcPr>
            <w:tcW w:w="1007" w:type="pct"/>
          </w:tcPr>
          <w:p w14:paraId="5F48833B" w14:textId="7EA66A65" w:rsidR="00CE6CC5" w:rsidRDefault="00FD6A6A">
            <w:r>
              <w:t>Morn</w:t>
            </w:r>
            <w:r w:rsidR="001177B6">
              <w:t>i</w:t>
            </w:r>
            <w:r>
              <w:t>ng songs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BDF5FDF" w14:textId="27DACCCC" w:rsidR="00D76D09" w:rsidRDefault="00D76D09"/>
        </w:tc>
        <w:tc>
          <w:tcPr>
            <w:tcW w:w="998" w:type="pct"/>
          </w:tcPr>
          <w:p w14:paraId="436DEE5D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B5E4577" w14:textId="18D2C80D" w:rsidR="00D76D09" w:rsidRDefault="00D76D09"/>
        </w:tc>
        <w:tc>
          <w:tcPr>
            <w:tcW w:w="998" w:type="pct"/>
          </w:tcPr>
          <w:p w14:paraId="1A9BE4B6" w14:textId="12CC2DA4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A5329B" w14:textId="77777777" w:rsidTr="005A487E">
        <w:tc>
          <w:tcPr>
            <w:tcW w:w="1007" w:type="pct"/>
          </w:tcPr>
          <w:p w14:paraId="02D9E98C" w14:textId="1451862F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E13F1A" w14:textId="11FE394B" w:rsidR="00D76D09" w:rsidRDefault="00D76D09" w:rsidP="008840D7"/>
        </w:tc>
        <w:tc>
          <w:tcPr>
            <w:tcW w:w="998" w:type="pct"/>
          </w:tcPr>
          <w:p w14:paraId="683EBED5" w14:textId="7EE54866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2BE1FF" w14:textId="7A197348" w:rsidR="00D76D09" w:rsidRDefault="00D76D09"/>
        </w:tc>
        <w:tc>
          <w:tcPr>
            <w:tcW w:w="998" w:type="pct"/>
          </w:tcPr>
          <w:p w14:paraId="1089CDB4" w14:textId="5B8AE02A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40629FF8" w14:textId="77777777" w:rsidTr="005A487E">
        <w:tc>
          <w:tcPr>
            <w:tcW w:w="1007" w:type="pct"/>
          </w:tcPr>
          <w:p w14:paraId="09933157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D87F97" w14:textId="77777777" w:rsidR="00D76D09" w:rsidRDefault="00D76D09"/>
        </w:tc>
        <w:tc>
          <w:tcPr>
            <w:tcW w:w="998" w:type="pct"/>
          </w:tcPr>
          <w:p w14:paraId="02A3AB69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BF38FD1" w14:textId="77777777" w:rsidR="00D76D09" w:rsidRDefault="00D76D09"/>
        </w:tc>
        <w:tc>
          <w:tcPr>
            <w:tcW w:w="998" w:type="pct"/>
          </w:tcPr>
          <w:p w14:paraId="29E1395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9FB840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715A672E" w14:textId="77777777" w:rsidTr="00821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646C29D8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8E1EF5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tcW w:w="998" w:type="pct"/>
          </w:tcPr>
          <w:p w14:paraId="7B466E86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80AFC7F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tcW w:w="998" w:type="pct"/>
          </w:tcPr>
          <w:p w14:paraId="38856AAE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</w:tr>
      <w:tr w:rsidR="00D76D09" w14:paraId="50C45789" w14:textId="77777777" w:rsidTr="00D86939">
        <w:trPr>
          <w:trHeight w:val="976"/>
        </w:trPr>
        <w:tc>
          <w:tcPr>
            <w:tcW w:w="1008" w:type="pct"/>
          </w:tcPr>
          <w:p w14:paraId="343544FA" w14:textId="50E41905" w:rsidR="008B103A" w:rsidRDefault="00FA7858" w:rsidP="008215AF">
            <w:r>
              <w:t>Music Monday Miss Teasha Music 10:20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EC08BB5" w14:textId="77777777" w:rsidR="007748C0" w:rsidRDefault="00FA7858">
            <w:r>
              <w:t xml:space="preserve">Tasty Tuesday </w:t>
            </w:r>
          </w:p>
          <w:p w14:paraId="7AA3E8A2" w14:textId="2BBC7021" w:rsidR="00FA7858" w:rsidRDefault="00FA7858">
            <w:r>
              <w:t xml:space="preserve">Bread and Butter making </w:t>
            </w:r>
          </w:p>
        </w:tc>
        <w:tc>
          <w:tcPr>
            <w:tcW w:w="998" w:type="pct"/>
          </w:tcPr>
          <w:p w14:paraId="7D20896E" w14:textId="5D93B172" w:rsidR="00414752" w:rsidRDefault="00FA7858" w:rsidP="001E3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Work Together Wednesday Safari Hunt </w:t>
            </w:r>
            <w:r w:rsidR="003B0777"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3DF7B81" w14:textId="74FCF845" w:rsidR="001E3C3B" w:rsidRDefault="00FA7858">
            <w:r>
              <w:t xml:space="preserve">Artsy Thursday -Snake Pinch Pots </w:t>
            </w:r>
          </w:p>
          <w:p w14:paraId="64454775" w14:textId="36A83F7B" w:rsidR="008617ED" w:rsidRDefault="008617ED"/>
        </w:tc>
        <w:tc>
          <w:tcPr>
            <w:tcW w:w="998" w:type="pct"/>
          </w:tcPr>
          <w:p w14:paraId="50D32F24" w14:textId="780B4BB6" w:rsidR="003E2CD0" w:rsidRDefault="00BE6A6C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Big centers (Blocks, dramatic play, cars, dolls, library, etc.)</w:t>
            </w:r>
          </w:p>
        </w:tc>
      </w:tr>
      <w:tr w:rsidR="00D76D09" w14:paraId="73B943C7" w14:textId="77777777" w:rsidTr="008215AF">
        <w:tc>
          <w:tcPr>
            <w:tcW w:w="1008" w:type="pct"/>
          </w:tcPr>
          <w:p w14:paraId="175F0C59" w14:textId="59A0C2BC" w:rsidR="00D76D09" w:rsidRDefault="00FA7858" w:rsidP="000F6881">
            <w:r>
              <w:t xml:space="preserve">Bell sound craft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4696330" w14:textId="1CFCC7DF" w:rsidR="00FD6A6A" w:rsidRDefault="00FA7858" w:rsidP="0082083E">
            <w:pPr>
              <w:tabs>
                <w:tab w:val="right" w:pos="1868"/>
              </w:tabs>
            </w:pPr>
            <w:r>
              <w:t xml:space="preserve">Beginning Sound Cut and Paste </w:t>
            </w:r>
            <w:r w:rsidR="0082083E">
              <w:tab/>
            </w:r>
          </w:p>
        </w:tc>
        <w:tc>
          <w:tcPr>
            <w:tcW w:w="998" w:type="pct"/>
          </w:tcPr>
          <w:p w14:paraId="4A0EEC66" w14:textId="4363B2ED" w:rsidR="00FD6A6A" w:rsidRDefault="00BE6A6C" w:rsidP="000F6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Spanish 10:35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98FD53B" w14:textId="0B0AEBAB" w:rsidR="001C23D3" w:rsidRDefault="00FA7858" w:rsidP="00C225BE">
            <w:r>
              <w:t xml:space="preserve">Layers of the Rainforest craft </w:t>
            </w:r>
            <w:r w:rsidR="003B0777">
              <w:t xml:space="preserve"> </w:t>
            </w:r>
          </w:p>
        </w:tc>
        <w:tc>
          <w:tcPr>
            <w:tcW w:w="998" w:type="pct"/>
          </w:tcPr>
          <w:p w14:paraId="5DF3F98B" w14:textId="38C5F2B4" w:rsidR="00D76D09" w:rsidRDefault="00FA7858" w:rsidP="00A12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Family Friday </w:t>
            </w:r>
          </w:p>
        </w:tc>
      </w:tr>
      <w:tr w:rsidR="008215AF" w14:paraId="5A94E98B" w14:textId="77777777" w:rsidTr="00182661">
        <w:trPr>
          <w:trHeight w:val="463"/>
        </w:trPr>
        <w:tc>
          <w:tcPr>
            <w:tcW w:w="1008" w:type="pct"/>
          </w:tcPr>
          <w:p w14:paraId="256A13EB" w14:textId="561171E7" w:rsidR="008215AF" w:rsidRDefault="008215AF" w:rsidP="003E2CD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8AE420" w14:textId="46D227BF" w:rsidR="008215AF" w:rsidRDefault="008215AF"/>
        </w:tc>
        <w:tc>
          <w:tcPr>
            <w:tcW w:w="998" w:type="pct"/>
          </w:tcPr>
          <w:p w14:paraId="785EA3F2" w14:textId="7D231E0F" w:rsidR="008840D7" w:rsidRDefault="008840D7" w:rsidP="003E2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1C472B9" w14:textId="607D1F96" w:rsidR="008215AF" w:rsidRDefault="008215AF"/>
        </w:tc>
        <w:tc>
          <w:tcPr>
            <w:tcW w:w="998" w:type="pct"/>
          </w:tcPr>
          <w:p w14:paraId="48720E21" w14:textId="37F7CED1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4456A5DC" w14:textId="77777777" w:rsidTr="008215AF">
        <w:trPr>
          <w:trHeight w:val="75"/>
        </w:trPr>
        <w:tc>
          <w:tcPr>
            <w:tcW w:w="1008" w:type="pct"/>
          </w:tcPr>
          <w:p w14:paraId="1DD0665F" w14:textId="3E6F68EC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EF3FB10" w14:textId="162AB693" w:rsidR="008215AF" w:rsidRDefault="008215AF"/>
        </w:tc>
        <w:tc>
          <w:tcPr>
            <w:tcW w:w="998" w:type="pct"/>
          </w:tcPr>
          <w:p w14:paraId="50F389A0" w14:textId="7FAAEFA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9F39FC9" w14:textId="3CFFAF60" w:rsidR="008215AF" w:rsidRDefault="00725B78" w:rsidP="00FA7858">
            <w:r>
              <w:t xml:space="preserve"> </w:t>
            </w:r>
          </w:p>
        </w:tc>
        <w:tc>
          <w:tcPr>
            <w:tcW w:w="998" w:type="pct"/>
          </w:tcPr>
          <w:p w14:paraId="0245A1A3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0E3CE0F5" w14:textId="77777777" w:rsidTr="008215AF">
        <w:tc>
          <w:tcPr>
            <w:tcW w:w="1008" w:type="pct"/>
          </w:tcPr>
          <w:p w14:paraId="4B25B2E1" w14:textId="77777777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4C36F0" w14:textId="77777777" w:rsidR="008215AF" w:rsidRDefault="008215AF"/>
        </w:tc>
        <w:tc>
          <w:tcPr>
            <w:tcW w:w="998" w:type="pct"/>
          </w:tcPr>
          <w:p w14:paraId="06E43676" w14:textId="58C93E78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09F2DB" w14:textId="77777777" w:rsidR="008215AF" w:rsidRDefault="008215AF"/>
        </w:tc>
        <w:tc>
          <w:tcPr>
            <w:tcW w:w="998" w:type="pct"/>
          </w:tcPr>
          <w:p w14:paraId="24B6A74C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8EE262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230B2F88" w14:textId="77777777" w:rsidTr="00CE6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148F991A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3F14991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  <w:r w:rsidRPr="005A487E">
              <w:rPr>
                <w:color w:val="FF0000"/>
              </w:rPr>
              <w:t xml:space="preserve"> </w:t>
            </w:r>
          </w:p>
        </w:tc>
        <w:tc>
          <w:tcPr>
            <w:tcW w:w="998" w:type="pct"/>
          </w:tcPr>
          <w:p w14:paraId="3AA038B0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FAB78D4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  <w:tc>
          <w:tcPr>
            <w:tcW w:w="998" w:type="pct"/>
          </w:tcPr>
          <w:p w14:paraId="60471C07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</w:tr>
      <w:tr w:rsidR="00D76D09" w14:paraId="138EE7EA" w14:textId="77777777" w:rsidTr="00CE6CC5">
        <w:tc>
          <w:tcPr>
            <w:tcW w:w="1008" w:type="pct"/>
          </w:tcPr>
          <w:p w14:paraId="5D0F35AC" w14:textId="77777777" w:rsidR="0090523B" w:rsidRDefault="0090523B" w:rsidP="0090523B">
            <w:r>
              <w:t>Read a book</w:t>
            </w:r>
          </w:p>
          <w:p w14:paraId="38353D4A" w14:textId="2B8AF781" w:rsidR="00D76D09" w:rsidRDefault="0090523B" w:rsidP="0090523B">
            <w:r>
              <w:t>Lunch/Go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D7D068A" w14:textId="77777777" w:rsidR="00CE6CC5" w:rsidRDefault="00CE6CC5" w:rsidP="00CE6CC5">
            <w:r>
              <w:t>Read a book</w:t>
            </w:r>
          </w:p>
          <w:p w14:paraId="7070C0FC" w14:textId="77777777" w:rsidR="00D76D09" w:rsidRDefault="00CE6CC5" w:rsidP="00CE6CC5">
            <w:r>
              <w:t>Lunch/Go Home (11:30)</w:t>
            </w:r>
          </w:p>
        </w:tc>
        <w:tc>
          <w:tcPr>
            <w:tcW w:w="998" w:type="pct"/>
          </w:tcPr>
          <w:p w14:paraId="30A87045" w14:textId="77777777" w:rsidR="00CE6CC5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48E7D01F" w14:textId="77777777" w:rsidR="00D76D09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2812ED" w14:textId="77777777" w:rsidR="00D76D09" w:rsidRDefault="005A487E">
            <w:r>
              <w:t>Read a book</w:t>
            </w:r>
            <w:r w:rsidR="00CE6CC5">
              <w:t xml:space="preserve"> </w:t>
            </w:r>
            <w:r w:rsidR="00CE6CC5" w:rsidRPr="00CE6CC5">
              <w:t>Lunch/Go Home (11:30</w:t>
            </w:r>
            <w:r w:rsidR="00CE6CC5">
              <w:t>)</w:t>
            </w:r>
          </w:p>
          <w:p w14:paraId="1C6AC386" w14:textId="77777777" w:rsidR="00CE6CC5" w:rsidRDefault="00CE6CC5"/>
        </w:tc>
        <w:tc>
          <w:tcPr>
            <w:tcW w:w="998" w:type="pct"/>
          </w:tcPr>
          <w:p w14:paraId="46DBB2B7" w14:textId="77777777" w:rsidR="00D76D09" w:rsidRDefault="005A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7563DFD5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Lunch/Go Home(11:30)</w:t>
            </w:r>
          </w:p>
        </w:tc>
      </w:tr>
      <w:tr w:rsidR="00D76D09" w14:paraId="3338BD45" w14:textId="77777777" w:rsidTr="00CE6CC5">
        <w:tc>
          <w:tcPr>
            <w:tcW w:w="1008" w:type="pct"/>
          </w:tcPr>
          <w:p w14:paraId="6C63C77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E7D056" w14:textId="77777777" w:rsidR="00D76D09" w:rsidRDefault="00D76D09"/>
        </w:tc>
        <w:tc>
          <w:tcPr>
            <w:tcW w:w="998" w:type="pct"/>
          </w:tcPr>
          <w:p w14:paraId="3A303E65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7D689A6" w14:textId="77777777" w:rsidR="00D76D09" w:rsidRDefault="00D76D09"/>
        </w:tc>
        <w:tc>
          <w:tcPr>
            <w:tcW w:w="998" w:type="pct"/>
          </w:tcPr>
          <w:p w14:paraId="2C6B80CB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0C1D4CA5" w14:textId="77777777" w:rsidTr="002B0B8F">
        <w:trPr>
          <w:trHeight w:val="103"/>
        </w:trPr>
        <w:tc>
          <w:tcPr>
            <w:tcW w:w="1008" w:type="pct"/>
          </w:tcPr>
          <w:p w14:paraId="22C1CB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FA983C8" w14:textId="77777777" w:rsidR="00D76D09" w:rsidRDefault="00D76D09"/>
        </w:tc>
        <w:tc>
          <w:tcPr>
            <w:tcW w:w="998" w:type="pct"/>
          </w:tcPr>
          <w:p w14:paraId="2531810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2F9646" w14:textId="77777777" w:rsidR="00D76D09" w:rsidRDefault="00D76D09"/>
        </w:tc>
        <w:tc>
          <w:tcPr>
            <w:tcW w:w="998" w:type="pct"/>
          </w:tcPr>
          <w:p w14:paraId="77A4E620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120286" w14:textId="77777777" w:rsidR="00D76D09" w:rsidRDefault="00D76D09">
      <w:pPr>
        <w:pStyle w:val="TableSpace"/>
      </w:pPr>
    </w:p>
    <w:tbl>
      <w:tblPr>
        <w:tblStyle w:val="WeeklyAssignments"/>
        <w:tblW w:w="5007" w:type="pct"/>
        <w:tblLook w:val="02A0" w:firstRow="1" w:lastRow="0" w:firstColumn="1" w:lastColumn="0" w:noHBand="1" w:noVBand="0"/>
        <w:tblDescription w:val="Assignment calendar"/>
      </w:tblPr>
      <w:tblGrid>
        <w:gridCol w:w="2107"/>
        <w:gridCol w:w="2087"/>
        <w:gridCol w:w="2087"/>
        <w:gridCol w:w="2087"/>
        <w:gridCol w:w="2087"/>
      </w:tblGrid>
      <w:tr w:rsidR="00D76D09" w14:paraId="255ED57D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tcW w:w="1008" w:type="pct"/>
          </w:tcPr>
          <w:p w14:paraId="5CF7AB71" w14:textId="77777777" w:rsidR="00D76D09" w:rsidRDefault="00226F86" w:rsidP="00547A64"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78E2F2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4CA73009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EAA61B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78F335AB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 xml:space="preserve">Outside Play </w:t>
            </w:r>
          </w:p>
        </w:tc>
      </w:tr>
      <w:tr w:rsidR="00D76D09" w14:paraId="6EE123DA" w14:textId="77777777" w:rsidTr="005A487E">
        <w:trPr>
          <w:trHeight w:val="301"/>
        </w:trPr>
        <w:tc>
          <w:tcPr>
            <w:tcW w:w="1008" w:type="pct"/>
          </w:tcPr>
          <w:p w14:paraId="4230D355" w14:textId="09176343" w:rsidR="00D76D09" w:rsidRDefault="0090523B">
            <w:r w:rsidRPr="00CE6CC5">
              <w:t>Quiet time/ rest and read a 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6284330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1A66413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CC5">
              <w:t>Quiet time/ rest and read a 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75A0C5C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4990EFF" w14:textId="788BA43C" w:rsidR="00D76D09" w:rsidRDefault="00820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CC5">
              <w:t>Quiet time/ rest and read a book</w:t>
            </w:r>
          </w:p>
        </w:tc>
      </w:tr>
      <w:tr w:rsidR="00D76D09" w14:paraId="573F7C1F" w14:textId="77777777" w:rsidTr="005A487E">
        <w:trPr>
          <w:trHeight w:val="172"/>
        </w:trPr>
        <w:tc>
          <w:tcPr>
            <w:tcW w:w="1008" w:type="pct"/>
          </w:tcPr>
          <w:p w14:paraId="4E294C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1695A91" w14:textId="77777777" w:rsidR="00D76D09" w:rsidRDefault="00D76D09"/>
        </w:tc>
        <w:tc>
          <w:tcPr>
            <w:tcW w:w="998" w:type="pct"/>
          </w:tcPr>
          <w:p w14:paraId="61C434C1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F28C647" w14:textId="77777777" w:rsidR="00D76D09" w:rsidRDefault="00D76D09"/>
        </w:tc>
        <w:tc>
          <w:tcPr>
            <w:tcW w:w="998" w:type="pct"/>
          </w:tcPr>
          <w:p w14:paraId="1A4B566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02D676" w14:textId="77777777" w:rsidTr="002B0B8F">
        <w:trPr>
          <w:trHeight w:val="85"/>
        </w:trPr>
        <w:tc>
          <w:tcPr>
            <w:tcW w:w="1008" w:type="pct"/>
          </w:tcPr>
          <w:p w14:paraId="39899A03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E63C61" w14:textId="77777777" w:rsidR="00D76D09" w:rsidRDefault="00D76D09"/>
        </w:tc>
        <w:tc>
          <w:tcPr>
            <w:tcW w:w="998" w:type="pct"/>
          </w:tcPr>
          <w:p w14:paraId="11A74688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9499B75" w14:textId="77777777" w:rsidR="00D76D09" w:rsidRDefault="00D76D09"/>
        </w:tc>
        <w:tc>
          <w:tcPr>
            <w:tcW w:w="998" w:type="pct"/>
          </w:tcPr>
          <w:p w14:paraId="77DDBF5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EA1C99" w14:textId="77777777" w:rsidR="00D76D09" w:rsidRDefault="00D76D09">
      <w:pPr>
        <w:pStyle w:val="TableSpace"/>
      </w:pPr>
    </w:p>
    <w:tbl>
      <w:tblPr>
        <w:tblStyle w:val="WeeklyAssignments"/>
        <w:tblW w:w="5036" w:type="pct"/>
        <w:tblLook w:val="02A0" w:firstRow="1" w:lastRow="0" w:firstColumn="1" w:lastColumn="0" w:noHBand="1" w:noVBand="0"/>
        <w:tblDescription w:val="Assignment calendar"/>
      </w:tblPr>
      <w:tblGrid>
        <w:gridCol w:w="2119"/>
        <w:gridCol w:w="2099"/>
        <w:gridCol w:w="2099"/>
        <w:gridCol w:w="2099"/>
        <w:gridCol w:w="2099"/>
      </w:tblGrid>
      <w:tr w:rsidR="00D76D09" w14:paraId="74A508FC" w14:textId="77777777" w:rsidTr="00F24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tcW w:w="1008" w:type="pct"/>
          </w:tcPr>
          <w:p w14:paraId="1457E81C" w14:textId="77777777" w:rsidR="00D76D09" w:rsidRDefault="00226F86" w:rsidP="00547A64"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B703B70" w14:textId="77777777" w:rsidR="00D76D09" w:rsidRDefault="00226F86"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6BA4F32E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2120E18" w14:textId="77777777" w:rsidR="00D76D09" w:rsidRPr="00226F86" w:rsidRDefault="00226F86">
            <w:pPr>
              <w:rPr>
                <w:color w:val="FF0000"/>
              </w:rPr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79B37539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</w:tr>
      <w:tr w:rsidR="00D76D09" w14:paraId="4F6F639F" w14:textId="77777777" w:rsidTr="003B0777">
        <w:trPr>
          <w:trHeight w:val="490"/>
        </w:trPr>
        <w:tc>
          <w:tcPr>
            <w:tcW w:w="1008" w:type="pct"/>
          </w:tcPr>
          <w:p w14:paraId="7A56A05B" w14:textId="46203070" w:rsidR="00D76D09" w:rsidRDefault="006463F7" w:rsidP="008840D7">
            <w:r>
              <w:t xml:space="preserve">Cross Fit </w:t>
            </w:r>
            <w:r w:rsidR="00960EBB"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852CA27" w14:textId="74E4FF43" w:rsidR="00D76D09" w:rsidRDefault="0082083E">
            <w:r>
              <w:t>Swimming 1:</w:t>
            </w:r>
            <w:r w:rsidR="00725B78">
              <w:t>30</w:t>
            </w:r>
            <w:r w:rsidR="00D86939">
              <w:t xml:space="preserve"> </w:t>
            </w:r>
            <w:r w:rsidR="00FA7858">
              <w:t>–Last Swimming</w:t>
            </w:r>
          </w:p>
        </w:tc>
        <w:tc>
          <w:tcPr>
            <w:tcW w:w="998" w:type="pct"/>
          </w:tcPr>
          <w:p w14:paraId="4B222730" w14:textId="736DE8E2" w:rsidR="0082083E" w:rsidRDefault="00FA7858" w:rsidP="003B0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Music </w:t>
            </w:r>
            <w:r w:rsidR="003B0777"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A8C1D16" w14:textId="77777777" w:rsidR="00414752" w:rsidRDefault="003B0777" w:rsidP="00D80CD1">
            <w:r>
              <w:t>Story Time at ACPL</w:t>
            </w:r>
            <w:r w:rsidR="006463F7">
              <w:t xml:space="preserve"> </w:t>
            </w:r>
          </w:p>
          <w:p w14:paraId="7846414A" w14:textId="4C44BFEA" w:rsidR="00FA7858" w:rsidRDefault="00FA7858" w:rsidP="00D80CD1">
            <w:r>
              <w:t xml:space="preserve">Egg Decorating </w:t>
            </w:r>
            <w:bookmarkStart w:id="0" w:name="_GoBack"/>
            <w:bookmarkEnd w:id="0"/>
          </w:p>
        </w:tc>
        <w:tc>
          <w:tcPr>
            <w:tcW w:w="998" w:type="pct"/>
          </w:tcPr>
          <w:p w14:paraId="3A43A074" w14:textId="5BEF0124" w:rsidR="009039C2" w:rsidRDefault="008840D7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4474D5">
              <w:t xml:space="preserve">Art </w:t>
            </w:r>
          </w:p>
        </w:tc>
      </w:tr>
      <w:tr w:rsidR="00D76D09" w14:paraId="4366D3CA" w14:textId="77777777" w:rsidTr="00226F86">
        <w:trPr>
          <w:trHeight w:val="176"/>
        </w:trPr>
        <w:tc>
          <w:tcPr>
            <w:tcW w:w="1008" w:type="pct"/>
          </w:tcPr>
          <w:p w14:paraId="7F4DB0A9" w14:textId="57147CD1" w:rsidR="00D76D09" w:rsidRDefault="00CE6CC5">
            <w:r>
              <w:t xml:space="preserve">After School/Go Home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27F44CB" w14:textId="77777777" w:rsidR="00D76D09" w:rsidRDefault="00CE6CC5">
            <w:r>
              <w:t>After School/ Go Home</w:t>
            </w:r>
          </w:p>
        </w:tc>
        <w:tc>
          <w:tcPr>
            <w:tcW w:w="998" w:type="pct"/>
          </w:tcPr>
          <w:p w14:paraId="477F1442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39131F" w14:textId="77777777" w:rsidR="00D76D09" w:rsidRDefault="00CE6CC5">
            <w:r>
              <w:t>After School/ Go Home</w:t>
            </w:r>
          </w:p>
        </w:tc>
        <w:tc>
          <w:tcPr>
            <w:tcW w:w="998" w:type="pct"/>
          </w:tcPr>
          <w:p w14:paraId="359F82B9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</w:tr>
      <w:tr w:rsidR="00D76D09" w14:paraId="23FE5C52" w14:textId="77777777" w:rsidTr="002B0B8F">
        <w:trPr>
          <w:trHeight w:val="75"/>
        </w:trPr>
        <w:tc>
          <w:tcPr>
            <w:tcW w:w="1008" w:type="pct"/>
          </w:tcPr>
          <w:p w14:paraId="5AD7CB64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3A2A175" w14:textId="77777777" w:rsidR="00D76D09" w:rsidRDefault="00D76D09"/>
        </w:tc>
        <w:tc>
          <w:tcPr>
            <w:tcW w:w="998" w:type="pct"/>
          </w:tcPr>
          <w:p w14:paraId="3118CF1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FCD40B5" w14:textId="77777777" w:rsidR="00D76D09" w:rsidRDefault="00D76D09"/>
        </w:tc>
        <w:tc>
          <w:tcPr>
            <w:tcW w:w="998" w:type="pct"/>
          </w:tcPr>
          <w:p w14:paraId="20381EB2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287E78" w14:textId="77777777" w:rsidR="00D76D09" w:rsidRDefault="00D76D09">
      <w:pPr>
        <w:pStyle w:val="TableSpace"/>
      </w:pPr>
    </w:p>
    <w:p w14:paraId="5C88A2C6" w14:textId="77777777" w:rsidR="00D76D09" w:rsidRDefault="00D76D09"/>
    <w:sectPr w:rsidR="00D76D09">
      <w:footerReference w:type="default" r:id="rId9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B0F13" w14:textId="77777777" w:rsidR="00547A64" w:rsidRDefault="00547A64">
      <w:pPr>
        <w:spacing w:before="0" w:after="0"/>
      </w:pPr>
      <w:r>
        <w:separator/>
      </w:r>
    </w:p>
  </w:endnote>
  <w:endnote w:type="continuationSeparator" w:id="0">
    <w:p w14:paraId="51D00362" w14:textId="77777777" w:rsidR="00547A64" w:rsidRDefault="00547A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C4A7B" w14:textId="77777777" w:rsidR="00D76D09" w:rsidRDefault="00CE6CC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A785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97667" w14:textId="77777777" w:rsidR="00547A64" w:rsidRDefault="00547A64">
      <w:pPr>
        <w:spacing w:before="0" w:after="0"/>
      </w:pPr>
      <w:r>
        <w:separator/>
      </w:r>
    </w:p>
  </w:footnote>
  <w:footnote w:type="continuationSeparator" w:id="0">
    <w:p w14:paraId="60411A88" w14:textId="77777777" w:rsidR="00547A64" w:rsidRDefault="00547A6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64"/>
    <w:rsid w:val="00035634"/>
    <w:rsid w:val="0006203B"/>
    <w:rsid w:val="000636C5"/>
    <w:rsid w:val="000844EE"/>
    <w:rsid w:val="000F6881"/>
    <w:rsid w:val="001177B6"/>
    <w:rsid w:val="00136405"/>
    <w:rsid w:val="00147FB9"/>
    <w:rsid w:val="00182661"/>
    <w:rsid w:val="001C23D3"/>
    <w:rsid w:val="001E3C3B"/>
    <w:rsid w:val="00226F86"/>
    <w:rsid w:val="00232E0E"/>
    <w:rsid w:val="002B0B8F"/>
    <w:rsid w:val="0030207C"/>
    <w:rsid w:val="003B0777"/>
    <w:rsid w:val="003C5ECB"/>
    <w:rsid w:val="003E2CD0"/>
    <w:rsid w:val="00414752"/>
    <w:rsid w:val="004474D5"/>
    <w:rsid w:val="004D74BD"/>
    <w:rsid w:val="004E3634"/>
    <w:rsid w:val="00547A64"/>
    <w:rsid w:val="00595DAE"/>
    <w:rsid w:val="005A487E"/>
    <w:rsid w:val="006463F7"/>
    <w:rsid w:val="006F085C"/>
    <w:rsid w:val="00725B78"/>
    <w:rsid w:val="007748C0"/>
    <w:rsid w:val="007B2CF0"/>
    <w:rsid w:val="0082083E"/>
    <w:rsid w:val="008215AF"/>
    <w:rsid w:val="008617ED"/>
    <w:rsid w:val="008840D7"/>
    <w:rsid w:val="00893EF3"/>
    <w:rsid w:val="00894156"/>
    <w:rsid w:val="00896467"/>
    <w:rsid w:val="008B103A"/>
    <w:rsid w:val="008C0582"/>
    <w:rsid w:val="008D51F8"/>
    <w:rsid w:val="009039C2"/>
    <w:rsid w:val="0090523B"/>
    <w:rsid w:val="00941B02"/>
    <w:rsid w:val="00943424"/>
    <w:rsid w:val="00960EBB"/>
    <w:rsid w:val="0096318C"/>
    <w:rsid w:val="009A418B"/>
    <w:rsid w:val="009D0277"/>
    <w:rsid w:val="00A12AB5"/>
    <w:rsid w:val="00A2619C"/>
    <w:rsid w:val="00A2751B"/>
    <w:rsid w:val="00A94D79"/>
    <w:rsid w:val="00AA57C4"/>
    <w:rsid w:val="00B4054E"/>
    <w:rsid w:val="00BE6A6C"/>
    <w:rsid w:val="00C05ABD"/>
    <w:rsid w:val="00C225BE"/>
    <w:rsid w:val="00C91AA8"/>
    <w:rsid w:val="00CE5ED7"/>
    <w:rsid w:val="00CE6CC5"/>
    <w:rsid w:val="00CF5903"/>
    <w:rsid w:val="00D76D09"/>
    <w:rsid w:val="00D80CD1"/>
    <w:rsid w:val="00D842C3"/>
    <w:rsid w:val="00D86939"/>
    <w:rsid w:val="00DE0C5D"/>
    <w:rsid w:val="00E36D52"/>
    <w:rsid w:val="00E64CE9"/>
    <w:rsid w:val="00EC2B2A"/>
    <w:rsid w:val="00ED3D4C"/>
    <w:rsid w:val="00F24B9A"/>
    <w:rsid w:val="00FA7858"/>
    <w:rsid w:val="00FC6173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6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Weekly%20assignment%20calendar_B%20and%20W_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6A68FC8BBF4305AC5F38FB73FFF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9E792-E451-4203-85E4-1787ED32712B}"/>
      </w:docPartPr>
      <w:docPartBody>
        <w:p w:rsidR="008D7FD9" w:rsidRDefault="008D7FD9">
          <w:pPr>
            <w:pStyle w:val="E16A68FC8BBF4305AC5F38FB73FFF055"/>
          </w:pPr>
          <w:r>
            <w:t>[Date]</w:t>
          </w:r>
        </w:p>
      </w:docPartBody>
    </w:docPart>
    <w:docPart>
      <w:docPartPr>
        <w:name w:val="4A7C3BA6C5B84931AC9ADF4094C3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5A190-9E13-4366-B893-650BB078248B}"/>
      </w:docPartPr>
      <w:docPartBody>
        <w:p w:rsidR="008D7FD9" w:rsidRDefault="008D7FD9">
          <w:pPr>
            <w:pStyle w:val="4A7C3BA6C5B84931AC9ADF4094C303EB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D9"/>
    <w:rsid w:val="008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A68FC8BBF4305AC5F38FB73FFF055">
    <w:name w:val="E16A68FC8BBF4305AC5F38FB73FFF055"/>
  </w:style>
  <w:style w:type="paragraph" w:customStyle="1" w:styleId="4A7C3BA6C5B84931AC9ADF4094C303EB">
    <w:name w:val="4A7C3BA6C5B84931AC9ADF4094C303EB"/>
  </w:style>
  <w:style w:type="paragraph" w:customStyle="1" w:styleId="4733C494767643EA8FDEF3B9EB4E48DA">
    <w:name w:val="4733C494767643EA8FDEF3B9EB4E48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A68FC8BBF4305AC5F38FB73FFF055">
    <w:name w:val="E16A68FC8BBF4305AC5F38FB73FFF055"/>
  </w:style>
  <w:style w:type="paragraph" w:customStyle="1" w:styleId="4A7C3BA6C5B84931AC9ADF4094C303EB">
    <w:name w:val="4A7C3BA6C5B84931AC9ADF4094C303EB"/>
  </w:style>
  <w:style w:type="paragraph" w:customStyle="1" w:styleId="4733C494767643EA8FDEF3B9EB4E48DA">
    <w:name w:val="4733C494767643EA8FDEF3B9EB4E4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AF5E9-C68E-4B76-B0C8-86DFF14A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calendar_B and W_15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cp:lastPrinted>2019-02-08T19:47:00Z</cp:lastPrinted>
  <dcterms:created xsi:type="dcterms:W3CDTF">2019-04-07T18:39:00Z</dcterms:created>
  <dcterms:modified xsi:type="dcterms:W3CDTF">2019-04-07T18:39:00Z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