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4631B70" w:rsidR="00CE5ED7" w:rsidRDefault="00A2522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Sept. 2</w:t>
            </w:r>
            <w:r w:rsidR="009A7A0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bookmarkStart w:id="0" w:name="_GoBack"/>
        <w:bookmarkEnd w:id="0"/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6AD49F75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3660CD">
                        <w:rPr>
                          <w:color w:val="7030A0"/>
                        </w:rPr>
                        <w:t>2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1DDB244" w:rsidR="00D76D09" w:rsidRPr="005A487E" w:rsidRDefault="00A2522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9/3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E765A92" w:rsidR="00D76D09" w:rsidRPr="005A487E" w:rsidRDefault="00A2522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9/4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CAD8D2D" w:rsidR="00D76D09" w:rsidRPr="005A487E" w:rsidRDefault="00A2522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9/5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1D59354" w:rsidR="00D76D09" w:rsidRPr="005A487E" w:rsidRDefault="00A2522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9/6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6DE845F9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15499A1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35A9C1E7" w:rsidR="003660CD" w:rsidRDefault="00A25229" w:rsidP="008215AF">
            <w:r>
              <w:t>Tracing practice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345BB32" w:rsidR="00FA7858" w:rsidRDefault="00FA7858" w:rsidP="002B2111">
            <w:r>
              <w:t xml:space="preserve"> </w:t>
            </w:r>
          </w:p>
          <w:p w14:paraId="3A878190" w14:textId="7361FBFF" w:rsidR="003660CD" w:rsidRDefault="00A25229" w:rsidP="002B2111">
            <w:r>
              <w:t xml:space="preserve">Draw circles pre-writing </w:t>
            </w:r>
          </w:p>
          <w:p w14:paraId="7AA3E8A2" w14:textId="552B7263" w:rsidR="003660CD" w:rsidRDefault="003660CD" w:rsidP="002B2111"/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096BA01C" w:rsidR="008617ED" w:rsidRDefault="00405E9E" w:rsidP="003660CD">
            <w:r>
              <w:t xml:space="preserve"> </w:t>
            </w:r>
          </w:p>
          <w:p w14:paraId="1F162776" w14:textId="4632BBFE" w:rsidR="003660CD" w:rsidRDefault="00A25229" w:rsidP="003660CD">
            <w:r>
              <w:t>Letters in my name find and color</w:t>
            </w:r>
          </w:p>
          <w:p w14:paraId="64454775" w14:textId="1580CE00" w:rsidR="003660CD" w:rsidRDefault="003660CD" w:rsidP="003660CD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D97AA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6B85FE50" w:rsidR="00D76D09" w:rsidRDefault="00A25229" w:rsidP="000F6881">
            <w:r>
              <w:t>School book read and color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5D7EE1D7" w:rsidR="00FD6A6A" w:rsidRDefault="00A25229" w:rsidP="0082083E">
            <w:pPr>
              <w:tabs>
                <w:tab w:val="right" w:pos="1868"/>
              </w:tabs>
            </w:pPr>
            <w:r>
              <w:t xml:space="preserve">Color by dot math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</w:t>
            </w:r>
            <w:proofErr w:type="gramStart"/>
            <w:r>
              <w:t>school book</w:t>
            </w:r>
            <w:proofErr w:type="gramEnd"/>
            <w:r>
              <w:t xml:space="preserve">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7C265CE5" w:rsidR="001C23D3" w:rsidRDefault="003B0777" w:rsidP="00C331CC">
            <w:r>
              <w:t xml:space="preserve"> </w:t>
            </w:r>
            <w:r w:rsidR="00A25229">
              <w:t xml:space="preserve">Name writing </w:t>
            </w:r>
          </w:p>
        </w:tc>
        <w:tc>
          <w:tcPr>
            <w:tcW w:w="998" w:type="pct"/>
          </w:tcPr>
          <w:p w14:paraId="5DF3F98B" w14:textId="2FE6EFD8" w:rsidR="00D76D09" w:rsidRDefault="00A2522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tree number correspondence finger painting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2354BC04" w:rsidR="008215AF" w:rsidRDefault="00A25229" w:rsidP="003E2CD0">
            <w:r>
              <w:t xml:space="preserve">Sand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0B093C41" w:rsidR="008215AF" w:rsidRDefault="00A25229">
            <w:r>
              <w:t xml:space="preserve">A for apples Painting with apples </w:t>
            </w:r>
          </w:p>
        </w:tc>
        <w:tc>
          <w:tcPr>
            <w:tcW w:w="998" w:type="pct"/>
          </w:tcPr>
          <w:p w14:paraId="785EA3F2" w14:textId="3F221E2D" w:rsidR="008840D7" w:rsidRDefault="00A2522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01E8E1E7" w:rsidR="008215AF" w:rsidRDefault="00A25229">
            <w:r>
              <w:t xml:space="preserve">Letter build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07F5D6C" w:rsidR="008215AF" w:rsidRDefault="008215AF"/>
        </w:tc>
        <w:tc>
          <w:tcPr>
            <w:tcW w:w="998" w:type="pct"/>
          </w:tcPr>
          <w:p w14:paraId="50F389A0" w14:textId="5898124A" w:rsidR="008215AF" w:rsidRDefault="00A2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3F07DCB8" w14:textId="6C4D10B0" w:rsidR="00D76D09" w:rsidRDefault="003660CD" w:rsidP="008840D7">
            <w:r>
              <w:t xml:space="preserve">Cooking- </w:t>
            </w:r>
            <w:r w:rsidR="0096647F">
              <w:t xml:space="preserve">Apple pie in a cup </w:t>
            </w:r>
          </w:p>
          <w:p w14:paraId="7A56A05B" w14:textId="55C462F6" w:rsidR="003660CD" w:rsidRDefault="003660CD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5A47EFE" w:rsidR="00C331CC" w:rsidRDefault="003660CD" w:rsidP="002B2111">
            <w:r>
              <w:t xml:space="preserve">Walk to the park </w:t>
            </w:r>
          </w:p>
        </w:tc>
        <w:tc>
          <w:tcPr>
            <w:tcW w:w="998" w:type="pct"/>
          </w:tcPr>
          <w:p w14:paraId="4B222730" w14:textId="031C5BE6" w:rsidR="0082083E" w:rsidRDefault="0077459C" w:rsidP="00C33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6647F">
              <w:t xml:space="preserve">Apple taste and graph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77777777" w:rsidR="00FA7858" w:rsidRDefault="003660CD" w:rsidP="00D80CD1">
            <w:r>
              <w:t xml:space="preserve">My Big Word Magazine </w:t>
            </w:r>
            <w:r w:rsidR="0096647F">
              <w:t xml:space="preserve">Apples </w:t>
            </w:r>
          </w:p>
          <w:p w14:paraId="7846414A" w14:textId="6837B5CD" w:rsidR="0096647F" w:rsidRDefault="0096647F" w:rsidP="00D80CD1">
            <w:r>
              <w:t xml:space="preserve">Science- melting sugar cubes </w:t>
            </w:r>
          </w:p>
        </w:tc>
        <w:tc>
          <w:tcPr>
            <w:tcW w:w="998" w:type="pct"/>
          </w:tcPr>
          <w:p w14:paraId="3A43A074" w14:textId="0F496DBD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>Art</w:t>
            </w:r>
            <w:r w:rsidR="003660CD">
              <w:t>—</w:t>
            </w:r>
            <w:r w:rsidR="0096647F">
              <w:t xml:space="preserve">Miss Willow </w:t>
            </w:r>
            <w:r w:rsidR="003660CD"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9C3CD1D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School/ Go </w:t>
            </w:r>
            <w:r>
              <w:lastRenderedPageBreak/>
              <w:t>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21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57C4"/>
    <w:rsid w:val="00B4054E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F3422E56-0B8D-49F5-983F-273C102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F9024-C321-42F6-8EEE-C5ACAC14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2019-08-30T20:09:00Z</cp:lastPrinted>
  <dcterms:created xsi:type="dcterms:W3CDTF">2019-08-30T20:09:00Z</dcterms:created>
  <dcterms:modified xsi:type="dcterms:W3CDTF">2019-08-30T20:09:00Z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