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740600BF" w:rsidR="00CE5ED7" w:rsidRDefault="00D80CD1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Mar</w:t>
            </w:r>
            <w:r w:rsidR="006463F7">
              <w:rPr>
                <w:color w:val="FF0000"/>
                <w:sz w:val="32"/>
                <w:szCs w:val="32"/>
              </w:rPr>
              <w:t>. 25</w:t>
            </w:r>
            <w:r w:rsidR="00BE6A6C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Mar.</w:t>
            </w:r>
            <w:r w:rsidR="006463F7">
              <w:rPr>
                <w:color w:val="FF0000"/>
                <w:sz w:val="32"/>
                <w:szCs w:val="32"/>
              </w:rPr>
              <w:t>29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0522F308" w:rsidR="00D76D09" w:rsidRPr="005A487E" w:rsidRDefault="00D80CD1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6463F7">
                        <w:rPr>
                          <w:color w:val="7030A0"/>
                        </w:rPr>
                        <w:t>25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2A62F785" w:rsidR="00D76D09" w:rsidRPr="005A487E" w:rsidRDefault="00D80CD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6463F7">
                        <w:rPr>
                          <w:color w:val="7030A0"/>
                        </w:rPr>
                        <w:t>26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25A3E535" w:rsidR="00D76D09" w:rsidRPr="005A487E" w:rsidRDefault="00D80CD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6463F7">
                        <w:rPr>
                          <w:color w:val="7030A0"/>
                        </w:rPr>
                        <w:t>27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1804335F" w:rsidR="00D76D09" w:rsidRPr="005A487E" w:rsidRDefault="00D80CD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6463F7">
                        <w:rPr>
                          <w:color w:val="7030A0"/>
                        </w:rPr>
                        <w:t>28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7AC588DE" w:rsidR="00D76D09" w:rsidRPr="005A487E" w:rsidRDefault="00D80CD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3/</w:t>
                      </w:r>
                      <w:r w:rsidR="006463F7">
                        <w:rPr>
                          <w:color w:val="7030A0"/>
                        </w:rPr>
                        <w:t>29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11FE394B" w:rsidR="00D76D09" w:rsidRDefault="00D76D09" w:rsidP="008840D7"/>
        </w:tc>
        <w:tc>
          <w:tcPr>
            <w:tcW w:w="998" w:type="pct"/>
          </w:tcPr>
          <w:p w14:paraId="683EBED5" w14:textId="7EE54866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A197348" w:rsidR="00D76D09" w:rsidRDefault="00D76D09"/>
        </w:tc>
        <w:tc>
          <w:tcPr>
            <w:tcW w:w="998" w:type="pct"/>
          </w:tcPr>
          <w:p w14:paraId="1089CDB4" w14:textId="5B8AE02A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343544FA" w14:textId="6CDB6E62" w:rsidR="008B103A" w:rsidRDefault="00893EF3" w:rsidP="008215AF">
            <w:r>
              <w:t>Big centers (Blocks, dramatic play, cars, dolls, library,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A3E8A2" w14:textId="7AF0E285" w:rsidR="007748C0" w:rsidRDefault="006463F7">
            <w:r>
              <w:t xml:space="preserve">Shark Art </w:t>
            </w:r>
          </w:p>
        </w:tc>
        <w:tc>
          <w:tcPr>
            <w:tcW w:w="998" w:type="pct"/>
          </w:tcPr>
          <w:p w14:paraId="2169BB18" w14:textId="69D33975" w:rsidR="007748C0" w:rsidRDefault="00D80CD1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Shark art </w:t>
            </w:r>
          </w:p>
          <w:p w14:paraId="7D20896E" w14:textId="11C5F086" w:rsidR="00414752" w:rsidRDefault="00960EBB" w:rsidP="001E3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DF7B81" w14:textId="34224FC3" w:rsidR="001E3C3B" w:rsidRDefault="006463F7">
            <w:r>
              <w:t xml:space="preserve">Picture Day </w:t>
            </w:r>
          </w:p>
          <w:p w14:paraId="64454775" w14:textId="36A83F7B" w:rsidR="008617ED" w:rsidRDefault="008617ED"/>
        </w:tc>
        <w:tc>
          <w:tcPr>
            <w:tcW w:w="998" w:type="pct"/>
          </w:tcPr>
          <w:p w14:paraId="50D32F24" w14:textId="780B4BB6" w:rsidR="003E2CD0" w:rsidRDefault="00BE6A6C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centers (Blocks, dramatic play, cars, dolls, library, etc.)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45EBB6B2" w:rsidR="00D76D09" w:rsidRDefault="006463F7" w:rsidP="000F6881">
            <w:r>
              <w:t>Clam and pearl art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0F06502E" w:rsidR="00FD6A6A" w:rsidRDefault="0082083E" w:rsidP="0082083E">
            <w:pPr>
              <w:tabs>
                <w:tab w:val="right" w:pos="1868"/>
              </w:tabs>
            </w:pPr>
            <w:r>
              <w:t xml:space="preserve">Writing </w:t>
            </w:r>
            <w:r>
              <w:tab/>
            </w:r>
          </w:p>
        </w:tc>
        <w:tc>
          <w:tcPr>
            <w:tcW w:w="998" w:type="pct"/>
          </w:tcPr>
          <w:p w14:paraId="4A0EEC66" w14:textId="4363B2ED" w:rsidR="00FD6A6A" w:rsidRDefault="00BE6A6C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Spanish 10:35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098AE85E" w:rsidR="001C23D3" w:rsidRDefault="006463F7" w:rsidP="00C225BE">
            <w:r>
              <w:t>Big centers (Blocks, dramatic play, cars, dolls, library, etc.)</w:t>
            </w:r>
          </w:p>
        </w:tc>
        <w:tc>
          <w:tcPr>
            <w:tcW w:w="998" w:type="pct"/>
          </w:tcPr>
          <w:p w14:paraId="5DF3F98B" w14:textId="7A9D9BB7" w:rsidR="00D76D09" w:rsidRDefault="006463F7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order 1-10</w:t>
            </w: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561171E7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1DD41888" w:rsidR="008215AF" w:rsidRDefault="006463F7">
            <w:r>
              <w:t xml:space="preserve">Paint Seashells </w:t>
            </w:r>
          </w:p>
        </w:tc>
        <w:tc>
          <w:tcPr>
            <w:tcW w:w="998" w:type="pct"/>
          </w:tcPr>
          <w:p w14:paraId="785EA3F2" w14:textId="6B8E4807" w:rsidR="008840D7" w:rsidRDefault="006463F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Count, Tally Graph ocean creatures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607D1F96" w:rsidR="008215AF" w:rsidRDefault="008215AF"/>
        </w:tc>
        <w:tc>
          <w:tcPr>
            <w:tcW w:w="998" w:type="pct"/>
          </w:tcPr>
          <w:p w14:paraId="48720E21" w14:textId="1AB5B13E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2E9CD4A9" w:rsidR="008215AF" w:rsidRDefault="008215AF"/>
        </w:tc>
        <w:tc>
          <w:tcPr>
            <w:tcW w:w="998" w:type="pct"/>
          </w:tcPr>
          <w:p w14:paraId="50F389A0" w14:textId="1F3CFBC1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744638FD" w:rsidR="008215AF" w:rsidRDefault="00725B7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46203070" w:rsidR="00D76D09" w:rsidRDefault="006463F7" w:rsidP="008840D7">
            <w:r>
              <w:t xml:space="preserve">Cross Fit </w:t>
            </w:r>
            <w:r w:rsidR="00960EBB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52BAB020" w:rsidR="00D76D09" w:rsidRDefault="0082083E">
            <w:r>
              <w:t>Swimming 1:</w:t>
            </w:r>
            <w:r w:rsidR="00725B78">
              <w:t>30</w:t>
            </w:r>
            <w:r w:rsidR="00D86939">
              <w:t xml:space="preserve"> </w:t>
            </w:r>
          </w:p>
        </w:tc>
        <w:tc>
          <w:tcPr>
            <w:tcW w:w="998" w:type="pct"/>
          </w:tcPr>
          <w:p w14:paraId="4B222730" w14:textId="48F1D9C5" w:rsidR="0082083E" w:rsidRDefault="00A2619C" w:rsidP="00D80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Cooking</w:t>
            </w:r>
            <w:r w:rsidR="00C05ABD">
              <w:t>—</w:t>
            </w:r>
            <w:r w:rsidR="00D80CD1">
              <w:t xml:space="preserve">Ocean crackers </w:t>
            </w:r>
            <w:r w:rsidR="00414752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1B5B4CC4" w:rsidR="00414752" w:rsidRDefault="006463F7" w:rsidP="00D80CD1">
            <w:r>
              <w:t xml:space="preserve">Ocean in a bottle science </w:t>
            </w:r>
            <w:bookmarkStart w:id="0" w:name="_GoBack"/>
            <w:bookmarkEnd w:id="0"/>
          </w:p>
        </w:tc>
        <w:tc>
          <w:tcPr>
            <w:tcW w:w="998" w:type="pct"/>
          </w:tcPr>
          <w:p w14:paraId="3A43A074" w14:textId="5BEF0124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474D5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57147CD1" w:rsidR="00D76D09" w:rsidRDefault="00CE6CC5">
            <w:r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A57C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3C5ECB"/>
    <w:rsid w:val="003E2CD0"/>
    <w:rsid w:val="00414752"/>
    <w:rsid w:val="004474D5"/>
    <w:rsid w:val="004D74BD"/>
    <w:rsid w:val="004E3634"/>
    <w:rsid w:val="00547A64"/>
    <w:rsid w:val="00595DAE"/>
    <w:rsid w:val="005A487E"/>
    <w:rsid w:val="006463F7"/>
    <w:rsid w:val="006F085C"/>
    <w:rsid w:val="00725B78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A418B"/>
    <w:rsid w:val="009D0277"/>
    <w:rsid w:val="00A12AB5"/>
    <w:rsid w:val="00A2619C"/>
    <w:rsid w:val="00A2751B"/>
    <w:rsid w:val="00A94D79"/>
    <w:rsid w:val="00AA57C4"/>
    <w:rsid w:val="00B4054E"/>
    <w:rsid w:val="00BE6A6C"/>
    <w:rsid w:val="00C05ABD"/>
    <w:rsid w:val="00C225BE"/>
    <w:rsid w:val="00C91AA8"/>
    <w:rsid w:val="00CE5ED7"/>
    <w:rsid w:val="00CE6CC5"/>
    <w:rsid w:val="00CF5903"/>
    <w:rsid w:val="00D76D09"/>
    <w:rsid w:val="00D80CD1"/>
    <w:rsid w:val="00D842C3"/>
    <w:rsid w:val="00D86939"/>
    <w:rsid w:val="00DE0C5D"/>
    <w:rsid w:val="00E36D52"/>
    <w:rsid w:val="00E64CE9"/>
    <w:rsid w:val="00EC2B2A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BE8A3BA3-6F38-4C7C-B023-3F6A3DB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64CBC-68B2-474B-A527-A8A2686C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2019-02-08T19:47:00Z</cp:lastPrinted>
  <dcterms:created xsi:type="dcterms:W3CDTF">2019-03-15T20:44:00Z</dcterms:created>
  <dcterms:modified xsi:type="dcterms:W3CDTF">2019-03-15T20:44:00Z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