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E6D7" w14:textId="3D236BB5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6FA528D" w:rsidR="00CE5ED7" w:rsidRDefault="004E295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Mar. </w:t>
            </w:r>
            <w:r w:rsidR="00E73937">
              <w:rPr>
                <w:color w:val="FF0000"/>
                <w:sz w:val="32"/>
                <w:szCs w:val="32"/>
              </w:rPr>
              <w:t>9-13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AEB2062" w:rsidR="00D76D09" w:rsidRPr="005A487E" w:rsidRDefault="004E295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56255B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 w:rsidTr="00E73937">
              <w:trPr>
                <w:trHeight w:val="90"/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5D00D2A" w:rsidR="00D76D09" w:rsidRPr="005A487E" w:rsidRDefault="004E295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56255B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2F142AE" w:rsidR="00D76D09" w:rsidRPr="005A487E" w:rsidRDefault="004E29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56255B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830EEEE" w:rsidR="00D76D09" w:rsidRPr="005A487E" w:rsidRDefault="004E2959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56255B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4F96F8D" w:rsidR="00D76D09" w:rsidRPr="005A487E" w:rsidRDefault="004E29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</w:t>
                      </w:r>
                      <w:r w:rsidR="00E73937">
                        <w:rPr>
                          <w:color w:val="7030A0"/>
                        </w:rPr>
                        <w:t>/</w:t>
                      </w:r>
                      <w:r w:rsidR="0056255B">
                        <w:rPr>
                          <w:color w:val="7030A0"/>
                        </w:rPr>
                        <w:t>27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580D2406" w:rsidR="00D76D09" w:rsidRDefault="00F075D6">
            <w:r>
              <w:t xml:space="preserve"> </w:t>
            </w:r>
            <w:r w:rsidR="0056255B">
              <w:t xml:space="preserve">Ocean Intro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4F2CA1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3D0CBE03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28C8DA70" w:rsidR="00D76D09" w:rsidRPr="005A487E" w:rsidRDefault="00B97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</w:tr>
      <w:tr w:rsidR="00D76D09" w14:paraId="50C45789" w14:textId="77777777" w:rsidTr="00A80204">
        <w:trPr>
          <w:trHeight w:val="1399"/>
        </w:trPr>
        <w:tc>
          <w:tcPr>
            <w:tcW w:w="1008" w:type="pct"/>
          </w:tcPr>
          <w:p w14:paraId="565111B9" w14:textId="7CF39C5E" w:rsidR="00BD3369" w:rsidRDefault="006070D4" w:rsidP="008215AF">
            <w:r>
              <w:t xml:space="preserve"> </w:t>
            </w:r>
          </w:p>
          <w:p w14:paraId="0A7AD6D0" w14:textId="71EE256D" w:rsidR="00DA14C0" w:rsidRDefault="0056255B" w:rsidP="00AB2677">
            <w:r>
              <w:t xml:space="preserve">Jelly Fish craft </w:t>
            </w:r>
          </w:p>
          <w:p w14:paraId="101B4ABB" w14:textId="77777777" w:rsidR="00AB2677" w:rsidRDefault="00AB2677" w:rsidP="00AB2677"/>
          <w:p w14:paraId="343544FA" w14:textId="2E9104BA" w:rsidR="00AB2677" w:rsidRDefault="00AB2677" w:rsidP="00AB2677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2ACA6781" w:rsidR="0063337A" w:rsidRDefault="0063337A" w:rsidP="00585BF8"/>
          <w:p w14:paraId="32E8D89D" w14:textId="446878BA" w:rsidR="001C089E" w:rsidRDefault="0056255B" w:rsidP="00DA14C0">
            <w:r>
              <w:t xml:space="preserve">Writing Center </w:t>
            </w:r>
          </w:p>
          <w:p w14:paraId="7367459F" w14:textId="77777777" w:rsidR="00E73937" w:rsidRDefault="00E73937" w:rsidP="00DA14C0"/>
          <w:p w14:paraId="07695EA7" w14:textId="77777777" w:rsidR="001C089E" w:rsidRDefault="0056255B" w:rsidP="00DA14C0">
            <w:r>
              <w:t xml:space="preserve">Counting Syllables </w:t>
            </w:r>
          </w:p>
          <w:p w14:paraId="5038D4F7" w14:textId="77777777" w:rsidR="0056255B" w:rsidRDefault="0056255B" w:rsidP="00DA14C0"/>
          <w:p w14:paraId="7AA3E8A2" w14:textId="26E7FCD8" w:rsidR="0056255B" w:rsidRPr="00A548B2" w:rsidRDefault="0056255B" w:rsidP="00DA14C0">
            <w:r>
              <w:t xml:space="preserve">Go Fish </w:t>
            </w:r>
          </w:p>
        </w:tc>
        <w:tc>
          <w:tcPr>
            <w:tcW w:w="998" w:type="pct"/>
          </w:tcPr>
          <w:p w14:paraId="40CB31F8" w14:textId="1A9B76F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6997905" w14:textId="2F4ECDA0" w:rsidR="0063337A" w:rsidRDefault="0056255B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Picture Day 10:20 </w:t>
            </w:r>
          </w:p>
          <w:p w14:paraId="31E62AE1" w14:textId="77777777" w:rsidR="00DA14C0" w:rsidRDefault="00DA14C0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4AB1CC12" w:rsidR="0056255B" w:rsidRDefault="0056255B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Emergent reader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0AA3770" w:rsidR="0076798A" w:rsidRDefault="0076798A" w:rsidP="0040335A"/>
          <w:p w14:paraId="565F3AD1" w14:textId="774EA92B" w:rsidR="00A80204" w:rsidRDefault="0056255B" w:rsidP="00DA14C0">
            <w:r>
              <w:t xml:space="preserve">Rhyming seashells </w:t>
            </w:r>
          </w:p>
          <w:p w14:paraId="398A2752" w14:textId="041353A7" w:rsidR="0056255B" w:rsidRDefault="0056255B" w:rsidP="00DA14C0"/>
          <w:p w14:paraId="747CEAF5" w14:textId="1D9C2546" w:rsidR="0056255B" w:rsidRDefault="0056255B" w:rsidP="00DA14C0">
            <w:r>
              <w:t xml:space="preserve">Math books </w:t>
            </w:r>
          </w:p>
          <w:p w14:paraId="64454775" w14:textId="4EAA24E8" w:rsidR="00A80204" w:rsidRDefault="00A80204" w:rsidP="00DA14C0"/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FFDF69" w14:textId="77777777" w:rsidR="00D4752F" w:rsidRDefault="0056255B" w:rsidP="0056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4BE7EE70" w14:textId="77777777" w:rsidR="0056255B" w:rsidRDefault="0056255B" w:rsidP="0056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3A918C39" w:rsidR="0056255B" w:rsidRDefault="0056255B" w:rsidP="0056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Newspaper sharks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581EAB73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6D8DF29" w:rsidR="00FD6A6A" w:rsidRDefault="00E73937" w:rsidP="0040335A">
            <w:pPr>
              <w:tabs>
                <w:tab w:val="left" w:pos="444"/>
                <w:tab w:val="right" w:pos="1868"/>
              </w:tabs>
            </w:pPr>
            <w:r>
              <w:t>Water play</w:t>
            </w:r>
          </w:p>
        </w:tc>
        <w:tc>
          <w:tcPr>
            <w:tcW w:w="998" w:type="pct"/>
          </w:tcPr>
          <w:p w14:paraId="4A0EEC66" w14:textId="741FF444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1D6CA05" w:rsidR="001C23D3" w:rsidRDefault="001C23D3" w:rsidP="00AA4C25"/>
        </w:tc>
        <w:tc>
          <w:tcPr>
            <w:tcW w:w="998" w:type="pct"/>
          </w:tcPr>
          <w:p w14:paraId="5DF3F98B" w14:textId="2ADB5A85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684FA069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963582D" w:rsidR="008215AF" w:rsidRDefault="001C089E">
            <w:r>
              <w:t xml:space="preserve"> 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41CF45EE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7E5E22C" w14:textId="177F25D1" w:rsidR="008C5CBF" w:rsidRDefault="008C5CBF" w:rsidP="00BD3369"/>
          <w:p w14:paraId="7A56A05B" w14:textId="5A7A997F" w:rsidR="00E73937" w:rsidRDefault="00E73937" w:rsidP="00BD3369">
            <w:r>
              <w:t>Cooking</w:t>
            </w:r>
            <w:r w:rsidR="006202DB">
              <w:t xml:space="preserve"> Turtle toast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05E0439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68FE738C" w:rsidR="00D049D7" w:rsidRDefault="00A27F83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C433CA" w14:textId="77777777" w:rsidR="00E73937" w:rsidRDefault="00E73937" w:rsidP="006070D4">
            <w:r>
              <w:t xml:space="preserve">My Big magazine </w:t>
            </w:r>
          </w:p>
          <w:p w14:paraId="7846414A" w14:textId="74EE8B73" w:rsidR="00BD3369" w:rsidRDefault="0056255B" w:rsidP="006070D4">
            <w:r>
              <w:t xml:space="preserve">Balloon science </w:t>
            </w:r>
          </w:p>
        </w:tc>
        <w:tc>
          <w:tcPr>
            <w:tcW w:w="998" w:type="pct"/>
          </w:tcPr>
          <w:p w14:paraId="3A43A074" w14:textId="4CE4D119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6255B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93397"/>
    <w:rsid w:val="000C65D2"/>
    <w:rsid w:val="000F6881"/>
    <w:rsid w:val="001177B6"/>
    <w:rsid w:val="00120EED"/>
    <w:rsid w:val="00136405"/>
    <w:rsid w:val="00147FB9"/>
    <w:rsid w:val="00182661"/>
    <w:rsid w:val="001C089E"/>
    <w:rsid w:val="001C23D3"/>
    <w:rsid w:val="001D0441"/>
    <w:rsid w:val="001D7DBF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45EC8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53D37"/>
    <w:rsid w:val="004C7763"/>
    <w:rsid w:val="004D74BD"/>
    <w:rsid w:val="004E2959"/>
    <w:rsid w:val="004E3634"/>
    <w:rsid w:val="00547A64"/>
    <w:rsid w:val="0056255B"/>
    <w:rsid w:val="00581269"/>
    <w:rsid w:val="00585BF8"/>
    <w:rsid w:val="00595DAE"/>
    <w:rsid w:val="005A487E"/>
    <w:rsid w:val="006070D4"/>
    <w:rsid w:val="006202DB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C5CBF"/>
    <w:rsid w:val="008D51F8"/>
    <w:rsid w:val="008E0EB9"/>
    <w:rsid w:val="008E622C"/>
    <w:rsid w:val="00901463"/>
    <w:rsid w:val="009039C2"/>
    <w:rsid w:val="0090523B"/>
    <w:rsid w:val="0092707F"/>
    <w:rsid w:val="00941B02"/>
    <w:rsid w:val="00943424"/>
    <w:rsid w:val="009601EF"/>
    <w:rsid w:val="00960EBB"/>
    <w:rsid w:val="0096318C"/>
    <w:rsid w:val="0096647F"/>
    <w:rsid w:val="009A418B"/>
    <w:rsid w:val="009A7A07"/>
    <w:rsid w:val="009D0277"/>
    <w:rsid w:val="009D36F1"/>
    <w:rsid w:val="00A12AB5"/>
    <w:rsid w:val="00A25229"/>
    <w:rsid w:val="00A2619C"/>
    <w:rsid w:val="00A2751B"/>
    <w:rsid w:val="00A27F83"/>
    <w:rsid w:val="00A548B2"/>
    <w:rsid w:val="00A80204"/>
    <w:rsid w:val="00A94D79"/>
    <w:rsid w:val="00AA4C25"/>
    <w:rsid w:val="00AA57C4"/>
    <w:rsid w:val="00AB2677"/>
    <w:rsid w:val="00B4054E"/>
    <w:rsid w:val="00B67790"/>
    <w:rsid w:val="00B974E6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A14C0"/>
    <w:rsid w:val="00DA7A2C"/>
    <w:rsid w:val="00DB3643"/>
    <w:rsid w:val="00DB6EE9"/>
    <w:rsid w:val="00DD23CF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73937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CCE2E-C008-4A06-810B-283CD3A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2020-02-21T21:09:00Z</cp:lastPrinted>
  <dcterms:created xsi:type="dcterms:W3CDTF">2020-03-13T20:39:00Z</dcterms:created>
  <dcterms:modified xsi:type="dcterms:W3CDTF">2020-03-13T20:39:00Z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