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1716D850" w:rsidR="00CE5ED7" w:rsidRDefault="00D80CD1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Mar.11</w:t>
            </w:r>
            <w:r w:rsidR="00BE6A6C">
              <w:rPr>
                <w:color w:val="FF0000"/>
                <w:sz w:val="32"/>
                <w:szCs w:val="32"/>
              </w:rPr>
              <w:t>-</w:t>
            </w:r>
            <w:r>
              <w:rPr>
                <w:color w:val="FF0000"/>
                <w:sz w:val="32"/>
                <w:szCs w:val="32"/>
              </w:rPr>
              <w:t>Mar.15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30E2958F" w:rsidR="00D76D09" w:rsidRPr="005A487E" w:rsidRDefault="00D80CD1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3/11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03304E11" w:rsidR="00D76D09" w:rsidRPr="005A487E" w:rsidRDefault="00D80CD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3/12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6B4CFBCB" w:rsidR="00D76D09" w:rsidRPr="005A487E" w:rsidRDefault="00D80CD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3/13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6DC0F292" w:rsidR="00D76D09" w:rsidRPr="005A487E" w:rsidRDefault="00D80CD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3/14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7470A840" w:rsidR="00D76D09" w:rsidRPr="005A487E" w:rsidRDefault="00D80CD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3/15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7EE54866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A197348" w:rsidR="00D76D09" w:rsidRDefault="00D76D09"/>
        </w:tc>
        <w:tc>
          <w:tcPr>
            <w:tcW w:w="998" w:type="pct"/>
          </w:tcPr>
          <w:p w14:paraId="1089CDB4" w14:textId="5B8AE02A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343544FA" w14:textId="6CDB6E62" w:rsidR="008B103A" w:rsidRDefault="00893EF3" w:rsidP="008215AF">
            <w:r>
              <w:t>Big centers (Blocks, dramatic play, cars, dolls, library, etc.)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A3E8A2" w14:textId="51972E29" w:rsidR="007748C0" w:rsidRDefault="00D80CD1">
            <w:r>
              <w:t xml:space="preserve">Number order 1-10 </w:t>
            </w:r>
          </w:p>
        </w:tc>
        <w:tc>
          <w:tcPr>
            <w:tcW w:w="998" w:type="pct"/>
          </w:tcPr>
          <w:p w14:paraId="2169BB18" w14:textId="69D33975" w:rsidR="007748C0" w:rsidRDefault="00D80CD1" w:rsidP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Shark art </w:t>
            </w:r>
          </w:p>
          <w:p w14:paraId="1B976493" w14:textId="77777777" w:rsidR="00414752" w:rsidRDefault="00414752" w:rsidP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095BFD09" w:rsidR="00414752" w:rsidRDefault="00AA57C4" w:rsidP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Preposition find and circle </w:t>
            </w:r>
            <w:r w:rsidR="00960EBB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3DF7B81" w14:textId="735386A0" w:rsidR="001E3C3B" w:rsidRDefault="00D80CD1">
            <w:r>
              <w:t xml:space="preserve">Pot of gold </w:t>
            </w:r>
            <w:r w:rsidR="00AA57C4">
              <w:t>leprechaun</w:t>
            </w:r>
            <w:r>
              <w:t xml:space="preserve"> game </w:t>
            </w:r>
          </w:p>
          <w:p w14:paraId="64454775" w14:textId="36A83F7B" w:rsidR="008617ED" w:rsidRDefault="008617ED"/>
        </w:tc>
        <w:tc>
          <w:tcPr>
            <w:tcW w:w="998" w:type="pct"/>
          </w:tcPr>
          <w:p w14:paraId="50D32F24" w14:textId="780B4BB6" w:rsidR="003E2CD0" w:rsidRDefault="00BE6A6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Big centers (Blocks, dramatic play, cars, dolls, library, etc.)</w:t>
            </w:r>
          </w:p>
        </w:tc>
        <w:bookmarkStart w:id="0" w:name="_GoBack"/>
        <w:bookmarkEnd w:id="0"/>
      </w:tr>
      <w:tr w:rsidR="00D76D09" w14:paraId="73B943C7" w14:textId="77777777" w:rsidTr="008215AF">
        <w:tc>
          <w:tcPr>
            <w:tcW w:w="1008" w:type="pct"/>
          </w:tcPr>
          <w:p w14:paraId="175F0C59" w14:textId="6AFA8B94" w:rsidR="00D76D09" w:rsidRDefault="00960EBB" w:rsidP="000F6881">
            <w:r>
              <w:t xml:space="preserve">Fish bowl art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0F06502E" w:rsidR="00FD6A6A" w:rsidRDefault="0082083E" w:rsidP="0082083E">
            <w:pPr>
              <w:tabs>
                <w:tab w:val="right" w:pos="1868"/>
              </w:tabs>
            </w:pPr>
            <w:r>
              <w:t xml:space="preserve">Writing </w:t>
            </w:r>
            <w:r>
              <w:tab/>
            </w:r>
          </w:p>
        </w:tc>
        <w:tc>
          <w:tcPr>
            <w:tcW w:w="998" w:type="pct"/>
          </w:tcPr>
          <w:p w14:paraId="4A0EEC66" w14:textId="4363B2ED" w:rsidR="00FD6A6A" w:rsidRDefault="00BE6A6C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Spanish 10:35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65A18244" w:rsidR="001C23D3" w:rsidRDefault="00960EBB" w:rsidP="00C225BE">
            <w:r>
              <w:t xml:space="preserve">Shamrock numbers </w:t>
            </w:r>
          </w:p>
        </w:tc>
        <w:tc>
          <w:tcPr>
            <w:tcW w:w="998" w:type="pct"/>
          </w:tcPr>
          <w:p w14:paraId="5DF3F98B" w14:textId="2906F11A" w:rsidR="00D76D09" w:rsidRDefault="00AA57C4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Count and color the ocean </w:t>
            </w: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561171E7" w:rsidR="008215AF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3ABB68F9" w:rsidR="008215AF" w:rsidRDefault="00AA57C4">
            <w:r>
              <w:t>Bubble wrap jelly fish art</w:t>
            </w:r>
          </w:p>
        </w:tc>
        <w:tc>
          <w:tcPr>
            <w:tcW w:w="998" w:type="pct"/>
          </w:tcPr>
          <w:p w14:paraId="785EA3F2" w14:textId="571E7970" w:rsidR="008840D7" w:rsidRDefault="008840D7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607D1F96" w:rsidR="008215AF" w:rsidRDefault="008215AF"/>
        </w:tc>
        <w:tc>
          <w:tcPr>
            <w:tcW w:w="998" w:type="pct"/>
          </w:tcPr>
          <w:p w14:paraId="48720E21" w14:textId="1AB5B13E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2E9CD4A9" w:rsidR="008215AF" w:rsidRDefault="008215AF"/>
        </w:tc>
        <w:tc>
          <w:tcPr>
            <w:tcW w:w="998" w:type="pct"/>
          </w:tcPr>
          <w:p w14:paraId="50F389A0" w14:textId="1F3CFBC1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744638FD" w:rsidR="008215AF" w:rsidRDefault="00725B78">
            <w:r>
              <w:t xml:space="preserve">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77777777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8215AF">
        <w:trPr>
          <w:trHeight w:val="283"/>
        </w:trPr>
        <w:tc>
          <w:tcPr>
            <w:tcW w:w="1008" w:type="pct"/>
          </w:tcPr>
          <w:p w14:paraId="7A56A05B" w14:textId="35A3BD4A" w:rsidR="00D76D09" w:rsidRDefault="00960EBB" w:rsidP="008840D7">
            <w:r>
              <w:t xml:space="preserve">Color by number-- ocean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52BAB020" w:rsidR="00D76D09" w:rsidRDefault="0082083E">
            <w:r>
              <w:t>Swimming 1:</w:t>
            </w:r>
            <w:r w:rsidR="00725B78">
              <w:t>30</w:t>
            </w:r>
            <w:r w:rsidR="00D86939">
              <w:t xml:space="preserve"> </w:t>
            </w:r>
          </w:p>
        </w:tc>
        <w:tc>
          <w:tcPr>
            <w:tcW w:w="998" w:type="pct"/>
          </w:tcPr>
          <w:p w14:paraId="4B222730" w14:textId="48F1D9C5" w:rsidR="0082083E" w:rsidRDefault="00A2619C" w:rsidP="00D8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Cooking</w:t>
            </w:r>
            <w:r w:rsidR="00C05ABD">
              <w:t>—</w:t>
            </w:r>
            <w:r w:rsidR="00D80CD1">
              <w:t xml:space="preserve">Ocean crackers </w:t>
            </w:r>
            <w:r w:rsidR="00414752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7FAD34B0" w:rsidR="00414752" w:rsidRDefault="00D80CD1" w:rsidP="00D80CD1">
            <w:r>
              <w:t xml:space="preserve">Painting seashells </w:t>
            </w:r>
          </w:p>
        </w:tc>
        <w:tc>
          <w:tcPr>
            <w:tcW w:w="998" w:type="pct"/>
          </w:tcPr>
          <w:p w14:paraId="3A43A074" w14:textId="46B65C1D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4474D5">
              <w:t xml:space="preserve">Art </w:t>
            </w:r>
            <w:r w:rsidR="00D80CD1">
              <w:t xml:space="preserve">museum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57147CD1" w:rsidR="00D76D09" w:rsidRDefault="00CE6CC5">
            <w:r>
              <w:lastRenderedPageBreak/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A57C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36405"/>
    <w:rsid w:val="00147FB9"/>
    <w:rsid w:val="00182661"/>
    <w:rsid w:val="001C23D3"/>
    <w:rsid w:val="001E3C3B"/>
    <w:rsid w:val="00226F86"/>
    <w:rsid w:val="00232E0E"/>
    <w:rsid w:val="002B0B8F"/>
    <w:rsid w:val="003C5ECB"/>
    <w:rsid w:val="003E2CD0"/>
    <w:rsid w:val="00414752"/>
    <w:rsid w:val="004474D5"/>
    <w:rsid w:val="004D74BD"/>
    <w:rsid w:val="004E3634"/>
    <w:rsid w:val="00547A64"/>
    <w:rsid w:val="005A487E"/>
    <w:rsid w:val="006F085C"/>
    <w:rsid w:val="00725B78"/>
    <w:rsid w:val="007748C0"/>
    <w:rsid w:val="007B2CF0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41B02"/>
    <w:rsid w:val="00943424"/>
    <w:rsid w:val="00960EBB"/>
    <w:rsid w:val="0096318C"/>
    <w:rsid w:val="009A418B"/>
    <w:rsid w:val="009D0277"/>
    <w:rsid w:val="00A12AB5"/>
    <w:rsid w:val="00A2619C"/>
    <w:rsid w:val="00A2751B"/>
    <w:rsid w:val="00A94D79"/>
    <w:rsid w:val="00AA57C4"/>
    <w:rsid w:val="00B4054E"/>
    <w:rsid w:val="00BE6A6C"/>
    <w:rsid w:val="00C05ABD"/>
    <w:rsid w:val="00C225BE"/>
    <w:rsid w:val="00C91AA8"/>
    <w:rsid w:val="00CE5ED7"/>
    <w:rsid w:val="00CE6CC5"/>
    <w:rsid w:val="00CF5903"/>
    <w:rsid w:val="00D76D09"/>
    <w:rsid w:val="00D80CD1"/>
    <w:rsid w:val="00D842C3"/>
    <w:rsid w:val="00D86939"/>
    <w:rsid w:val="00DE0C5D"/>
    <w:rsid w:val="00E36D52"/>
    <w:rsid w:val="00E64CE9"/>
    <w:rsid w:val="00EC2B2A"/>
    <w:rsid w:val="00ED3D4C"/>
    <w:rsid w:val="00F24B9A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6B33B-498E-434B-935C-C2412679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2019-02-08T19:47:00Z</cp:lastPrinted>
  <dcterms:created xsi:type="dcterms:W3CDTF">2019-03-10T05:42:00Z</dcterms:created>
  <dcterms:modified xsi:type="dcterms:W3CDTF">2019-03-10T05:42:00Z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