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9CAF5FA" w:rsidR="00CE5ED7" w:rsidRDefault="0082083E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Mar.4</w:t>
            </w:r>
            <w:r w:rsidR="00BE6A6C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Mar.8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E44F7BF" w:rsidR="00D76D09" w:rsidRPr="005A487E" w:rsidRDefault="0082083E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DFC556B" w:rsidR="00D76D09" w:rsidRPr="005A487E" w:rsidRDefault="0082083E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5A32F5B" w:rsidR="00D76D09" w:rsidRPr="005A487E" w:rsidRDefault="0082083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6301B9A" w:rsidR="00D76D09" w:rsidRPr="005A487E" w:rsidRDefault="0082083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463DC91" w:rsidR="00D76D09" w:rsidRPr="005A487E" w:rsidRDefault="0082083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556E9992" w:rsidR="007748C0" w:rsidRDefault="0082083E">
            <w:r>
              <w:t xml:space="preserve">First to 20 math game </w:t>
            </w:r>
          </w:p>
        </w:tc>
        <w:tc>
          <w:tcPr>
            <w:tcW w:w="998" w:type="pct"/>
          </w:tcPr>
          <w:p w14:paraId="2169BB18" w14:textId="77777777" w:rsidR="007748C0" w:rsidRDefault="00414752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Rainbow/ cloud craft </w:t>
            </w:r>
          </w:p>
          <w:p w14:paraId="1B976493" w14:textId="77777777" w:rsidR="00414752" w:rsidRDefault="00414752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7D20896E" w14:textId="703B5F15" w:rsidR="00414752" w:rsidRDefault="00414752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Airplane 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52B0586A" w:rsidR="001E3C3B" w:rsidRDefault="00414752">
            <w:r>
              <w:t>Traveling colors --science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2ED3727" w:rsidR="00D76D09" w:rsidRDefault="00414752" w:rsidP="000F6881">
            <w:r>
              <w:t>Transportation bingo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F06502E" w:rsidR="00FD6A6A" w:rsidRDefault="0082083E" w:rsidP="0082083E">
            <w:pPr>
              <w:tabs>
                <w:tab w:val="right" w:pos="1868"/>
              </w:tabs>
            </w:pPr>
            <w:r>
              <w:t xml:space="preserve">Writing </w:t>
            </w:r>
            <w:r>
              <w:tab/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23CC9A0" w:rsidR="001C23D3" w:rsidRDefault="00414752" w:rsidP="00C225BE">
            <w:r>
              <w:t xml:space="preserve">Lucky number graph </w:t>
            </w:r>
          </w:p>
        </w:tc>
        <w:tc>
          <w:tcPr>
            <w:tcW w:w="998" w:type="pct"/>
          </w:tcPr>
          <w:p w14:paraId="5DF3F98B" w14:textId="7561E000" w:rsidR="00D76D09" w:rsidRDefault="0082083E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Assembly/ Fire Drill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1F67CEA" w:rsidR="008215AF" w:rsidRDefault="008215AF"/>
        </w:tc>
        <w:tc>
          <w:tcPr>
            <w:tcW w:w="998" w:type="pct"/>
          </w:tcPr>
          <w:p w14:paraId="785EA3F2" w14:textId="571E7970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AC5ECB0" w:rsidR="008215AF" w:rsidRDefault="00893EF3">
            <w:r>
              <w:t xml:space="preserve"> </w:t>
            </w:r>
            <w:r w:rsidR="00414752">
              <w:t xml:space="preserve">Color bubbles  sensory table </w:t>
            </w:r>
          </w:p>
        </w:tc>
        <w:tc>
          <w:tcPr>
            <w:tcW w:w="998" w:type="pct"/>
          </w:tcPr>
          <w:p w14:paraId="48720E21" w14:textId="1AB5B13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764B92D7" w:rsidR="008215AF" w:rsidRDefault="0082083E">
            <w:r>
              <w:t xml:space="preserve">Transport </w:t>
            </w:r>
            <w:r w:rsidR="00DE0C5D">
              <w:t xml:space="preserve">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5A2854B3" w:rsidR="008215AF" w:rsidRDefault="00414752">
            <w:r>
              <w:t>Magic Rainbow names</w:t>
            </w:r>
          </w:p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1AE7B3BB" w:rsidR="00D76D09" w:rsidRDefault="00BE6A6C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2BAB020" w:rsidR="00D76D09" w:rsidRDefault="0082083E">
            <w:r>
              <w:t>Swimming 1:</w:t>
            </w:r>
            <w:r w:rsidR="00725B78">
              <w:t>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B222730" w14:textId="2BCB4795" w:rsidR="0082083E" w:rsidRDefault="00A2619C" w:rsidP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82083E">
              <w:t xml:space="preserve">Rainbow </w:t>
            </w:r>
            <w:r w:rsidR="00414752">
              <w:t xml:space="preserve">sticks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0BBA0E4" w14:textId="77777777" w:rsidR="00BE6A6C" w:rsidRDefault="0082083E" w:rsidP="002B0B8F">
            <w:r>
              <w:t>Storytime At ACPL</w:t>
            </w:r>
          </w:p>
          <w:p w14:paraId="7846414A" w14:textId="291812D6" w:rsidR="00414752" w:rsidRDefault="00414752" w:rsidP="002B0B8F">
            <w:r>
              <w:t>Cars in playdough</w:t>
            </w:r>
          </w:p>
        </w:tc>
        <w:tc>
          <w:tcPr>
            <w:tcW w:w="998" w:type="pct"/>
          </w:tcPr>
          <w:p w14:paraId="3A43A074" w14:textId="64B34CF7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47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14752"/>
    <w:rsid w:val="004474D5"/>
    <w:rsid w:val="004D74BD"/>
    <w:rsid w:val="004E3634"/>
    <w:rsid w:val="00547A64"/>
    <w:rsid w:val="005A487E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9D0277"/>
    <w:rsid w:val="00A12AB5"/>
    <w:rsid w:val="00A2619C"/>
    <w:rsid w:val="00A2751B"/>
    <w:rsid w:val="00A94D79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49E26-8B47-46AF-B63F-80E0703F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2019-02-08T19:47:00Z</cp:lastPrinted>
  <dcterms:created xsi:type="dcterms:W3CDTF">2019-03-04T05:48:00Z</dcterms:created>
  <dcterms:modified xsi:type="dcterms:W3CDTF">2019-03-04T05:48:00Z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